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C4" w:rsidRDefault="00923FC4" w:rsidP="00F365A7">
      <w:pPr>
        <w:pStyle w:val="ConsPlusTitle"/>
        <w:widowControl/>
        <w:jc w:val="center"/>
        <w:outlineLvl w:val="0"/>
      </w:pPr>
    </w:p>
    <w:p w:rsidR="00923FC4" w:rsidRPr="00F36828" w:rsidRDefault="00923FC4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АДМИНИСТРАЦИЯ МУНИЦИПАЛЬНОГО ОБРАЗОВАНИЯ</w:t>
      </w:r>
    </w:p>
    <w:p w:rsidR="00923FC4" w:rsidRPr="00F36828" w:rsidRDefault="00923FC4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«САСЫКОЛЬСКИЙ СЕЛЬСОВЕТ»</w:t>
      </w:r>
    </w:p>
    <w:p w:rsidR="00923FC4" w:rsidRPr="00F36828" w:rsidRDefault="00923FC4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ХАРАБАЛИНСКОГО РАЙОНА АСТРАХАНСКОЙ ОБЛАСТИ</w:t>
      </w:r>
    </w:p>
    <w:p w:rsidR="00923FC4" w:rsidRPr="00F36828" w:rsidRDefault="00923FC4" w:rsidP="00316654">
      <w:pPr>
        <w:rPr>
          <w:sz w:val="26"/>
          <w:szCs w:val="26"/>
        </w:rPr>
      </w:pPr>
    </w:p>
    <w:p w:rsidR="00923FC4" w:rsidRPr="00F36828" w:rsidRDefault="00923FC4" w:rsidP="00316654">
      <w:pPr>
        <w:rPr>
          <w:sz w:val="26"/>
          <w:szCs w:val="26"/>
        </w:rPr>
      </w:pPr>
    </w:p>
    <w:p w:rsidR="00923FC4" w:rsidRPr="00F36828" w:rsidRDefault="00923FC4" w:rsidP="00316654">
      <w:pPr>
        <w:tabs>
          <w:tab w:val="left" w:pos="2955"/>
        </w:tabs>
        <w:rPr>
          <w:sz w:val="26"/>
          <w:szCs w:val="26"/>
        </w:rPr>
      </w:pPr>
      <w:r w:rsidRPr="00F36828">
        <w:rPr>
          <w:sz w:val="26"/>
          <w:szCs w:val="26"/>
        </w:rPr>
        <w:tab/>
        <w:t>П О С Т А Н О В Л Е Н И Е</w:t>
      </w:r>
    </w:p>
    <w:p w:rsidR="00923FC4" w:rsidRPr="00F36828" w:rsidRDefault="00923FC4" w:rsidP="00316654">
      <w:pPr>
        <w:rPr>
          <w:sz w:val="26"/>
          <w:szCs w:val="26"/>
        </w:rPr>
      </w:pPr>
    </w:p>
    <w:p w:rsidR="00923FC4" w:rsidRPr="00F36828" w:rsidRDefault="00923FC4" w:rsidP="00316654">
      <w:pPr>
        <w:rPr>
          <w:sz w:val="26"/>
          <w:szCs w:val="26"/>
        </w:rPr>
      </w:pPr>
      <w:r>
        <w:rPr>
          <w:sz w:val="26"/>
          <w:szCs w:val="26"/>
        </w:rPr>
        <w:t>от  24.04.</w:t>
      </w:r>
      <w:r w:rsidRPr="00F36828">
        <w:rPr>
          <w:sz w:val="26"/>
          <w:szCs w:val="26"/>
        </w:rPr>
        <w:t xml:space="preserve">2012 г.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36828">
        <w:rPr>
          <w:sz w:val="26"/>
          <w:szCs w:val="26"/>
        </w:rPr>
        <w:t xml:space="preserve">       №</w:t>
      </w:r>
    </w:p>
    <w:p w:rsidR="00923FC4" w:rsidRDefault="00923FC4" w:rsidP="00316654">
      <w:pPr>
        <w:rPr>
          <w:sz w:val="26"/>
          <w:szCs w:val="26"/>
        </w:rPr>
      </w:pPr>
      <w:r w:rsidRPr="00F36828">
        <w:rPr>
          <w:sz w:val="26"/>
          <w:szCs w:val="26"/>
        </w:rPr>
        <w:t>с.Сасыколи</w:t>
      </w:r>
    </w:p>
    <w:p w:rsidR="00923FC4" w:rsidRPr="00F36828" w:rsidRDefault="00923FC4" w:rsidP="00316654">
      <w:pPr>
        <w:rPr>
          <w:sz w:val="26"/>
          <w:szCs w:val="26"/>
        </w:rPr>
      </w:pPr>
    </w:p>
    <w:p w:rsidR="00923FC4" w:rsidRPr="00316654" w:rsidRDefault="00923FC4" w:rsidP="00316654">
      <w:pPr>
        <w:rPr>
          <w:sz w:val="26"/>
          <w:szCs w:val="26"/>
        </w:rPr>
      </w:pPr>
    </w:p>
    <w:tbl>
      <w:tblPr>
        <w:tblpPr w:leftFromText="180" w:rightFromText="180" w:vertAnchor="text" w:tblpX="-3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923FC4" w:rsidRPr="00316654" w:rsidTr="00B65E7F">
        <w:trPr>
          <w:trHeight w:val="126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23FC4" w:rsidRPr="00316654" w:rsidRDefault="00923FC4" w:rsidP="00B65E7F">
            <w:pPr>
              <w:rPr>
                <w:sz w:val="26"/>
                <w:szCs w:val="26"/>
              </w:rPr>
            </w:pPr>
          </w:p>
          <w:p w:rsidR="00923FC4" w:rsidRPr="00316654" w:rsidRDefault="00923FC4" w:rsidP="00B65E7F">
            <w:pPr>
              <w:rPr>
                <w:sz w:val="26"/>
                <w:szCs w:val="26"/>
              </w:rPr>
            </w:pPr>
            <w:r w:rsidRPr="00316654">
              <w:rPr>
                <w:sz w:val="26"/>
                <w:szCs w:val="26"/>
              </w:rPr>
              <w:t xml:space="preserve">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 </w:t>
            </w:r>
          </w:p>
          <w:p w:rsidR="00923FC4" w:rsidRPr="00316654" w:rsidRDefault="00923FC4" w:rsidP="00B65E7F">
            <w:pPr>
              <w:jc w:val="both"/>
              <w:rPr>
                <w:sz w:val="26"/>
                <w:szCs w:val="26"/>
              </w:rPr>
            </w:pPr>
          </w:p>
        </w:tc>
      </w:tr>
    </w:tbl>
    <w:p w:rsidR="00923FC4" w:rsidRPr="00316654" w:rsidRDefault="00923FC4" w:rsidP="00316654">
      <w:pPr>
        <w:rPr>
          <w:sz w:val="26"/>
          <w:szCs w:val="26"/>
        </w:rPr>
      </w:pPr>
    </w:p>
    <w:p w:rsidR="00923FC4" w:rsidRPr="00316654" w:rsidRDefault="00923FC4" w:rsidP="00316654">
      <w:pPr>
        <w:rPr>
          <w:sz w:val="26"/>
          <w:szCs w:val="26"/>
        </w:rPr>
      </w:pPr>
    </w:p>
    <w:p w:rsidR="00923FC4" w:rsidRPr="00316654" w:rsidRDefault="00923FC4" w:rsidP="00316654">
      <w:pPr>
        <w:rPr>
          <w:sz w:val="26"/>
          <w:szCs w:val="26"/>
        </w:rPr>
      </w:pPr>
    </w:p>
    <w:p w:rsidR="00923FC4" w:rsidRPr="00316654" w:rsidRDefault="00923FC4" w:rsidP="00316654">
      <w:pPr>
        <w:rPr>
          <w:sz w:val="26"/>
          <w:szCs w:val="26"/>
        </w:rPr>
      </w:pPr>
    </w:p>
    <w:p w:rsidR="00923FC4" w:rsidRPr="00316654" w:rsidRDefault="00923FC4" w:rsidP="00F365A7">
      <w:pPr>
        <w:pStyle w:val="ConsPlusTitle"/>
        <w:widowControl/>
        <w:jc w:val="center"/>
        <w:rPr>
          <w:sz w:val="26"/>
          <w:szCs w:val="26"/>
        </w:rPr>
      </w:pPr>
    </w:p>
    <w:p w:rsidR="00923FC4" w:rsidRPr="00316654" w:rsidRDefault="00923FC4" w:rsidP="00F365A7">
      <w:pPr>
        <w:pStyle w:val="ConsPlusTitle"/>
        <w:widowControl/>
        <w:jc w:val="center"/>
        <w:rPr>
          <w:sz w:val="26"/>
          <w:szCs w:val="26"/>
        </w:rPr>
      </w:pPr>
    </w:p>
    <w:p w:rsidR="00923FC4" w:rsidRPr="00316654" w:rsidRDefault="00923FC4" w:rsidP="00F365A7">
      <w:pPr>
        <w:pStyle w:val="ConsPlusTitle"/>
        <w:widowControl/>
        <w:jc w:val="center"/>
        <w:rPr>
          <w:sz w:val="26"/>
          <w:szCs w:val="26"/>
        </w:rPr>
      </w:pPr>
    </w:p>
    <w:p w:rsidR="00923FC4" w:rsidRPr="00316654" w:rsidRDefault="00923FC4" w:rsidP="00F365A7">
      <w:pPr>
        <w:pStyle w:val="ConsPlusTitle"/>
        <w:widowControl/>
        <w:jc w:val="center"/>
        <w:rPr>
          <w:sz w:val="26"/>
          <w:szCs w:val="26"/>
        </w:rPr>
      </w:pPr>
    </w:p>
    <w:p w:rsidR="00923FC4" w:rsidRPr="00316654" w:rsidRDefault="00923FC4" w:rsidP="00F365A7">
      <w:pPr>
        <w:pStyle w:val="ConsPlusTitle"/>
        <w:widowControl/>
        <w:jc w:val="center"/>
        <w:rPr>
          <w:sz w:val="26"/>
          <w:szCs w:val="26"/>
        </w:rPr>
      </w:pPr>
    </w:p>
    <w:p w:rsidR="00923FC4" w:rsidRPr="00316654" w:rsidRDefault="00923FC4" w:rsidP="00F365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3FC4" w:rsidRPr="00316654" w:rsidRDefault="00923FC4" w:rsidP="00AE3C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6654">
        <w:rPr>
          <w:sz w:val="26"/>
          <w:szCs w:val="26"/>
        </w:rPr>
        <w:t xml:space="preserve">На основании части 5 </w:t>
      </w:r>
      <w:hyperlink r:id="rId5" w:history="1">
        <w:r w:rsidRPr="00316654">
          <w:rPr>
            <w:sz w:val="26"/>
            <w:szCs w:val="26"/>
          </w:rPr>
          <w:t>статьи 9</w:t>
        </w:r>
      </w:hyperlink>
      <w:r w:rsidRPr="00316654">
        <w:rPr>
          <w:sz w:val="26"/>
          <w:szCs w:val="26"/>
        </w:rPr>
        <w:t xml:space="preserve"> Федерального закона от 25.12.2008 №273-ФЗ</w:t>
      </w:r>
      <w:r>
        <w:rPr>
          <w:sz w:val="26"/>
          <w:szCs w:val="26"/>
        </w:rPr>
        <w:t xml:space="preserve"> «О противодействии коррупции» </w:t>
      </w:r>
      <w:r w:rsidRPr="00316654">
        <w:rPr>
          <w:sz w:val="26"/>
          <w:szCs w:val="26"/>
        </w:rPr>
        <w:t>постановляю:</w:t>
      </w:r>
    </w:p>
    <w:p w:rsidR="00923FC4" w:rsidRPr="00316654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6654">
        <w:rPr>
          <w:sz w:val="26"/>
          <w:szCs w:val="26"/>
        </w:rPr>
        <w:t>1. Утвердить Порядок уведомления представителя нанимателя о фактах обращения в целях склонения муниципального служащего к совершению коррупционных правонарушений и Перечень сведений, содержащихся в уведомлении представителя нанимателя, о фактах обращения в целях склонения муниципального служащего к совершению коррупционных правонарушений (прилагается).</w:t>
      </w:r>
    </w:p>
    <w:p w:rsidR="00923FC4" w:rsidRDefault="00923FC4" w:rsidP="00F365A7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</w:rPr>
      </w:pPr>
      <w:r w:rsidRPr="00316654">
        <w:rPr>
          <w:sz w:val="26"/>
          <w:szCs w:val="26"/>
        </w:rPr>
        <w:t xml:space="preserve">2. Обнародовать настоящее постановление </w:t>
      </w:r>
      <w:r w:rsidRPr="00403E5F">
        <w:rPr>
          <w:sz w:val="26"/>
          <w:szCs w:val="26"/>
        </w:rPr>
        <w:t>размещения на доске объявлений администрации муниципального образования «</w:t>
      </w:r>
      <w:r>
        <w:rPr>
          <w:sz w:val="26"/>
          <w:szCs w:val="26"/>
        </w:rPr>
        <w:t>Сасыкольский сельсовет»</w:t>
      </w:r>
      <w:r w:rsidRPr="00403E5F">
        <w:rPr>
          <w:sz w:val="26"/>
          <w:szCs w:val="26"/>
        </w:rPr>
        <w:t xml:space="preserve"> </w:t>
      </w:r>
      <w:r w:rsidRPr="00316654">
        <w:rPr>
          <w:sz w:val="26"/>
          <w:szCs w:val="26"/>
        </w:rPr>
        <w:t>и на официальном сайте администрации муниципального образования «</w:t>
      </w:r>
      <w:r>
        <w:rPr>
          <w:sz w:val="26"/>
          <w:szCs w:val="26"/>
        </w:rPr>
        <w:t>Сасыкольский сельсовет</w:t>
      </w:r>
      <w:r w:rsidRPr="00316654">
        <w:rPr>
          <w:sz w:val="26"/>
          <w:szCs w:val="26"/>
        </w:rPr>
        <w:t xml:space="preserve">»: </w:t>
      </w:r>
      <w:hyperlink r:id="rId6" w:history="1">
        <w:r w:rsidRPr="00AA7811">
          <w:rPr>
            <w:rStyle w:val="Hyperlink"/>
            <w:rFonts w:eastAsia="SimSun"/>
            <w:sz w:val="26"/>
            <w:szCs w:val="26"/>
          </w:rPr>
          <w:t>http://mo.astrobl.ru/</w:t>
        </w:r>
        <w:r w:rsidRPr="00AA7811">
          <w:rPr>
            <w:rStyle w:val="Hyperlink"/>
            <w:rFonts w:eastAsia="SimSun"/>
            <w:sz w:val="26"/>
            <w:szCs w:val="26"/>
            <w:lang w:val="en-US"/>
          </w:rPr>
          <w:t>sasykolsk</w:t>
        </w:r>
        <w:r w:rsidRPr="00AA7811">
          <w:rPr>
            <w:rStyle w:val="Hyperlink"/>
            <w:rFonts w:eastAsia="SimSun"/>
            <w:sz w:val="26"/>
            <w:szCs w:val="26"/>
          </w:rPr>
          <w:t>ijselsovet/</w:t>
        </w:r>
      </w:hyperlink>
    </w:p>
    <w:p w:rsidR="00923FC4" w:rsidRPr="00316654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6654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>
        <w:rPr>
          <w:sz w:val="26"/>
          <w:szCs w:val="26"/>
        </w:rPr>
        <w:t>заместителя главы администрации МО «Сасыкольский сельсовет» Акулова А.В</w:t>
      </w:r>
      <w:r w:rsidRPr="00316654">
        <w:rPr>
          <w:sz w:val="26"/>
          <w:szCs w:val="26"/>
        </w:rPr>
        <w:t>.</w:t>
      </w:r>
    </w:p>
    <w:p w:rsidR="00923FC4" w:rsidRPr="00316654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16654">
        <w:rPr>
          <w:sz w:val="26"/>
          <w:szCs w:val="26"/>
        </w:rPr>
        <w:t>4. Настоящее Постановление вступает в силу со дня его обнародования.</w:t>
      </w:r>
    </w:p>
    <w:p w:rsidR="00923FC4" w:rsidRPr="00316654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9A291C" w:rsidRDefault="00923FC4" w:rsidP="00E1456A">
      <w:pPr>
        <w:tabs>
          <w:tab w:val="left" w:pos="-1980"/>
        </w:tabs>
        <w:rPr>
          <w:sz w:val="26"/>
          <w:szCs w:val="26"/>
        </w:rPr>
      </w:pPr>
      <w:r w:rsidRPr="009A291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МО</w:t>
      </w:r>
      <w:r w:rsidRPr="009A291C">
        <w:rPr>
          <w:sz w:val="26"/>
          <w:szCs w:val="26"/>
        </w:rPr>
        <w:t xml:space="preserve"> «Сасыкольский сельсовет»                                  </w:t>
      </w:r>
      <w:r w:rsidRPr="00B00C5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</w:t>
      </w:r>
      <w:r w:rsidRPr="009A291C">
        <w:rPr>
          <w:sz w:val="26"/>
          <w:szCs w:val="26"/>
        </w:rPr>
        <w:t>Т.П.Старцева</w:t>
      </w:r>
    </w:p>
    <w:p w:rsidR="00923FC4" w:rsidRPr="00F77B82" w:rsidRDefault="00923FC4" w:rsidP="00E1456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D76236">
        <w:rPr>
          <w:sz w:val="26"/>
          <w:szCs w:val="26"/>
        </w:rPr>
        <w:br w:type="page"/>
      </w:r>
      <w:r w:rsidRPr="00F77B82">
        <w:rPr>
          <w:sz w:val="26"/>
          <w:szCs w:val="26"/>
        </w:rPr>
        <w:t>Утвержден</w:t>
      </w:r>
    </w:p>
    <w:p w:rsidR="00923FC4" w:rsidRPr="00F77B82" w:rsidRDefault="00923FC4" w:rsidP="00E1456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 xml:space="preserve">постановлением администрации </w:t>
      </w:r>
    </w:p>
    <w:p w:rsidR="00923FC4" w:rsidRPr="00F77B82" w:rsidRDefault="00923FC4" w:rsidP="00E1456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муниципального образования</w:t>
      </w:r>
    </w:p>
    <w:p w:rsidR="00923FC4" w:rsidRPr="00F77B82" w:rsidRDefault="00923FC4" w:rsidP="00E1456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 xml:space="preserve"> «Сасыкольский сельсовет» </w:t>
      </w:r>
    </w:p>
    <w:p w:rsidR="00923FC4" w:rsidRPr="00F77B82" w:rsidRDefault="00923FC4" w:rsidP="00E1456A">
      <w:pPr>
        <w:pStyle w:val="ConsPlusTitle"/>
        <w:widowControl/>
        <w:jc w:val="center"/>
        <w:rPr>
          <w:b w:val="0"/>
          <w:sz w:val="26"/>
          <w:szCs w:val="26"/>
        </w:rPr>
      </w:pPr>
      <w:r w:rsidRPr="00F77B82">
        <w:rPr>
          <w:b w:val="0"/>
          <w:sz w:val="26"/>
          <w:szCs w:val="26"/>
        </w:rPr>
        <w:t xml:space="preserve">                                                                                            от 24.04.2012 г. №____</w:t>
      </w:r>
    </w:p>
    <w:p w:rsidR="00923FC4" w:rsidRPr="00F77B82" w:rsidRDefault="00923FC4" w:rsidP="00E1456A">
      <w:pPr>
        <w:pStyle w:val="ConsPlusTitle"/>
        <w:widowControl/>
        <w:jc w:val="center"/>
        <w:rPr>
          <w:sz w:val="26"/>
          <w:szCs w:val="26"/>
        </w:rPr>
      </w:pPr>
    </w:p>
    <w:p w:rsidR="00923FC4" w:rsidRPr="00F77B82" w:rsidRDefault="00923FC4" w:rsidP="00E1456A">
      <w:pPr>
        <w:pStyle w:val="ConsPlusTitle"/>
        <w:widowControl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>ПОРЯДОК</w:t>
      </w:r>
    </w:p>
    <w:p w:rsidR="00923FC4" w:rsidRPr="00F77B82" w:rsidRDefault="00923FC4" w:rsidP="007200AF">
      <w:pPr>
        <w:pStyle w:val="ConsPlusTitle"/>
        <w:widowControl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>УВЕДОМЛЕНИЯ ПРЕДСТАВИТЕЛЯ НАНИМАТЕЛЯ</w:t>
      </w:r>
    </w:p>
    <w:p w:rsidR="00923FC4" w:rsidRPr="00F77B82" w:rsidRDefault="00923FC4" w:rsidP="007200AF">
      <w:pPr>
        <w:pStyle w:val="ConsPlusTitle"/>
        <w:widowControl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>О ФАКТАХ ОБРАЩЕНИЯ В ЦЕЛЯХ СКЛОНЕНИЯ</w:t>
      </w:r>
    </w:p>
    <w:p w:rsidR="00923FC4" w:rsidRPr="00F77B82" w:rsidRDefault="00923FC4" w:rsidP="007200AF">
      <w:pPr>
        <w:pStyle w:val="ConsPlusTitle"/>
        <w:widowControl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>МУНИЦИПАЛЬНОГО СЛУЖАЩЕГО К СОВЕРШЕНИЮ</w:t>
      </w:r>
    </w:p>
    <w:p w:rsidR="00923FC4" w:rsidRPr="00F77B82" w:rsidRDefault="00923FC4" w:rsidP="007200AF">
      <w:pPr>
        <w:pStyle w:val="ConsPlusTitle"/>
        <w:widowControl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>КОРРУПЦИОННЫХ ПРАВОНАРУШЕНИЙ</w:t>
      </w:r>
    </w:p>
    <w:p w:rsidR="00923FC4" w:rsidRPr="00F77B82" w:rsidRDefault="00923FC4" w:rsidP="00F365A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3FC4" w:rsidRPr="00F77B82" w:rsidRDefault="00923FC4" w:rsidP="00060CF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 xml:space="preserve">1. </w:t>
      </w:r>
      <w:hyperlink r:id="rId7" w:history="1">
        <w:r w:rsidRPr="00F77B82">
          <w:rPr>
            <w:sz w:val="26"/>
            <w:szCs w:val="26"/>
          </w:rPr>
          <w:t>Уведомление</w:t>
        </w:r>
      </w:hyperlink>
      <w:r w:rsidRPr="00F77B82">
        <w:rPr>
          <w:sz w:val="26"/>
          <w:szCs w:val="26"/>
        </w:rPr>
        <w:t xml:space="preserve"> представителя нанимателя обо всех случаях обращения к муниципальному служащему Астраханской области, представителем нанимателя которого является глава администрации муниципального образования «Сасыкольский сельсовет» (далее – муниципальный  служащий), каких-либо лиц в целях склонения его к совершению коррупционных правонарушений (далее - уведомление) заполняется и передается муниципальным служащим </w:t>
      </w:r>
      <w:r w:rsidRPr="00531A6E">
        <w:rPr>
          <w:sz w:val="26"/>
          <w:szCs w:val="26"/>
        </w:rPr>
        <w:t>должностному лицу, ответственному за кадровую работу администрации МО «</w:t>
      </w:r>
      <w:r>
        <w:rPr>
          <w:sz w:val="26"/>
          <w:szCs w:val="26"/>
        </w:rPr>
        <w:t>Сасыкольский</w:t>
      </w:r>
      <w:r w:rsidRPr="00531A6E">
        <w:rPr>
          <w:sz w:val="26"/>
          <w:szCs w:val="26"/>
        </w:rPr>
        <w:t xml:space="preserve"> сельсовет», </w:t>
      </w:r>
      <w:r w:rsidRPr="00F77B82">
        <w:rPr>
          <w:sz w:val="26"/>
          <w:szCs w:val="26"/>
        </w:rPr>
        <w:t>в произвольной форме или в соответствии с приложением №1 к настоящему Порядку незамедлительно, когда муниципальному служащему стало известно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923FC4" w:rsidRPr="00F77B82" w:rsidRDefault="00923FC4" w:rsidP="00060C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7B82">
        <w:rPr>
          <w:sz w:val="26"/>
          <w:szCs w:val="26"/>
        </w:rPr>
        <w:t xml:space="preserve">При нахождении муниципального служащего не при исполнении служебных обязанностей и вне пределов места работы он обязан уведомить о факте склонения его к совершению коррупционного правонарушения и других изложенных выше фактах коррупционной направленности представителя нанимателя или </w:t>
      </w:r>
      <w:r w:rsidRPr="00531A6E">
        <w:rPr>
          <w:sz w:val="26"/>
          <w:szCs w:val="26"/>
        </w:rPr>
        <w:t>должностно</w:t>
      </w:r>
      <w:r>
        <w:rPr>
          <w:sz w:val="26"/>
          <w:szCs w:val="26"/>
        </w:rPr>
        <w:t>е</w:t>
      </w:r>
      <w:r w:rsidRPr="00531A6E">
        <w:rPr>
          <w:sz w:val="26"/>
          <w:szCs w:val="26"/>
        </w:rPr>
        <w:t xml:space="preserve"> лиц</w:t>
      </w:r>
      <w:r>
        <w:rPr>
          <w:sz w:val="26"/>
          <w:szCs w:val="26"/>
        </w:rPr>
        <w:t>о</w:t>
      </w:r>
      <w:r w:rsidRPr="00531A6E">
        <w:rPr>
          <w:sz w:val="26"/>
          <w:szCs w:val="26"/>
        </w:rPr>
        <w:t>, ответственно</w:t>
      </w:r>
      <w:r>
        <w:rPr>
          <w:sz w:val="26"/>
          <w:szCs w:val="26"/>
        </w:rPr>
        <w:t>е</w:t>
      </w:r>
      <w:r w:rsidRPr="00531A6E">
        <w:rPr>
          <w:sz w:val="26"/>
          <w:szCs w:val="26"/>
        </w:rPr>
        <w:t xml:space="preserve"> за кадровую работу </w:t>
      </w:r>
      <w:r w:rsidRPr="00B26096">
        <w:rPr>
          <w:sz w:val="26"/>
          <w:szCs w:val="26"/>
        </w:rPr>
        <w:t>администрации</w:t>
      </w:r>
      <w:r w:rsidRPr="00F77B82">
        <w:rPr>
          <w:sz w:val="26"/>
          <w:szCs w:val="26"/>
        </w:rPr>
        <w:t xml:space="preserve"> муниципального образования «</w:t>
      </w:r>
      <w:r>
        <w:rPr>
          <w:sz w:val="26"/>
          <w:szCs w:val="26"/>
        </w:rPr>
        <w:t>Сасыкольский сельсовет</w:t>
      </w:r>
      <w:r w:rsidRPr="00F77B82">
        <w:rPr>
          <w:sz w:val="26"/>
          <w:szCs w:val="26"/>
        </w:rPr>
        <w:t>» по любым доступным средствам связи, а по прибытии к месту службы оформить соответствующее уведомление в письменной форме.</w:t>
      </w:r>
    </w:p>
    <w:p w:rsidR="00923FC4" w:rsidRPr="00F77B82" w:rsidRDefault="00923FC4" w:rsidP="00060C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7B82">
        <w:rPr>
          <w:sz w:val="26"/>
          <w:szCs w:val="26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излагаются факты коррупционной направленности.</w:t>
      </w:r>
    </w:p>
    <w:p w:rsidR="00923FC4" w:rsidRDefault="00923FC4" w:rsidP="00060C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7B82">
        <w:rPr>
          <w:sz w:val="26"/>
          <w:szCs w:val="26"/>
        </w:rPr>
        <w:t xml:space="preserve">2. 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уведомляет органы прокуратуры и другие государственные органы, о чем обязан сообщить, указав содержание уведомления, </w:t>
      </w:r>
      <w:r>
        <w:rPr>
          <w:sz w:val="26"/>
          <w:szCs w:val="26"/>
        </w:rPr>
        <w:t xml:space="preserve">представителю нанимателя либо </w:t>
      </w:r>
      <w:r w:rsidRPr="00531A6E">
        <w:rPr>
          <w:sz w:val="26"/>
          <w:szCs w:val="26"/>
        </w:rPr>
        <w:t>должностному лицу, ответственному за кадровую работу администрации МО «</w:t>
      </w:r>
      <w:r>
        <w:rPr>
          <w:sz w:val="26"/>
          <w:szCs w:val="26"/>
        </w:rPr>
        <w:t>Сасыкольский</w:t>
      </w:r>
      <w:r w:rsidRPr="00531A6E">
        <w:rPr>
          <w:sz w:val="26"/>
          <w:szCs w:val="26"/>
        </w:rPr>
        <w:t xml:space="preserve"> сельсовет», </w:t>
      </w:r>
    </w:p>
    <w:p w:rsidR="00923FC4" w:rsidRPr="00F77B82" w:rsidRDefault="00923FC4" w:rsidP="00060C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7B82">
        <w:rPr>
          <w:sz w:val="26"/>
          <w:szCs w:val="26"/>
        </w:rPr>
        <w:t xml:space="preserve">Представитель нанимателя, которому поступило уведомление муниципального служащего или информация от него о фактах коррупционных правонарушений, передает их </w:t>
      </w:r>
      <w:r w:rsidRPr="00531A6E">
        <w:rPr>
          <w:sz w:val="26"/>
          <w:szCs w:val="26"/>
        </w:rPr>
        <w:t>должностному лицу, ответственному за кадровую работу администрации МО «</w:t>
      </w:r>
      <w:r>
        <w:rPr>
          <w:sz w:val="26"/>
          <w:szCs w:val="26"/>
        </w:rPr>
        <w:t>Сасыкольский</w:t>
      </w:r>
      <w:r w:rsidRPr="00531A6E">
        <w:rPr>
          <w:sz w:val="26"/>
          <w:szCs w:val="26"/>
        </w:rPr>
        <w:t xml:space="preserve"> сельсовет», </w:t>
      </w:r>
      <w:r w:rsidRPr="00F77B82">
        <w:rPr>
          <w:sz w:val="26"/>
          <w:szCs w:val="26"/>
        </w:rPr>
        <w:t xml:space="preserve"> для регистрации и последующего реагирования в установленном порядке.</w:t>
      </w:r>
    </w:p>
    <w:p w:rsidR="00923FC4" w:rsidRPr="00F77B82" w:rsidRDefault="00923FC4" w:rsidP="00060C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7B82">
        <w:rPr>
          <w:sz w:val="26"/>
          <w:szCs w:val="26"/>
        </w:rPr>
        <w:t xml:space="preserve">3. </w:t>
      </w:r>
      <w:r>
        <w:rPr>
          <w:sz w:val="26"/>
          <w:szCs w:val="26"/>
        </w:rPr>
        <w:t>Д</w:t>
      </w:r>
      <w:r w:rsidRPr="00531A6E">
        <w:rPr>
          <w:sz w:val="26"/>
          <w:szCs w:val="26"/>
        </w:rPr>
        <w:t>олжностно</w:t>
      </w:r>
      <w:r>
        <w:rPr>
          <w:sz w:val="26"/>
          <w:szCs w:val="26"/>
        </w:rPr>
        <w:t>е</w:t>
      </w:r>
      <w:r w:rsidRPr="00531A6E">
        <w:rPr>
          <w:sz w:val="26"/>
          <w:szCs w:val="26"/>
        </w:rPr>
        <w:t xml:space="preserve"> лиц</w:t>
      </w:r>
      <w:r>
        <w:rPr>
          <w:sz w:val="26"/>
          <w:szCs w:val="26"/>
        </w:rPr>
        <w:t>о</w:t>
      </w:r>
      <w:r w:rsidRPr="00531A6E">
        <w:rPr>
          <w:sz w:val="26"/>
          <w:szCs w:val="26"/>
        </w:rPr>
        <w:t>, ответственно</w:t>
      </w:r>
      <w:r>
        <w:rPr>
          <w:sz w:val="26"/>
          <w:szCs w:val="26"/>
        </w:rPr>
        <w:t>е</w:t>
      </w:r>
      <w:r w:rsidRPr="00531A6E">
        <w:rPr>
          <w:sz w:val="26"/>
          <w:szCs w:val="26"/>
        </w:rPr>
        <w:t xml:space="preserve"> за кадровую работу администрации МО «</w:t>
      </w:r>
      <w:r>
        <w:rPr>
          <w:sz w:val="26"/>
          <w:szCs w:val="26"/>
        </w:rPr>
        <w:t>Сасыкольский</w:t>
      </w:r>
      <w:r w:rsidRPr="00531A6E">
        <w:rPr>
          <w:sz w:val="26"/>
          <w:szCs w:val="26"/>
        </w:rPr>
        <w:t xml:space="preserve"> сельсовет», </w:t>
      </w:r>
      <w:r w:rsidRPr="00F77B82">
        <w:rPr>
          <w:sz w:val="26"/>
          <w:szCs w:val="26"/>
        </w:rPr>
        <w:t xml:space="preserve">производит регистрацию уведомления в </w:t>
      </w:r>
      <w:hyperlink r:id="rId8" w:history="1">
        <w:r w:rsidRPr="00F77B82">
          <w:rPr>
            <w:sz w:val="26"/>
            <w:szCs w:val="26"/>
          </w:rPr>
          <w:t>журнале</w:t>
        </w:r>
      </w:hyperlink>
      <w:r w:rsidRPr="00F77B82">
        <w:rPr>
          <w:sz w:val="26"/>
          <w:szCs w:val="26"/>
        </w:rPr>
        <w:t xml:space="preserve"> регистрации согласно приложению N2 к настоящему Порядку.</w:t>
      </w:r>
    </w:p>
    <w:p w:rsidR="00923FC4" w:rsidRPr="00F77B82" w:rsidRDefault="00923FC4" w:rsidP="00060C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7B82">
        <w:rPr>
          <w:sz w:val="26"/>
          <w:szCs w:val="26"/>
        </w:rPr>
        <w:t>Листы журнала 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923FC4" w:rsidRPr="00F77B82" w:rsidRDefault="00923FC4" w:rsidP="00060C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7B82">
        <w:rPr>
          <w:sz w:val="26"/>
          <w:szCs w:val="26"/>
        </w:rPr>
        <w:t>4. После регистрации уведомления в журнале регистрации оно передается на рассмотрение главе администрации муниципального образования «</w:t>
      </w:r>
      <w:r>
        <w:rPr>
          <w:sz w:val="26"/>
          <w:szCs w:val="26"/>
        </w:rPr>
        <w:t>Сасыкольский сельсовет</w:t>
      </w:r>
      <w:r w:rsidRPr="00F77B82">
        <w:rPr>
          <w:sz w:val="26"/>
          <w:szCs w:val="26"/>
        </w:rPr>
        <w:t>» в течение 1 часа с целью последующей организации проверки содержащихся в нем сведений.</w:t>
      </w:r>
    </w:p>
    <w:p w:rsidR="00923FC4" w:rsidRPr="00F77B82" w:rsidRDefault="00923FC4" w:rsidP="00060CF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77B82">
        <w:rPr>
          <w:sz w:val="26"/>
          <w:szCs w:val="26"/>
        </w:rPr>
        <w:t xml:space="preserve">5. Муниципальный служащий, уклонившийся от уведомления представителя нанимателя о ставших известными ему фактах коррупционных правонарушений или скрывший их, подлежит привлечению к ответственности в соответствии с </w:t>
      </w:r>
      <w:hyperlink r:id="rId9" w:history="1">
        <w:r w:rsidRPr="00F77B82">
          <w:rPr>
            <w:sz w:val="26"/>
            <w:szCs w:val="26"/>
          </w:rPr>
          <w:t>законодательством</w:t>
        </w:r>
      </w:hyperlink>
      <w:r w:rsidRPr="00F77B82">
        <w:rPr>
          <w:sz w:val="26"/>
          <w:szCs w:val="26"/>
        </w:rPr>
        <w:t xml:space="preserve"> Российской Федерации.</w:t>
      </w:r>
    </w:p>
    <w:p w:rsidR="00923FC4" w:rsidRPr="00F77B82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77B82">
        <w:rPr>
          <w:sz w:val="26"/>
          <w:szCs w:val="26"/>
        </w:rPr>
        <w:t>Приложение №1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к порядку уведомления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 xml:space="preserve">представителя нанимателя 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о фактах обращения в целях склонения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муниципального служащего к совершению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коррупционных правонарушений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923FC4" w:rsidRPr="00F77B82" w:rsidRDefault="00923FC4" w:rsidP="007A39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Уведомление представителя нанимателя о фактах</w:t>
      </w:r>
    </w:p>
    <w:p w:rsidR="00923FC4" w:rsidRPr="00F77B82" w:rsidRDefault="00923FC4" w:rsidP="007A39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обращения в целях склонения муниципального служащего</w:t>
      </w:r>
    </w:p>
    <w:p w:rsidR="00923FC4" w:rsidRPr="00F77B82" w:rsidRDefault="00923FC4" w:rsidP="007A39A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23FC4" w:rsidRPr="00F77B82" w:rsidRDefault="00923FC4" w:rsidP="008E0E7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                              Главе администрации</w:t>
      </w:r>
    </w:p>
    <w:p w:rsidR="00923FC4" w:rsidRPr="00F77B82" w:rsidRDefault="00923FC4" w:rsidP="008E0E74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Сасыкольский сельсовет</w:t>
      </w:r>
      <w:r w:rsidRPr="00F77B82">
        <w:rPr>
          <w:rFonts w:ascii="Times New Roman" w:hAnsi="Times New Roman" w:cs="Times New Roman"/>
          <w:sz w:val="26"/>
          <w:szCs w:val="26"/>
        </w:rPr>
        <w:t>»</w:t>
      </w:r>
    </w:p>
    <w:p w:rsidR="00923FC4" w:rsidRPr="00F77B82" w:rsidRDefault="00923FC4" w:rsidP="007A39A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                             _________________________________</w:t>
      </w:r>
    </w:p>
    <w:p w:rsidR="00923FC4" w:rsidRPr="00F77B82" w:rsidRDefault="00923FC4" w:rsidP="007A39A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(Ф.И.О.)</w:t>
      </w:r>
    </w:p>
    <w:p w:rsidR="00923FC4" w:rsidRPr="00F77B82" w:rsidRDefault="00923FC4" w:rsidP="007A39A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923FC4" w:rsidRPr="00F77B82" w:rsidRDefault="00923FC4" w:rsidP="007A39A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                           (Ф.И.О. муниципального служащего,</w:t>
      </w:r>
    </w:p>
    <w:p w:rsidR="00923FC4" w:rsidRPr="00F77B82" w:rsidRDefault="00923FC4" w:rsidP="007A39A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                                 замещаемая должность)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1. Уведомляю о факте обращения в целях склонения меня к коррупционному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правонарушению (далее - склонение к правонарушению) со стороны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(указывается Ф.И.О., должность, все известные сведения о физическом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(юридическом) лице, склоняющем к правонарушению)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2. Склонение к правонарушению производилось в целях осуществления мною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(указывается сущность предполагаемого правонарушения)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3. Склонение к правонарушению осуществлялось посредством 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(способ склонения: подкуп, угроза, обман и т.д.)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4. Склонение к правонарушению произошло в ______ч._______ м., " _____ "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 20 ___ г. в ___________________________________________________.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                 (город, адрес)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5. Склонение к правонарушению производилось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 (обстоятельства склонения: телефонный разговор,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 xml:space="preserve">                       личная встреча, почта и др.)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____________________________                _______________________________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F77B82">
        <w:rPr>
          <w:rFonts w:ascii="Times New Roman" w:hAnsi="Times New Roman" w:cs="Times New Roman"/>
          <w:sz w:val="26"/>
          <w:szCs w:val="26"/>
        </w:rPr>
        <w:t>(дата заполнения уведомления)                         (подпись)</w:t>
      </w: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23FC4" w:rsidRPr="00F77B82" w:rsidRDefault="00923FC4" w:rsidP="008E0E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923FC4" w:rsidRPr="00F77B82" w:rsidSect="00934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FC4" w:rsidRPr="00F77B82" w:rsidRDefault="00923FC4" w:rsidP="00F365A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77B82">
        <w:rPr>
          <w:sz w:val="26"/>
          <w:szCs w:val="26"/>
        </w:rPr>
        <w:t>Приложение N2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к  порядку уведомления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 xml:space="preserve">представителя нанимателя 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о фактах обращения в целях склонения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муниципального служащего к совершению</w:t>
      </w:r>
    </w:p>
    <w:p w:rsidR="00923FC4" w:rsidRPr="00F77B82" w:rsidRDefault="00923FC4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коррупционных правонарушений</w:t>
      </w:r>
    </w:p>
    <w:p w:rsidR="00923FC4" w:rsidRPr="00F77B82" w:rsidRDefault="00923FC4" w:rsidP="007200A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3FC4" w:rsidRPr="00F77B82" w:rsidRDefault="00923FC4" w:rsidP="007200A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3FC4" w:rsidRPr="00F77B82" w:rsidRDefault="00923FC4" w:rsidP="008E0E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>Журнал регистрации уведомлений представителя нанимателя</w:t>
      </w:r>
    </w:p>
    <w:p w:rsidR="00923FC4" w:rsidRPr="00F77B82" w:rsidRDefault="00923FC4" w:rsidP="008E0E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 xml:space="preserve">о фактах обращения в целях склонения муниципального служащего </w:t>
      </w:r>
    </w:p>
    <w:p w:rsidR="00923FC4" w:rsidRPr="00F77B82" w:rsidRDefault="00923FC4" w:rsidP="008E0E7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>к совершению коррупционных правонарушений</w:t>
      </w:r>
    </w:p>
    <w:p w:rsidR="00923FC4" w:rsidRPr="00F77B82" w:rsidRDefault="00923FC4" w:rsidP="008E0E7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6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03"/>
        <w:gridCol w:w="1276"/>
        <w:gridCol w:w="1276"/>
        <w:gridCol w:w="1701"/>
        <w:gridCol w:w="1134"/>
        <w:gridCol w:w="1276"/>
        <w:gridCol w:w="1559"/>
      </w:tblGrid>
      <w:tr w:rsidR="00923FC4" w:rsidRPr="00F77B82" w:rsidTr="003D3B1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7B8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7B82">
              <w:rPr>
                <w:rFonts w:ascii="Times New Roman" w:hAnsi="Times New Roman" w:cs="Times New Roman"/>
                <w:sz w:val="26"/>
                <w:szCs w:val="26"/>
              </w:rPr>
              <w:t xml:space="preserve">Дата   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>регистрации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>уведомления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7B82">
              <w:rPr>
                <w:rFonts w:ascii="Times New Roman" w:hAnsi="Times New Roman" w:cs="Times New Roman"/>
                <w:sz w:val="26"/>
                <w:szCs w:val="26"/>
              </w:rPr>
              <w:t xml:space="preserve">Ф.И.О.  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подавшего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>уведомление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7B82">
              <w:rPr>
                <w:rFonts w:ascii="Times New Roman" w:hAnsi="Times New Roman" w:cs="Times New Roman"/>
                <w:sz w:val="26"/>
                <w:szCs w:val="26"/>
              </w:rPr>
              <w:t xml:space="preserve">Подпись 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подавшего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>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7B82">
              <w:rPr>
                <w:rFonts w:ascii="Times New Roman" w:hAnsi="Times New Roman" w:cs="Times New Roman"/>
                <w:sz w:val="26"/>
                <w:szCs w:val="26"/>
              </w:rPr>
              <w:t xml:space="preserve">Присвоенный 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>регистрационный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7B82">
              <w:rPr>
                <w:rFonts w:ascii="Times New Roman" w:hAnsi="Times New Roman" w:cs="Times New Roman"/>
                <w:sz w:val="26"/>
                <w:szCs w:val="26"/>
              </w:rPr>
              <w:t xml:space="preserve">Дата   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присвоения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номера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7B82">
              <w:rPr>
                <w:rFonts w:ascii="Times New Roman" w:hAnsi="Times New Roman" w:cs="Times New Roman"/>
                <w:sz w:val="26"/>
                <w:szCs w:val="26"/>
              </w:rPr>
              <w:t xml:space="preserve">Ф.И.О.  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>регистратора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77B82">
              <w:rPr>
                <w:rFonts w:ascii="Times New Roman" w:hAnsi="Times New Roman" w:cs="Times New Roman"/>
                <w:sz w:val="26"/>
                <w:szCs w:val="26"/>
              </w:rPr>
              <w:t xml:space="preserve">Подпись   </w:t>
            </w:r>
            <w:r w:rsidRPr="00F77B82">
              <w:rPr>
                <w:rFonts w:ascii="Times New Roman" w:hAnsi="Times New Roman" w:cs="Times New Roman"/>
                <w:sz w:val="26"/>
                <w:szCs w:val="26"/>
              </w:rPr>
              <w:br/>
              <w:t>регистратора</w:t>
            </w:r>
          </w:p>
        </w:tc>
      </w:tr>
      <w:tr w:rsidR="00923FC4" w:rsidRPr="00F77B82" w:rsidTr="003D3B1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3FC4" w:rsidRPr="00F77B82" w:rsidTr="003D3B1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FC4" w:rsidRPr="00F77B82" w:rsidRDefault="00923FC4" w:rsidP="00D9790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3FC4" w:rsidRPr="00F77B82" w:rsidRDefault="00923FC4" w:rsidP="007200A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23FC4" w:rsidRPr="00F77B82" w:rsidRDefault="00923FC4" w:rsidP="007E428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F77B82">
        <w:rPr>
          <w:sz w:val="26"/>
          <w:szCs w:val="26"/>
        </w:rPr>
        <w:br w:type="page"/>
        <w:t>Утвержден</w:t>
      </w:r>
    </w:p>
    <w:p w:rsidR="00923FC4" w:rsidRPr="00F77B82" w:rsidRDefault="00923FC4" w:rsidP="007E428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 xml:space="preserve">постановлением администрации </w:t>
      </w:r>
    </w:p>
    <w:p w:rsidR="00923FC4" w:rsidRPr="00F77B82" w:rsidRDefault="00923FC4" w:rsidP="007E428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>муниципального образования</w:t>
      </w:r>
    </w:p>
    <w:p w:rsidR="00923FC4" w:rsidRPr="00F77B82" w:rsidRDefault="00923FC4" w:rsidP="007E4282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F77B82">
        <w:rPr>
          <w:sz w:val="26"/>
          <w:szCs w:val="26"/>
        </w:rPr>
        <w:t xml:space="preserve"> «Сасыкольский сельсовет» </w:t>
      </w:r>
    </w:p>
    <w:p w:rsidR="00923FC4" w:rsidRPr="00F77B82" w:rsidRDefault="00923FC4" w:rsidP="007E4282">
      <w:pPr>
        <w:pStyle w:val="ConsPlusTitle"/>
        <w:widowControl/>
        <w:jc w:val="center"/>
        <w:rPr>
          <w:b w:val="0"/>
          <w:sz w:val="26"/>
          <w:szCs w:val="26"/>
        </w:rPr>
      </w:pPr>
      <w:r w:rsidRPr="00F77B82">
        <w:rPr>
          <w:b w:val="0"/>
          <w:sz w:val="26"/>
          <w:szCs w:val="26"/>
        </w:rPr>
        <w:t xml:space="preserve">                                                                                            от 24.04.2012 г. №____</w:t>
      </w:r>
    </w:p>
    <w:p w:rsidR="00923FC4" w:rsidRPr="00F77B82" w:rsidRDefault="00923FC4" w:rsidP="001E5A75">
      <w:pPr>
        <w:pStyle w:val="ConsPlusTitle"/>
        <w:widowControl/>
        <w:jc w:val="center"/>
        <w:rPr>
          <w:sz w:val="26"/>
          <w:szCs w:val="26"/>
        </w:rPr>
      </w:pPr>
    </w:p>
    <w:p w:rsidR="00923FC4" w:rsidRPr="00F77B82" w:rsidRDefault="00923FC4" w:rsidP="001E5A75">
      <w:pPr>
        <w:pStyle w:val="ConsPlusTitle"/>
        <w:widowControl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 xml:space="preserve">Перечень сведений, содержащихся в уведомлении представителя нанимателя, </w:t>
      </w:r>
    </w:p>
    <w:p w:rsidR="00923FC4" w:rsidRPr="00F77B82" w:rsidRDefault="00923FC4" w:rsidP="001E5A75">
      <w:pPr>
        <w:pStyle w:val="ConsPlusTitle"/>
        <w:widowControl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 xml:space="preserve">о фактах обращения в целях склонения муниципального служащего администрации </w:t>
      </w:r>
    </w:p>
    <w:p w:rsidR="00923FC4" w:rsidRPr="00F77B82" w:rsidRDefault="00923FC4" w:rsidP="001E5A75">
      <w:pPr>
        <w:pStyle w:val="ConsPlusTitle"/>
        <w:widowControl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>муниципального образования «</w:t>
      </w:r>
      <w:r>
        <w:rPr>
          <w:sz w:val="26"/>
          <w:szCs w:val="26"/>
        </w:rPr>
        <w:t>Сасыкольский сельсовет</w:t>
      </w:r>
      <w:r w:rsidRPr="00F77B82">
        <w:rPr>
          <w:sz w:val="26"/>
          <w:szCs w:val="26"/>
        </w:rPr>
        <w:t>»</w:t>
      </w:r>
    </w:p>
    <w:p w:rsidR="00923FC4" w:rsidRPr="00F77B82" w:rsidRDefault="00923FC4" w:rsidP="001E5A75">
      <w:pPr>
        <w:pStyle w:val="ConsPlusTitle"/>
        <w:widowControl/>
        <w:jc w:val="center"/>
        <w:rPr>
          <w:sz w:val="26"/>
          <w:szCs w:val="26"/>
        </w:rPr>
      </w:pPr>
      <w:r w:rsidRPr="00F77B82">
        <w:rPr>
          <w:sz w:val="26"/>
          <w:szCs w:val="26"/>
        </w:rPr>
        <w:t>к совершению коррупционных правонарушений</w:t>
      </w:r>
    </w:p>
    <w:p w:rsidR="00923FC4" w:rsidRPr="00F77B82" w:rsidRDefault="00923FC4" w:rsidP="001E5A7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>1. Фамилия, имя, отчество муниципального служащего, заполняющего уведомление (руководителя структурного подразделения, отдела муниципального образования).</w:t>
      </w: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>2. Все известные сведения о физическом (юридическом) лице, склоняющем к правонарушению (фамилия, имя, отчество, должность и т.д.).</w:t>
      </w: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>4. Способ склонения к правонарушению (подкуп, угроза, обещание, обман, насилие и т.д.).</w:t>
      </w: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>5. Время, дата склонения к правонарушению.</w:t>
      </w: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>6. Место склонения к правонарушению.</w:t>
      </w: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>8. Дата заполнения уведомления.</w:t>
      </w: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7B82">
        <w:rPr>
          <w:sz w:val="26"/>
          <w:szCs w:val="26"/>
        </w:rPr>
        <w:t>9. Подпись муниципального служащего, заполнившего уведомление.</w:t>
      </w: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1E5A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23FC4" w:rsidRPr="00F77B82" w:rsidRDefault="00923FC4" w:rsidP="001E5A75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923FC4" w:rsidRPr="00F77B82" w:rsidRDefault="00923FC4" w:rsidP="001E5A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3FC4" w:rsidRPr="00F77B82" w:rsidRDefault="00923FC4" w:rsidP="001E5A75">
      <w:pPr>
        <w:jc w:val="right"/>
        <w:rPr>
          <w:sz w:val="26"/>
          <w:szCs w:val="26"/>
        </w:rPr>
      </w:pPr>
    </w:p>
    <w:p w:rsidR="00923FC4" w:rsidRPr="00F77B82" w:rsidRDefault="00923FC4" w:rsidP="001E5A75">
      <w:pPr>
        <w:jc w:val="right"/>
        <w:rPr>
          <w:sz w:val="26"/>
          <w:szCs w:val="26"/>
        </w:rPr>
      </w:pPr>
    </w:p>
    <w:p w:rsidR="00923FC4" w:rsidRPr="00F77B82" w:rsidRDefault="00923FC4">
      <w:pPr>
        <w:rPr>
          <w:sz w:val="26"/>
          <w:szCs w:val="26"/>
        </w:rPr>
      </w:pPr>
    </w:p>
    <w:p w:rsidR="00923FC4" w:rsidRPr="00F77B82" w:rsidRDefault="00923FC4">
      <w:pPr>
        <w:rPr>
          <w:sz w:val="26"/>
          <w:szCs w:val="26"/>
        </w:rPr>
      </w:pPr>
    </w:p>
    <w:p w:rsidR="00923FC4" w:rsidRPr="00F77B82" w:rsidRDefault="00923FC4">
      <w:pPr>
        <w:rPr>
          <w:sz w:val="26"/>
          <w:szCs w:val="26"/>
        </w:rPr>
      </w:pPr>
    </w:p>
    <w:p w:rsidR="00923FC4" w:rsidRPr="00F77B82" w:rsidRDefault="00923FC4">
      <w:pPr>
        <w:rPr>
          <w:sz w:val="26"/>
          <w:szCs w:val="26"/>
        </w:rPr>
      </w:pPr>
    </w:p>
    <w:p w:rsidR="00923FC4" w:rsidRPr="00F77B82" w:rsidRDefault="00923FC4">
      <w:pPr>
        <w:rPr>
          <w:sz w:val="26"/>
          <w:szCs w:val="26"/>
        </w:rPr>
      </w:pPr>
    </w:p>
    <w:p w:rsidR="00923FC4" w:rsidRPr="00F77B82" w:rsidRDefault="00923FC4">
      <w:pPr>
        <w:rPr>
          <w:sz w:val="26"/>
          <w:szCs w:val="26"/>
        </w:rPr>
      </w:pPr>
    </w:p>
    <w:p w:rsidR="00923FC4" w:rsidRPr="00F77B82" w:rsidRDefault="00923FC4">
      <w:pPr>
        <w:rPr>
          <w:sz w:val="26"/>
          <w:szCs w:val="26"/>
        </w:rPr>
      </w:pPr>
    </w:p>
    <w:p w:rsidR="00923FC4" w:rsidRPr="00F77B82" w:rsidRDefault="00923FC4">
      <w:pPr>
        <w:rPr>
          <w:sz w:val="26"/>
          <w:szCs w:val="26"/>
        </w:rPr>
      </w:pPr>
    </w:p>
    <w:p w:rsidR="00923FC4" w:rsidRPr="00F77B82" w:rsidRDefault="00923FC4">
      <w:pPr>
        <w:rPr>
          <w:sz w:val="26"/>
          <w:szCs w:val="26"/>
        </w:rPr>
      </w:pPr>
    </w:p>
    <w:sectPr w:rsidR="00923FC4" w:rsidRPr="00F77B82" w:rsidSect="003D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B400D"/>
    <w:multiLevelType w:val="hybridMultilevel"/>
    <w:tmpl w:val="AF2A5FEE"/>
    <w:lvl w:ilvl="0" w:tplc="04A46A62">
      <w:start w:val="1"/>
      <w:numFmt w:val="decimal"/>
      <w:lvlText w:val="%1)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C6"/>
    <w:rsid w:val="000007C8"/>
    <w:rsid w:val="00000892"/>
    <w:rsid w:val="00001A21"/>
    <w:rsid w:val="000043BF"/>
    <w:rsid w:val="000054C7"/>
    <w:rsid w:val="00006107"/>
    <w:rsid w:val="000108AE"/>
    <w:rsid w:val="00016CE3"/>
    <w:rsid w:val="000172FF"/>
    <w:rsid w:val="0002030F"/>
    <w:rsid w:val="00022C24"/>
    <w:rsid w:val="000241C5"/>
    <w:rsid w:val="00024678"/>
    <w:rsid w:val="00024A9B"/>
    <w:rsid w:val="00024E46"/>
    <w:rsid w:val="000253B0"/>
    <w:rsid w:val="0002549C"/>
    <w:rsid w:val="00025FAD"/>
    <w:rsid w:val="00027648"/>
    <w:rsid w:val="00031F5E"/>
    <w:rsid w:val="0003495E"/>
    <w:rsid w:val="0003523A"/>
    <w:rsid w:val="00037382"/>
    <w:rsid w:val="00037BEA"/>
    <w:rsid w:val="000401BD"/>
    <w:rsid w:val="000401F4"/>
    <w:rsid w:val="000405DC"/>
    <w:rsid w:val="00040F60"/>
    <w:rsid w:val="000410AC"/>
    <w:rsid w:val="00041E6C"/>
    <w:rsid w:val="00043A31"/>
    <w:rsid w:val="00046716"/>
    <w:rsid w:val="00046C05"/>
    <w:rsid w:val="000527DF"/>
    <w:rsid w:val="00052869"/>
    <w:rsid w:val="000530BB"/>
    <w:rsid w:val="00053C73"/>
    <w:rsid w:val="00054414"/>
    <w:rsid w:val="00054515"/>
    <w:rsid w:val="00057F66"/>
    <w:rsid w:val="00060CFA"/>
    <w:rsid w:val="00064039"/>
    <w:rsid w:val="0006467C"/>
    <w:rsid w:val="000657D1"/>
    <w:rsid w:val="00067793"/>
    <w:rsid w:val="00067969"/>
    <w:rsid w:val="00067BFD"/>
    <w:rsid w:val="00072FE1"/>
    <w:rsid w:val="00073563"/>
    <w:rsid w:val="00073AF9"/>
    <w:rsid w:val="00075128"/>
    <w:rsid w:val="0007652C"/>
    <w:rsid w:val="00080577"/>
    <w:rsid w:val="000809C1"/>
    <w:rsid w:val="00081A14"/>
    <w:rsid w:val="000843EE"/>
    <w:rsid w:val="0008496F"/>
    <w:rsid w:val="00086765"/>
    <w:rsid w:val="00087843"/>
    <w:rsid w:val="00092652"/>
    <w:rsid w:val="000935F9"/>
    <w:rsid w:val="00094611"/>
    <w:rsid w:val="0009598C"/>
    <w:rsid w:val="00096805"/>
    <w:rsid w:val="0009749E"/>
    <w:rsid w:val="000A1597"/>
    <w:rsid w:val="000A1669"/>
    <w:rsid w:val="000A1AF7"/>
    <w:rsid w:val="000A1CDA"/>
    <w:rsid w:val="000A2F7A"/>
    <w:rsid w:val="000A5B35"/>
    <w:rsid w:val="000A5BA5"/>
    <w:rsid w:val="000A64C7"/>
    <w:rsid w:val="000B2013"/>
    <w:rsid w:val="000C1AD5"/>
    <w:rsid w:val="000C4DB3"/>
    <w:rsid w:val="000C55F5"/>
    <w:rsid w:val="000C70F1"/>
    <w:rsid w:val="000C7BE2"/>
    <w:rsid w:val="000D0213"/>
    <w:rsid w:val="000D1B53"/>
    <w:rsid w:val="000D20AB"/>
    <w:rsid w:val="000D2E02"/>
    <w:rsid w:val="000D3222"/>
    <w:rsid w:val="000D424E"/>
    <w:rsid w:val="000D4EF3"/>
    <w:rsid w:val="000D60FA"/>
    <w:rsid w:val="000D612A"/>
    <w:rsid w:val="000D6164"/>
    <w:rsid w:val="000D6FB8"/>
    <w:rsid w:val="000E224D"/>
    <w:rsid w:val="000E22A1"/>
    <w:rsid w:val="000E3484"/>
    <w:rsid w:val="000E426E"/>
    <w:rsid w:val="000E571A"/>
    <w:rsid w:val="000E701E"/>
    <w:rsid w:val="000E7FC2"/>
    <w:rsid w:val="000F0C1C"/>
    <w:rsid w:val="000F1314"/>
    <w:rsid w:val="000F2B79"/>
    <w:rsid w:val="000F571B"/>
    <w:rsid w:val="000F75E7"/>
    <w:rsid w:val="00101374"/>
    <w:rsid w:val="00101EA1"/>
    <w:rsid w:val="00102065"/>
    <w:rsid w:val="0010654F"/>
    <w:rsid w:val="00110A5E"/>
    <w:rsid w:val="00110F2D"/>
    <w:rsid w:val="00111533"/>
    <w:rsid w:val="00114B83"/>
    <w:rsid w:val="00115438"/>
    <w:rsid w:val="00117496"/>
    <w:rsid w:val="00117FCF"/>
    <w:rsid w:val="00121152"/>
    <w:rsid w:val="00122CCB"/>
    <w:rsid w:val="00123413"/>
    <w:rsid w:val="00123AD6"/>
    <w:rsid w:val="00125967"/>
    <w:rsid w:val="00127738"/>
    <w:rsid w:val="001333A7"/>
    <w:rsid w:val="001336D7"/>
    <w:rsid w:val="00134847"/>
    <w:rsid w:val="00135A59"/>
    <w:rsid w:val="00135DBB"/>
    <w:rsid w:val="00136599"/>
    <w:rsid w:val="00136F9B"/>
    <w:rsid w:val="00137D2D"/>
    <w:rsid w:val="00140046"/>
    <w:rsid w:val="00140716"/>
    <w:rsid w:val="0014297A"/>
    <w:rsid w:val="001447C1"/>
    <w:rsid w:val="0014633F"/>
    <w:rsid w:val="00150361"/>
    <w:rsid w:val="00153A6D"/>
    <w:rsid w:val="00155254"/>
    <w:rsid w:val="0015765B"/>
    <w:rsid w:val="001576BD"/>
    <w:rsid w:val="00161A96"/>
    <w:rsid w:val="00163A3F"/>
    <w:rsid w:val="0016424A"/>
    <w:rsid w:val="0016426B"/>
    <w:rsid w:val="001650C4"/>
    <w:rsid w:val="00170701"/>
    <w:rsid w:val="001724F1"/>
    <w:rsid w:val="00173C96"/>
    <w:rsid w:val="001753F8"/>
    <w:rsid w:val="00175BA2"/>
    <w:rsid w:val="0017652E"/>
    <w:rsid w:val="00176EC3"/>
    <w:rsid w:val="001802FF"/>
    <w:rsid w:val="00181FE8"/>
    <w:rsid w:val="00182123"/>
    <w:rsid w:val="001831A0"/>
    <w:rsid w:val="00184CFC"/>
    <w:rsid w:val="00185557"/>
    <w:rsid w:val="001858A1"/>
    <w:rsid w:val="00185C12"/>
    <w:rsid w:val="00186139"/>
    <w:rsid w:val="00191FFD"/>
    <w:rsid w:val="00195EFC"/>
    <w:rsid w:val="0019608E"/>
    <w:rsid w:val="001A179F"/>
    <w:rsid w:val="001A257E"/>
    <w:rsid w:val="001A29B0"/>
    <w:rsid w:val="001A3083"/>
    <w:rsid w:val="001A445C"/>
    <w:rsid w:val="001A4B36"/>
    <w:rsid w:val="001A5F01"/>
    <w:rsid w:val="001A6F9A"/>
    <w:rsid w:val="001A7C74"/>
    <w:rsid w:val="001B08FA"/>
    <w:rsid w:val="001B14D4"/>
    <w:rsid w:val="001B16D8"/>
    <w:rsid w:val="001B77CE"/>
    <w:rsid w:val="001C11BA"/>
    <w:rsid w:val="001C2836"/>
    <w:rsid w:val="001C3B2B"/>
    <w:rsid w:val="001C4148"/>
    <w:rsid w:val="001C6D62"/>
    <w:rsid w:val="001C7172"/>
    <w:rsid w:val="001D06D8"/>
    <w:rsid w:val="001D2895"/>
    <w:rsid w:val="001D3C15"/>
    <w:rsid w:val="001D584B"/>
    <w:rsid w:val="001D6597"/>
    <w:rsid w:val="001D6A30"/>
    <w:rsid w:val="001D6CC7"/>
    <w:rsid w:val="001E0C22"/>
    <w:rsid w:val="001E286F"/>
    <w:rsid w:val="001E5A75"/>
    <w:rsid w:val="001E6910"/>
    <w:rsid w:val="001E7100"/>
    <w:rsid w:val="001F19EB"/>
    <w:rsid w:val="001F2AF4"/>
    <w:rsid w:val="001F5B72"/>
    <w:rsid w:val="001F7927"/>
    <w:rsid w:val="0020019B"/>
    <w:rsid w:val="00201684"/>
    <w:rsid w:val="002016D9"/>
    <w:rsid w:val="00201C40"/>
    <w:rsid w:val="00203D74"/>
    <w:rsid w:val="00205568"/>
    <w:rsid w:val="00210EAA"/>
    <w:rsid w:val="002132CC"/>
    <w:rsid w:val="002137DB"/>
    <w:rsid w:val="0021381D"/>
    <w:rsid w:val="002164E3"/>
    <w:rsid w:val="0021669E"/>
    <w:rsid w:val="002202F9"/>
    <w:rsid w:val="00220E3A"/>
    <w:rsid w:val="0022134B"/>
    <w:rsid w:val="00223200"/>
    <w:rsid w:val="0022488D"/>
    <w:rsid w:val="00224EEA"/>
    <w:rsid w:val="00225809"/>
    <w:rsid w:val="00225845"/>
    <w:rsid w:val="002260D2"/>
    <w:rsid w:val="0022625C"/>
    <w:rsid w:val="00227F3E"/>
    <w:rsid w:val="00231C2B"/>
    <w:rsid w:val="00231E49"/>
    <w:rsid w:val="00233AB1"/>
    <w:rsid w:val="00233D64"/>
    <w:rsid w:val="00234118"/>
    <w:rsid w:val="00235EC5"/>
    <w:rsid w:val="00240470"/>
    <w:rsid w:val="00241CAB"/>
    <w:rsid w:val="00242629"/>
    <w:rsid w:val="00243E5F"/>
    <w:rsid w:val="00246946"/>
    <w:rsid w:val="00247CB8"/>
    <w:rsid w:val="00251CDB"/>
    <w:rsid w:val="00253031"/>
    <w:rsid w:val="00253BEA"/>
    <w:rsid w:val="00254401"/>
    <w:rsid w:val="00256124"/>
    <w:rsid w:val="0025681A"/>
    <w:rsid w:val="00257250"/>
    <w:rsid w:val="00261B7C"/>
    <w:rsid w:val="002625A4"/>
    <w:rsid w:val="00263B81"/>
    <w:rsid w:val="00264A46"/>
    <w:rsid w:val="002654BA"/>
    <w:rsid w:val="00266403"/>
    <w:rsid w:val="00266673"/>
    <w:rsid w:val="00271950"/>
    <w:rsid w:val="00271C73"/>
    <w:rsid w:val="002723C9"/>
    <w:rsid w:val="002726A5"/>
    <w:rsid w:val="00275DBF"/>
    <w:rsid w:val="00276BCA"/>
    <w:rsid w:val="00276C52"/>
    <w:rsid w:val="00277978"/>
    <w:rsid w:val="00277B83"/>
    <w:rsid w:val="00277F51"/>
    <w:rsid w:val="0028009D"/>
    <w:rsid w:val="0028024A"/>
    <w:rsid w:val="00280D3A"/>
    <w:rsid w:val="002841B7"/>
    <w:rsid w:val="00284937"/>
    <w:rsid w:val="0029272E"/>
    <w:rsid w:val="00292E22"/>
    <w:rsid w:val="00293C8A"/>
    <w:rsid w:val="002965BC"/>
    <w:rsid w:val="00296ECF"/>
    <w:rsid w:val="002A114B"/>
    <w:rsid w:val="002A308E"/>
    <w:rsid w:val="002A4EE2"/>
    <w:rsid w:val="002A4F24"/>
    <w:rsid w:val="002A56C7"/>
    <w:rsid w:val="002A58CC"/>
    <w:rsid w:val="002A5931"/>
    <w:rsid w:val="002A6633"/>
    <w:rsid w:val="002B18BF"/>
    <w:rsid w:val="002B2515"/>
    <w:rsid w:val="002B2736"/>
    <w:rsid w:val="002B31D9"/>
    <w:rsid w:val="002B40A5"/>
    <w:rsid w:val="002B4252"/>
    <w:rsid w:val="002B425F"/>
    <w:rsid w:val="002B64FD"/>
    <w:rsid w:val="002C1F23"/>
    <w:rsid w:val="002C23C0"/>
    <w:rsid w:val="002C292B"/>
    <w:rsid w:val="002C31F0"/>
    <w:rsid w:val="002C41EE"/>
    <w:rsid w:val="002C621A"/>
    <w:rsid w:val="002C6B03"/>
    <w:rsid w:val="002C6C0A"/>
    <w:rsid w:val="002C70B8"/>
    <w:rsid w:val="002D3109"/>
    <w:rsid w:val="002D4EEE"/>
    <w:rsid w:val="002D4F56"/>
    <w:rsid w:val="002D6702"/>
    <w:rsid w:val="002E1368"/>
    <w:rsid w:val="002E3C19"/>
    <w:rsid w:val="002E4A6C"/>
    <w:rsid w:val="002E4A7F"/>
    <w:rsid w:val="002E518B"/>
    <w:rsid w:val="002E5963"/>
    <w:rsid w:val="002F32A1"/>
    <w:rsid w:val="002F3450"/>
    <w:rsid w:val="002F3966"/>
    <w:rsid w:val="002F6095"/>
    <w:rsid w:val="002F648B"/>
    <w:rsid w:val="002F648D"/>
    <w:rsid w:val="00300408"/>
    <w:rsid w:val="0030256E"/>
    <w:rsid w:val="00304745"/>
    <w:rsid w:val="00304FEC"/>
    <w:rsid w:val="00305EF4"/>
    <w:rsid w:val="00310A1C"/>
    <w:rsid w:val="00313AE2"/>
    <w:rsid w:val="00316654"/>
    <w:rsid w:val="00316CED"/>
    <w:rsid w:val="00324E98"/>
    <w:rsid w:val="003313BA"/>
    <w:rsid w:val="00331CE8"/>
    <w:rsid w:val="00331E21"/>
    <w:rsid w:val="00332249"/>
    <w:rsid w:val="00332AC2"/>
    <w:rsid w:val="00334450"/>
    <w:rsid w:val="003352C0"/>
    <w:rsid w:val="00335552"/>
    <w:rsid w:val="00340B6C"/>
    <w:rsid w:val="00341E9C"/>
    <w:rsid w:val="00342987"/>
    <w:rsid w:val="00342C98"/>
    <w:rsid w:val="00342F20"/>
    <w:rsid w:val="00343819"/>
    <w:rsid w:val="00343B98"/>
    <w:rsid w:val="00344643"/>
    <w:rsid w:val="00347484"/>
    <w:rsid w:val="00347AC9"/>
    <w:rsid w:val="00350186"/>
    <w:rsid w:val="00351662"/>
    <w:rsid w:val="00353730"/>
    <w:rsid w:val="00353A70"/>
    <w:rsid w:val="00356440"/>
    <w:rsid w:val="003601EF"/>
    <w:rsid w:val="0036255C"/>
    <w:rsid w:val="00364052"/>
    <w:rsid w:val="00371010"/>
    <w:rsid w:val="003710FC"/>
    <w:rsid w:val="00371295"/>
    <w:rsid w:val="003715F3"/>
    <w:rsid w:val="00372E0D"/>
    <w:rsid w:val="00373172"/>
    <w:rsid w:val="00374DFC"/>
    <w:rsid w:val="00376E95"/>
    <w:rsid w:val="00381667"/>
    <w:rsid w:val="0038386E"/>
    <w:rsid w:val="0038625C"/>
    <w:rsid w:val="0038704B"/>
    <w:rsid w:val="00390DC3"/>
    <w:rsid w:val="0039131E"/>
    <w:rsid w:val="003924A5"/>
    <w:rsid w:val="003924F9"/>
    <w:rsid w:val="003937EC"/>
    <w:rsid w:val="00394EE0"/>
    <w:rsid w:val="0039561E"/>
    <w:rsid w:val="0039785F"/>
    <w:rsid w:val="00397AE5"/>
    <w:rsid w:val="003A0850"/>
    <w:rsid w:val="003A1AD5"/>
    <w:rsid w:val="003A258F"/>
    <w:rsid w:val="003A2F24"/>
    <w:rsid w:val="003A30B4"/>
    <w:rsid w:val="003A3CA5"/>
    <w:rsid w:val="003A46E2"/>
    <w:rsid w:val="003B203D"/>
    <w:rsid w:val="003B4832"/>
    <w:rsid w:val="003B79A7"/>
    <w:rsid w:val="003C329A"/>
    <w:rsid w:val="003C4EE2"/>
    <w:rsid w:val="003C50B1"/>
    <w:rsid w:val="003C5F3E"/>
    <w:rsid w:val="003C6C03"/>
    <w:rsid w:val="003C6E72"/>
    <w:rsid w:val="003C6F08"/>
    <w:rsid w:val="003D0A6C"/>
    <w:rsid w:val="003D13D0"/>
    <w:rsid w:val="003D2387"/>
    <w:rsid w:val="003D27F8"/>
    <w:rsid w:val="003D3B1C"/>
    <w:rsid w:val="003E0E8E"/>
    <w:rsid w:val="003E1017"/>
    <w:rsid w:val="003E2810"/>
    <w:rsid w:val="003E2DA8"/>
    <w:rsid w:val="003E428E"/>
    <w:rsid w:val="003E429A"/>
    <w:rsid w:val="003E4848"/>
    <w:rsid w:val="003E4B87"/>
    <w:rsid w:val="003E4D8F"/>
    <w:rsid w:val="003E4DD9"/>
    <w:rsid w:val="003E7811"/>
    <w:rsid w:val="003F18FB"/>
    <w:rsid w:val="003F256C"/>
    <w:rsid w:val="003F4A04"/>
    <w:rsid w:val="003F64CE"/>
    <w:rsid w:val="004000CD"/>
    <w:rsid w:val="004010AA"/>
    <w:rsid w:val="00401877"/>
    <w:rsid w:val="004039A6"/>
    <w:rsid w:val="00403CE5"/>
    <w:rsid w:val="00403E5F"/>
    <w:rsid w:val="004047D5"/>
    <w:rsid w:val="00410313"/>
    <w:rsid w:val="00411802"/>
    <w:rsid w:val="00411C07"/>
    <w:rsid w:val="004144DA"/>
    <w:rsid w:val="0041584B"/>
    <w:rsid w:val="0041595A"/>
    <w:rsid w:val="00417EC5"/>
    <w:rsid w:val="0042018D"/>
    <w:rsid w:val="00420A35"/>
    <w:rsid w:val="00424691"/>
    <w:rsid w:val="00425F0D"/>
    <w:rsid w:val="0043085D"/>
    <w:rsid w:val="00440090"/>
    <w:rsid w:val="00443809"/>
    <w:rsid w:val="004448BA"/>
    <w:rsid w:val="004453CD"/>
    <w:rsid w:val="004459FD"/>
    <w:rsid w:val="00445DED"/>
    <w:rsid w:val="00446C3B"/>
    <w:rsid w:val="00447852"/>
    <w:rsid w:val="004479CB"/>
    <w:rsid w:val="0045063F"/>
    <w:rsid w:val="00451870"/>
    <w:rsid w:val="00454A09"/>
    <w:rsid w:val="00454C64"/>
    <w:rsid w:val="00455420"/>
    <w:rsid w:val="004563FE"/>
    <w:rsid w:val="00457156"/>
    <w:rsid w:val="00460604"/>
    <w:rsid w:val="00461B00"/>
    <w:rsid w:val="00464A55"/>
    <w:rsid w:val="0047087D"/>
    <w:rsid w:val="0047218E"/>
    <w:rsid w:val="004744C9"/>
    <w:rsid w:val="00475687"/>
    <w:rsid w:val="004756F7"/>
    <w:rsid w:val="0047615D"/>
    <w:rsid w:val="004775B8"/>
    <w:rsid w:val="004777AB"/>
    <w:rsid w:val="00477CBB"/>
    <w:rsid w:val="00480040"/>
    <w:rsid w:val="0048084A"/>
    <w:rsid w:val="00480C0C"/>
    <w:rsid w:val="00481175"/>
    <w:rsid w:val="004814AF"/>
    <w:rsid w:val="0048169E"/>
    <w:rsid w:val="004848ED"/>
    <w:rsid w:val="00485742"/>
    <w:rsid w:val="00486F50"/>
    <w:rsid w:val="004872C8"/>
    <w:rsid w:val="00487440"/>
    <w:rsid w:val="0048764B"/>
    <w:rsid w:val="0048777C"/>
    <w:rsid w:val="004920C7"/>
    <w:rsid w:val="00496869"/>
    <w:rsid w:val="004972D3"/>
    <w:rsid w:val="004A13CE"/>
    <w:rsid w:val="004A5991"/>
    <w:rsid w:val="004A6877"/>
    <w:rsid w:val="004A6A7D"/>
    <w:rsid w:val="004A6AE3"/>
    <w:rsid w:val="004A71B7"/>
    <w:rsid w:val="004B1452"/>
    <w:rsid w:val="004B3B9A"/>
    <w:rsid w:val="004B4B1F"/>
    <w:rsid w:val="004B5849"/>
    <w:rsid w:val="004B624C"/>
    <w:rsid w:val="004B63D7"/>
    <w:rsid w:val="004B79E7"/>
    <w:rsid w:val="004B7AD1"/>
    <w:rsid w:val="004B7F99"/>
    <w:rsid w:val="004C094C"/>
    <w:rsid w:val="004C4D22"/>
    <w:rsid w:val="004C6210"/>
    <w:rsid w:val="004C6386"/>
    <w:rsid w:val="004C63FC"/>
    <w:rsid w:val="004D0B43"/>
    <w:rsid w:val="004D1427"/>
    <w:rsid w:val="004D2BC0"/>
    <w:rsid w:val="004D2D4A"/>
    <w:rsid w:val="004D3092"/>
    <w:rsid w:val="004D3A3C"/>
    <w:rsid w:val="004D3C0D"/>
    <w:rsid w:val="004E1B84"/>
    <w:rsid w:val="004E1CCD"/>
    <w:rsid w:val="004E5844"/>
    <w:rsid w:val="004E5A7D"/>
    <w:rsid w:val="004E74E8"/>
    <w:rsid w:val="004F064D"/>
    <w:rsid w:val="004F0B6C"/>
    <w:rsid w:val="004F13A9"/>
    <w:rsid w:val="004F1B6A"/>
    <w:rsid w:val="004F21E9"/>
    <w:rsid w:val="004F3248"/>
    <w:rsid w:val="004F5BBE"/>
    <w:rsid w:val="004F73EB"/>
    <w:rsid w:val="004F73FE"/>
    <w:rsid w:val="005004FA"/>
    <w:rsid w:val="00500828"/>
    <w:rsid w:val="005010C4"/>
    <w:rsid w:val="00501B47"/>
    <w:rsid w:val="00503935"/>
    <w:rsid w:val="00503B1E"/>
    <w:rsid w:val="00504116"/>
    <w:rsid w:val="00505924"/>
    <w:rsid w:val="0050718E"/>
    <w:rsid w:val="00511F19"/>
    <w:rsid w:val="00512CD2"/>
    <w:rsid w:val="00513A89"/>
    <w:rsid w:val="00515212"/>
    <w:rsid w:val="0051542F"/>
    <w:rsid w:val="005154E5"/>
    <w:rsid w:val="00520A25"/>
    <w:rsid w:val="00520C9C"/>
    <w:rsid w:val="00523C75"/>
    <w:rsid w:val="005242A0"/>
    <w:rsid w:val="00527BEF"/>
    <w:rsid w:val="00530752"/>
    <w:rsid w:val="005315CD"/>
    <w:rsid w:val="00531A6E"/>
    <w:rsid w:val="0053204C"/>
    <w:rsid w:val="00533991"/>
    <w:rsid w:val="0053470D"/>
    <w:rsid w:val="00535572"/>
    <w:rsid w:val="00540C40"/>
    <w:rsid w:val="005415E2"/>
    <w:rsid w:val="0054338F"/>
    <w:rsid w:val="005455C7"/>
    <w:rsid w:val="00546AC2"/>
    <w:rsid w:val="00547350"/>
    <w:rsid w:val="00547359"/>
    <w:rsid w:val="00547D90"/>
    <w:rsid w:val="00547F94"/>
    <w:rsid w:val="0055081B"/>
    <w:rsid w:val="005527B5"/>
    <w:rsid w:val="00552B3F"/>
    <w:rsid w:val="00553600"/>
    <w:rsid w:val="00561AEE"/>
    <w:rsid w:val="00563719"/>
    <w:rsid w:val="005643B2"/>
    <w:rsid w:val="00564ABD"/>
    <w:rsid w:val="00564CEC"/>
    <w:rsid w:val="005670A9"/>
    <w:rsid w:val="00567392"/>
    <w:rsid w:val="005674B2"/>
    <w:rsid w:val="005704A6"/>
    <w:rsid w:val="00571167"/>
    <w:rsid w:val="00572BF9"/>
    <w:rsid w:val="00572F0C"/>
    <w:rsid w:val="00573450"/>
    <w:rsid w:val="00574080"/>
    <w:rsid w:val="005758E4"/>
    <w:rsid w:val="00581C62"/>
    <w:rsid w:val="00582183"/>
    <w:rsid w:val="005829BA"/>
    <w:rsid w:val="005845A6"/>
    <w:rsid w:val="00585140"/>
    <w:rsid w:val="0058542E"/>
    <w:rsid w:val="00585D2D"/>
    <w:rsid w:val="005861C4"/>
    <w:rsid w:val="0058658F"/>
    <w:rsid w:val="00587513"/>
    <w:rsid w:val="0059022F"/>
    <w:rsid w:val="00590C59"/>
    <w:rsid w:val="00591307"/>
    <w:rsid w:val="005919EF"/>
    <w:rsid w:val="00594CFB"/>
    <w:rsid w:val="00595059"/>
    <w:rsid w:val="00596A0D"/>
    <w:rsid w:val="00596A4E"/>
    <w:rsid w:val="00596E4A"/>
    <w:rsid w:val="005A0E2B"/>
    <w:rsid w:val="005A0F6D"/>
    <w:rsid w:val="005A1CC9"/>
    <w:rsid w:val="005A3ED5"/>
    <w:rsid w:val="005A3FB5"/>
    <w:rsid w:val="005A520F"/>
    <w:rsid w:val="005A5765"/>
    <w:rsid w:val="005A589A"/>
    <w:rsid w:val="005A6BBA"/>
    <w:rsid w:val="005B0282"/>
    <w:rsid w:val="005B0A4D"/>
    <w:rsid w:val="005B159D"/>
    <w:rsid w:val="005B2EB7"/>
    <w:rsid w:val="005B4B3A"/>
    <w:rsid w:val="005B51FF"/>
    <w:rsid w:val="005B5DC7"/>
    <w:rsid w:val="005B63F3"/>
    <w:rsid w:val="005B6B0F"/>
    <w:rsid w:val="005C0B28"/>
    <w:rsid w:val="005C175B"/>
    <w:rsid w:val="005C510C"/>
    <w:rsid w:val="005C55BC"/>
    <w:rsid w:val="005C606C"/>
    <w:rsid w:val="005C686B"/>
    <w:rsid w:val="005D0E8B"/>
    <w:rsid w:val="005D2156"/>
    <w:rsid w:val="005D450C"/>
    <w:rsid w:val="005D56E6"/>
    <w:rsid w:val="005D571B"/>
    <w:rsid w:val="005D5990"/>
    <w:rsid w:val="005E2179"/>
    <w:rsid w:val="005E451B"/>
    <w:rsid w:val="005E4A9E"/>
    <w:rsid w:val="005E6EEE"/>
    <w:rsid w:val="005F20CF"/>
    <w:rsid w:val="005F3667"/>
    <w:rsid w:val="005F3DBC"/>
    <w:rsid w:val="005F5D2D"/>
    <w:rsid w:val="005F6F34"/>
    <w:rsid w:val="00600843"/>
    <w:rsid w:val="006012B7"/>
    <w:rsid w:val="00601A8B"/>
    <w:rsid w:val="00602D52"/>
    <w:rsid w:val="00603C34"/>
    <w:rsid w:val="00606B64"/>
    <w:rsid w:val="00606CF6"/>
    <w:rsid w:val="006102B9"/>
    <w:rsid w:val="00616ECC"/>
    <w:rsid w:val="00617915"/>
    <w:rsid w:val="00622458"/>
    <w:rsid w:val="006242F9"/>
    <w:rsid w:val="00624605"/>
    <w:rsid w:val="0062578C"/>
    <w:rsid w:val="00626856"/>
    <w:rsid w:val="00627FBD"/>
    <w:rsid w:val="006301C0"/>
    <w:rsid w:val="0063075D"/>
    <w:rsid w:val="00633376"/>
    <w:rsid w:val="006416AB"/>
    <w:rsid w:val="006416F2"/>
    <w:rsid w:val="006419CF"/>
    <w:rsid w:val="00641E8C"/>
    <w:rsid w:val="0064438C"/>
    <w:rsid w:val="0064641F"/>
    <w:rsid w:val="00647DCF"/>
    <w:rsid w:val="00650B2A"/>
    <w:rsid w:val="00652C37"/>
    <w:rsid w:val="0065418C"/>
    <w:rsid w:val="00654C5B"/>
    <w:rsid w:val="0065708E"/>
    <w:rsid w:val="00661AC6"/>
    <w:rsid w:val="00664A5B"/>
    <w:rsid w:val="00665C2B"/>
    <w:rsid w:val="0066734A"/>
    <w:rsid w:val="00670E9B"/>
    <w:rsid w:val="00673169"/>
    <w:rsid w:val="00673481"/>
    <w:rsid w:val="00674BA7"/>
    <w:rsid w:val="00676D56"/>
    <w:rsid w:val="00677201"/>
    <w:rsid w:val="0068009C"/>
    <w:rsid w:val="00682D61"/>
    <w:rsid w:val="00687C53"/>
    <w:rsid w:val="006902BE"/>
    <w:rsid w:val="00690B92"/>
    <w:rsid w:val="0069223E"/>
    <w:rsid w:val="00692C47"/>
    <w:rsid w:val="00693F1D"/>
    <w:rsid w:val="006A2808"/>
    <w:rsid w:val="006A4B1E"/>
    <w:rsid w:val="006A5A38"/>
    <w:rsid w:val="006A5E87"/>
    <w:rsid w:val="006A6831"/>
    <w:rsid w:val="006A6D5D"/>
    <w:rsid w:val="006A6DE7"/>
    <w:rsid w:val="006B0051"/>
    <w:rsid w:val="006B1494"/>
    <w:rsid w:val="006B1E08"/>
    <w:rsid w:val="006B3FD7"/>
    <w:rsid w:val="006B58E7"/>
    <w:rsid w:val="006B64B1"/>
    <w:rsid w:val="006B6AD6"/>
    <w:rsid w:val="006B70F2"/>
    <w:rsid w:val="006B7E55"/>
    <w:rsid w:val="006C0402"/>
    <w:rsid w:val="006C15C1"/>
    <w:rsid w:val="006C2C27"/>
    <w:rsid w:val="006C3BC2"/>
    <w:rsid w:val="006C494C"/>
    <w:rsid w:val="006C72D9"/>
    <w:rsid w:val="006C77E4"/>
    <w:rsid w:val="006D3374"/>
    <w:rsid w:val="006D3895"/>
    <w:rsid w:val="006D498B"/>
    <w:rsid w:val="006D4AC4"/>
    <w:rsid w:val="006D746B"/>
    <w:rsid w:val="006E01E8"/>
    <w:rsid w:val="006E0D29"/>
    <w:rsid w:val="006E1E05"/>
    <w:rsid w:val="006E3741"/>
    <w:rsid w:val="006E5802"/>
    <w:rsid w:val="006E5B9F"/>
    <w:rsid w:val="006E6137"/>
    <w:rsid w:val="006E6F80"/>
    <w:rsid w:val="006F01AC"/>
    <w:rsid w:val="006F2082"/>
    <w:rsid w:val="006F281B"/>
    <w:rsid w:val="006F4B78"/>
    <w:rsid w:val="006F5796"/>
    <w:rsid w:val="00701B39"/>
    <w:rsid w:val="00701E44"/>
    <w:rsid w:val="007032C2"/>
    <w:rsid w:val="007042F0"/>
    <w:rsid w:val="00705135"/>
    <w:rsid w:val="00705748"/>
    <w:rsid w:val="00706636"/>
    <w:rsid w:val="00707D46"/>
    <w:rsid w:val="007112FD"/>
    <w:rsid w:val="007123AC"/>
    <w:rsid w:val="00712617"/>
    <w:rsid w:val="00715BD1"/>
    <w:rsid w:val="007200AF"/>
    <w:rsid w:val="0072305A"/>
    <w:rsid w:val="00724429"/>
    <w:rsid w:val="0072462C"/>
    <w:rsid w:val="00725167"/>
    <w:rsid w:val="00730528"/>
    <w:rsid w:val="00733431"/>
    <w:rsid w:val="007347D4"/>
    <w:rsid w:val="0073581A"/>
    <w:rsid w:val="007368A0"/>
    <w:rsid w:val="007406E3"/>
    <w:rsid w:val="00740A91"/>
    <w:rsid w:val="00741050"/>
    <w:rsid w:val="00742DC1"/>
    <w:rsid w:val="00745A7E"/>
    <w:rsid w:val="00746C2C"/>
    <w:rsid w:val="00750EDC"/>
    <w:rsid w:val="0075103F"/>
    <w:rsid w:val="007525AF"/>
    <w:rsid w:val="00752C3D"/>
    <w:rsid w:val="00753177"/>
    <w:rsid w:val="00754387"/>
    <w:rsid w:val="00756F2C"/>
    <w:rsid w:val="00760762"/>
    <w:rsid w:val="00761D3F"/>
    <w:rsid w:val="00762B74"/>
    <w:rsid w:val="00763A52"/>
    <w:rsid w:val="007658C4"/>
    <w:rsid w:val="00766E91"/>
    <w:rsid w:val="007722FA"/>
    <w:rsid w:val="00773055"/>
    <w:rsid w:val="00774C3B"/>
    <w:rsid w:val="00774D47"/>
    <w:rsid w:val="00775E67"/>
    <w:rsid w:val="00780104"/>
    <w:rsid w:val="00780281"/>
    <w:rsid w:val="00781074"/>
    <w:rsid w:val="007810B1"/>
    <w:rsid w:val="00781BDC"/>
    <w:rsid w:val="007828BA"/>
    <w:rsid w:val="00785E2B"/>
    <w:rsid w:val="00787404"/>
    <w:rsid w:val="0078797A"/>
    <w:rsid w:val="00790815"/>
    <w:rsid w:val="007908BB"/>
    <w:rsid w:val="007923A3"/>
    <w:rsid w:val="00795200"/>
    <w:rsid w:val="007A0AC1"/>
    <w:rsid w:val="007A2E83"/>
    <w:rsid w:val="007A39AF"/>
    <w:rsid w:val="007A529A"/>
    <w:rsid w:val="007A5E10"/>
    <w:rsid w:val="007A60E5"/>
    <w:rsid w:val="007A7DF4"/>
    <w:rsid w:val="007B0413"/>
    <w:rsid w:val="007B292A"/>
    <w:rsid w:val="007B2B3B"/>
    <w:rsid w:val="007B49B4"/>
    <w:rsid w:val="007B5816"/>
    <w:rsid w:val="007B59C9"/>
    <w:rsid w:val="007B5DB9"/>
    <w:rsid w:val="007B6A85"/>
    <w:rsid w:val="007B7A38"/>
    <w:rsid w:val="007C11C6"/>
    <w:rsid w:val="007C4304"/>
    <w:rsid w:val="007C542C"/>
    <w:rsid w:val="007C6BF2"/>
    <w:rsid w:val="007C7BE7"/>
    <w:rsid w:val="007D026D"/>
    <w:rsid w:val="007D0883"/>
    <w:rsid w:val="007D08C8"/>
    <w:rsid w:val="007D0A5C"/>
    <w:rsid w:val="007D11A0"/>
    <w:rsid w:val="007D4BE5"/>
    <w:rsid w:val="007D6021"/>
    <w:rsid w:val="007D6550"/>
    <w:rsid w:val="007D77EF"/>
    <w:rsid w:val="007E00E6"/>
    <w:rsid w:val="007E4282"/>
    <w:rsid w:val="007E5505"/>
    <w:rsid w:val="007E69C3"/>
    <w:rsid w:val="007E6C18"/>
    <w:rsid w:val="007E6FBE"/>
    <w:rsid w:val="007F023B"/>
    <w:rsid w:val="007F2B48"/>
    <w:rsid w:val="007F3182"/>
    <w:rsid w:val="007F3D73"/>
    <w:rsid w:val="007F401A"/>
    <w:rsid w:val="007F4485"/>
    <w:rsid w:val="007F4A57"/>
    <w:rsid w:val="007F637A"/>
    <w:rsid w:val="007F64C4"/>
    <w:rsid w:val="00802D5A"/>
    <w:rsid w:val="00803FA1"/>
    <w:rsid w:val="0080526E"/>
    <w:rsid w:val="0080582B"/>
    <w:rsid w:val="00806110"/>
    <w:rsid w:val="008068F8"/>
    <w:rsid w:val="0081201B"/>
    <w:rsid w:val="00813597"/>
    <w:rsid w:val="00814192"/>
    <w:rsid w:val="00814243"/>
    <w:rsid w:val="008156A4"/>
    <w:rsid w:val="00815BEF"/>
    <w:rsid w:val="00816C79"/>
    <w:rsid w:val="00823124"/>
    <w:rsid w:val="00823CCE"/>
    <w:rsid w:val="00825B99"/>
    <w:rsid w:val="00832BD8"/>
    <w:rsid w:val="00833626"/>
    <w:rsid w:val="00836038"/>
    <w:rsid w:val="00840346"/>
    <w:rsid w:val="008441C0"/>
    <w:rsid w:val="00844916"/>
    <w:rsid w:val="00850BE1"/>
    <w:rsid w:val="0085145D"/>
    <w:rsid w:val="0085421A"/>
    <w:rsid w:val="00854F24"/>
    <w:rsid w:val="0085563F"/>
    <w:rsid w:val="0086141A"/>
    <w:rsid w:val="00861620"/>
    <w:rsid w:val="00862264"/>
    <w:rsid w:val="00862909"/>
    <w:rsid w:val="00867251"/>
    <w:rsid w:val="00867A5A"/>
    <w:rsid w:val="00870513"/>
    <w:rsid w:val="0087150C"/>
    <w:rsid w:val="00872658"/>
    <w:rsid w:val="00874DC6"/>
    <w:rsid w:val="008805F2"/>
    <w:rsid w:val="00880E65"/>
    <w:rsid w:val="00881B7F"/>
    <w:rsid w:val="008829A4"/>
    <w:rsid w:val="00882E05"/>
    <w:rsid w:val="0088373B"/>
    <w:rsid w:val="00883C06"/>
    <w:rsid w:val="0088484A"/>
    <w:rsid w:val="00884B65"/>
    <w:rsid w:val="00887E0A"/>
    <w:rsid w:val="00892A3E"/>
    <w:rsid w:val="008A00B2"/>
    <w:rsid w:val="008A2A40"/>
    <w:rsid w:val="008A3A46"/>
    <w:rsid w:val="008A3CED"/>
    <w:rsid w:val="008A4FB7"/>
    <w:rsid w:val="008A542D"/>
    <w:rsid w:val="008A549A"/>
    <w:rsid w:val="008A5F7B"/>
    <w:rsid w:val="008A7EE2"/>
    <w:rsid w:val="008B20C0"/>
    <w:rsid w:val="008B2B14"/>
    <w:rsid w:val="008B302F"/>
    <w:rsid w:val="008C1E80"/>
    <w:rsid w:val="008C3D93"/>
    <w:rsid w:val="008C6436"/>
    <w:rsid w:val="008D0A5E"/>
    <w:rsid w:val="008D2ADD"/>
    <w:rsid w:val="008D4784"/>
    <w:rsid w:val="008D5140"/>
    <w:rsid w:val="008D525F"/>
    <w:rsid w:val="008D6450"/>
    <w:rsid w:val="008E0E74"/>
    <w:rsid w:val="008E34F0"/>
    <w:rsid w:val="008E3A5F"/>
    <w:rsid w:val="008E47FA"/>
    <w:rsid w:val="008E4C92"/>
    <w:rsid w:val="008E5D93"/>
    <w:rsid w:val="008E7540"/>
    <w:rsid w:val="008F13BF"/>
    <w:rsid w:val="008F3720"/>
    <w:rsid w:val="008F48AA"/>
    <w:rsid w:val="008F5694"/>
    <w:rsid w:val="008F5DC1"/>
    <w:rsid w:val="008F792D"/>
    <w:rsid w:val="00900554"/>
    <w:rsid w:val="00900911"/>
    <w:rsid w:val="00904481"/>
    <w:rsid w:val="0090510A"/>
    <w:rsid w:val="0090629C"/>
    <w:rsid w:val="00907553"/>
    <w:rsid w:val="009076F9"/>
    <w:rsid w:val="009111B2"/>
    <w:rsid w:val="00911BFA"/>
    <w:rsid w:val="0091362C"/>
    <w:rsid w:val="009141B4"/>
    <w:rsid w:val="0091529D"/>
    <w:rsid w:val="00916877"/>
    <w:rsid w:val="009176CD"/>
    <w:rsid w:val="00917AD9"/>
    <w:rsid w:val="0092165A"/>
    <w:rsid w:val="0092367A"/>
    <w:rsid w:val="00923FC4"/>
    <w:rsid w:val="00926FFA"/>
    <w:rsid w:val="00927921"/>
    <w:rsid w:val="00927971"/>
    <w:rsid w:val="009307A2"/>
    <w:rsid w:val="00930C5A"/>
    <w:rsid w:val="00930F42"/>
    <w:rsid w:val="009341B2"/>
    <w:rsid w:val="00934452"/>
    <w:rsid w:val="00934E51"/>
    <w:rsid w:val="00935F66"/>
    <w:rsid w:val="0094221F"/>
    <w:rsid w:val="009454A6"/>
    <w:rsid w:val="0095039D"/>
    <w:rsid w:val="00952BBE"/>
    <w:rsid w:val="009536F0"/>
    <w:rsid w:val="00954B02"/>
    <w:rsid w:val="0095596B"/>
    <w:rsid w:val="00960CDA"/>
    <w:rsid w:val="00961B3B"/>
    <w:rsid w:val="00963064"/>
    <w:rsid w:val="009646CD"/>
    <w:rsid w:val="0096572C"/>
    <w:rsid w:val="00965768"/>
    <w:rsid w:val="009663B3"/>
    <w:rsid w:val="00967233"/>
    <w:rsid w:val="00967692"/>
    <w:rsid w:val="00967894"/>
    <w:rsid w:val="00972DE8"/>
    <w:rsid w:val="00972E76"/>
    <w:rsid w:val="009733D7"/>
    <w:rsid w:val="00973CC8"/>
    <w:rsid w:val="00976270"/>
    <w:rsid w:val="009765BE"/>
    <w:rsid w:val="009767F8"/>
    <w:rsid w:val="00981C0B"/>
    <w:rsid w:val="00981EB2"/>
    <w:rsid w:val="00983401"/>
    <w:rsid w:val="00985ABD"/>
    <w:rsid w:val="00986718"/>
    <w:rsid w:val="00986AF1"/>
    <w:rsid w:val="00987140"/>
    <w:rsid w:val="00991768"/>
    <w:rsid w:val="009929DD"/>
    <w:rsid w:val="0099432B"/>
    <w:rsid w:val="009943F3"/>
    <w:rsid w:val="00995458"/>
    <w:rsid w:val="0099780C"/>
    <w:rsid w:val="00997FD6"/>
    <w:rsid w:val="009A112E"/>
    <w:rsid w:val="009A291C"/>
    <w:rsid w:val="009A2A8E"/>
    <w:rsid w:val="009A3A0F"/>
    <w:rsid w:val="009A415A"/>
    <w:rsid w:val="009A42E9"/>
    <w:rsid w:val="009A5E64"/>
    <w:rsid w:val="009A7280"/>
    <w:rsid w:val="009B24A8"/>
    <w:rsid w:val="009B25A4"/>
    <w:rsid w:val="009B2B3A"/>
    <w:rsid w:val="009B354D"/>
    <w:rsid w:val="009B39CF"/>
    <w:rsid w:val="009B4B9A"/>
    <w:rsid w:val="009B5D97"/>
    <w:rsid w:val="009B601C"/>
    <w:rsid w:val="009B63DE"/>
    <w:rsid w:val="009B6634"/>
    <w:rsid w:val="009B757A"/>
    <w:rsid w:val="009C044C"/>
    <w:rsid w:val="009C3E6E"/>
    <w:rsid w:val="009C59BC"/>
    <w:rsid w:val="009C5F77"/>
    <w:rsid w:val="009C6307"/>
    <w:rsid w:val="009C6938"/>
    <w:rsid w:val="009D2935"/>
    <w:rsid w:val="009D47E0"/>
    <w:rsid w:val="009D4DC3"/>
    <w:rsid w:val="009D7FAC"/>
    <w:rsid w:val="009E183A"/>
    <w:rsid w:val="009E43A3"/>
    <w:rsid w:val="009E4AF5"/>
    <w:rsid w:val="009E4EE3"/>
    <w:rsid w:val="009E67EA"/>
    <w:rsid w:val="009E767D"/>
    <w:rsid w:val="009F1AB9"/>
    <w:rsid w:val="009F367E"/>
    <w:rsid w:val="009F4030"/>
    <w:rsid w:val="009F6518"/>
    <w:rsid w:val="009F733D"/>
    <w:rsid w:val="00A00173"/>
    <w:rsid w:val="00A07064"/>
    <w:rsid w:val="00A11DDE"/>
    <w:rsid w:val="00A12AF4"/>
    <w:rsid w:val="00A13364"/>
    <w:rsid w:val="00A138C6"/>
    <w:rsid w:val="00A14223"/>
    <w:rsid w:val="00A20DA3"/>
    <w:rsid w:val="00A2545C"/>
    <w:rsid w:val="00A2617B"/>
    <w:rsid w:val="00A30AF1"/>
    <w:rsid w:val="00A315F3"/>
    <w:rsid w:val="00A321FC"/>
    <w:rsid w:val="00A32CA5"/>
    <w:rsid w:val="00A33B7F"/>
    <w:rsid w:val="00A36E99"/>
    <w:rsid w:val="00A37791"/>
    <w:rsid w:val="00A37B0E"/>
    <w:rsid w:val="00A37B3D"/>
    <w:rsid w:val="00A400A8"/>
    <w:rsid w:val="00A40D42"/>
    <w:rsid w:val="00A40DCC"/>
    <w:rsid w:val="00A4169D"/>
    <w:rsid w:val="00A4186B"/>
    <w:rsid w:val="00A47918"/>
    <w:rsid w:val="00A502BE"/>
    <w:rsid w:val="00A541BC"/>
    <w:rsid w:val="00A54B55"/>
    <w:rsid w:val="00A55AE5"/>
    <w:rsid w:val="00A566A4"/>
    <w:rsid w:val="00A57B0D"/>
    <w:rsid w:val="00A606B5"/>
    <w:rsid w:val="00A608EC"/>
    <w:rsid w:val="00A60AFD"/>
    <w:rsid w:val="00A624B5"/>
    <w:rsid w:val="00A6261A"/>
    <w:rsid w:val="00A62ACA"/>
    <w:rsid w:val="00A63D60"/>
    <w:rsid w:val="00A63E95"/>
    <w:rsid w:val="00A64571"/>
    <w:rsid w:val="00A66AB4"/>
    <w:rsid w:val="00A67496"/>
    <w:rsid w:val="00A675F0"/>
    <w:rsid w:val="00A70AC7"/>
    <w:rsid w:val="00A71C4E"/>
    <w:rsid w:val="00A73264"/>
    <w:rsid w:val="00A737D0"/>
    <w:rsid w:val="00A757A3"/>
    <w:rsid w:val="00A75FFB"/>
    <w:rsid w:val="00A814F3"/>
    <w:rsid w:val="00A82165"/>
    <w:rsid w:val="00A82305"/>
    <w:rsid w:val="00A84AB8"/>
    <w:rsid w:val="00A84BC3"/>
    <w:rsid w:val="00A84DB2"/>
    <w:rsid w:val="00A84E9F"/>
    <w:rsid w:val="00A86429"/>
    <w:rsid w:val="00A87255"/>
    <w:rsid w:val="00A87D6D"/>
    <w:rsid w:val="00A90858"/>
    <w:rsid w:val="00A932D9"/>
    <w:rsid w:val="00A965B7"/>
    <w:rsid w:val="00A9705C"/>
    <w:rsid w:val="00A971CD"/>
    <w:rsid w:val="00A97418"/>
    <w:rsid w:val="00A9783F"/>
    <w:rsid w:val="00AA0B6C"/>
    <w:rsid w:val="00AA50B7"/>
    <w:rsid w:val="00AA51DF"/>
    <w:rsid w:val="00AA7811"/>
    <w:rsid w:val="00AB1496"/>
    <w:rsid w:val="00AB47BB"/>
    <w:rsid w:val="00AB4A5C"/>
    <w:rsid w:val="00AB5B82"/>
    <w:rsid w:val="00AB6807"/>
    <w:rsid w:val="00AB70CD"/>
    <w:rsid w:val="00AC1A74"/>
    <w:rsid w:val="00AC252B"/>
    <w:rsid w:val="00AC324C"/>
    <w:rsid w:val="00AC4F6B"/>
    <w:rsid w:val="00AC5DBF"/>
    <w:rsid w:val="00AC6460"/>
    <w:rsid w:val="00AD0263"/>
    <w:rsid w:val="00AD08A1"/>
    <w:rsid w:val="00AD17E3"/>
    <w:rsid w:val="00AD2B17"/>
    <w:rsid w:val="00AD3CA3"/>
    <w:rsid w:val="00AD4DFB"/>
    <w:rsid w:val="00AD5A92"/>
    <w:rsid w:val="00AD758C"/>
    <w:rsid w:val="00AE20D5"/>
    <w:rsid w:val="00AE2798"/>
    <w:rsid w:val="00AE2E46"/>
    <w:rsid w:val="00AE3003"/>
    <w:rsid w:val="00AE3CFF"/>
    <w:rsid w:val="00AE42BD"/>
    <w:rsid w:val="00AE60BE"/>
    <w:rsid w:val="00AF039F"/>
    <w:rsid w:val="00AF1DE4"/>
    <w:rsid w:val="00AF2AEF"/>
    <w:rsid w:val="00AF355D"/>
    <w:rsid w:val="00AF4724"/>
    <w:rsid w:val="00AF6945"/>
    <w:rsid w:val="00B00327"/>
    <w:rsid w:val="00B0056B"/>
    <w:rsid w:val="00B00C5F"/>
    <w:rsid w:val="00B01A25"/>
    <w:rsid w:val="00B02634"/>
    <w:rsid w:val="00B026BD"/>
    <w:rsid w:val="00B04892"/>
    <w:rsid w:val="00B0502E"/>
    <w:rsid w:val="00B052A8"/>
    <w:rsid w:val="00B058DA"/>
    <w:rsid w:val="00B07E62"/>
    <w:rsid w:val="00B11A83"/>
    <w:rsid w:val="00B11EC9"/>
    <w:rsid w:val="00B13DF5"/>
    <w:rsid w:val="00B15413"/>
    <w:rsid w:val="00B175B4"/>
    <w:rsid w:val="00B25511"/>
    <w:rsid w:val="00B256F9"/>
    <w:rsid w:val="00B2589A"/>
    <w:rsid w:val="00B25F1B"/>
    <w:rsid w:val="00B26096"/>
    <w:rsid w:val="00B27CCE"/>
    <w:rsid w:val="00B31C28"/>
    <w:rsid w:val="00B32272"/>
    <w:rsid w:val="00B3237A"/>
    <w:rsid w:val="00B32B15"/>
    <w:rsid w:val="00B33AE5"/>
    <w:rsid w:val="00B35E4A"/>
    <w:rsid w:val="00B36F8F"/>
    <w:rsid w:val="00B424D6"/>
    <w:rsid w:val="00B43252"/>
    <w:rsid w:val="00B45501"/>
    <w:rsid w:val="00B471F4"/>
    <w:rsid w:val="00B50205"/>
    <w:rsid w:val="00B52358"/>
    <w:rsid w:val="00B5243C"/>
    <w:rsid w:val="00B616E4"/>
    <w:rsid w:val="00B61781"/>
    <w:rsid w:val="00B63999"/>
    <w:rsid w:val="00B64D66"/>
    <w:rsid w:val="00B65E7F"/>
    <w:rsid w:val="00B66C79"/>
    <w:rsid w:val="00B67DAD"/>
    <w:rsid w:val="00B708AC"/>
    <w:rsid w:val="00B70F88"/>
    <w:rsid w:val="00B72A75"/>
    <w:rsid w:val="00B76F9E"/>
    <w:rsid w:val="00B77867"/>
    <w:rsid w:val="00B82F71"/>
    <w:rsid w:val="00B83C71"/>
    <w:rsid w:val="00B84BE8"/>
    <w:rsid w:val="00B85411"/>
    <w:rsid w:val="00B870AC"/>
    <w:rsid w:val="00B87161"/>
    <w:rsid w:val="00B87BF6"/>
    <w:rsid w:val="00B9483C"/>
    <w:rsid w:val="00B952EE"/>
    <w:rsid w:val="00B95CCC"/>
    <w:rsid w:val="00BA0F04"/>
    <w:rsid w:val="00BA13E6"/>
    <w:rsid w:val="00BA4278"/>
    <w:rsid w:val="00BA6F29"/>
    <w:rsid w:val="00BA715C"/>
    <w:rsid w:val="00BA785C"/>
    <w:rsid w:val="00BA7B15"/>
    <w:rsid w:val="00BA7C0D"/>
    <w:rsid w:val="00BB1830"/>
    <w:rsid w:val="00BB1C24"/>
    <w:rsid w:val="00BB3FC6"/>
    <w:rsid w:val="00BB5B58"/>
    <w:rsid w:val="00BB5B77"/>
    <w:rsid w:val="00BC09F5"/>
    <w:rsid w:val="00BC0A58"/>
    <w:rsid w:val="00BC37B1"/>
    <w:rsid w:val="00BC4EDF"/>
    <w:rsid w:val="00BC5030"/>
    <w:rsid w:val="00BC5FAF"/>
    <w:rsid w:val="00BC6F3B"/>
    <w:rsid w:val="00BC7F4A"/>
    <w:rsid w:val="00BD056F"/>
    <w:rsid w:val="00BD1FD1"/>
    <w:rsid w:val="00BD2573"/>
    <w:rsid w:val="00BD4551"/>
    <w:rsid w:val="00BD751D"/>
    <w:rsid w:val="00BE1086"/>
    <w:rsid w:val="00BE1149"/>
    <w:rsid w:val="00BE3D3B"/>
    <w:rsid w:val="00BE6BB6"/>
    <w:rsid w:val="00BE7B35"/>
    <w:rsid w:val="00BF06B1"/>
    <w:rsid w:val="00BF1B30"/>
    <w:rsid w:val="00BF1BB1"/>
    <w:rsid w:val="00BF347A"/>
    <w:rsid w:val="00C01345"/>
    <w:rsid w:val="00C017D8"/>
    <w:rsid w:val="00C02563"/>
    <w:rsid w:val="00C048C8"/>
    <w:rsid w:val="00C056FB"/>
    <w:rsid w:val="00C05980"/>
    <w:rsid w:val="00C064D0"/>
    <w:rsid w:val="00C103C1"/>
    <w:rsid w:val="00C10E88"/>
    <w:rsid w:val="00C1280E"/>
    <w:rsid w:val="00C12CEB"/>
    <w:rsid w:val="00C14978"/>
    <w:rsid w:val="00C166C8"/>
    <w:rsid w:val="00C16BE4"/>
    <w:rsid w:val="00C17537"/>
    <w:rsid w:val="00C17A15"/>
    <w:rsid w:val="00C20867"/>
    <w:rsid w:val="00C208AB"/>
    <w:rsid w:val="00C20F02"/>
    <w:rsid w:val="00C21942"/>
    <w:rsid w:val="00C22C89"/>
    <w:rsid w:val="00C26794"/>
    <w:rsid w:val="00C30ECD"/>
    <w:rsid w:val="00C3182A"/>
    <w:rsid w:val="00C32FEF"/>
    <w:rsid w:val="00C332D0"/>
    <w:rsid w:val="00C3365D"/>
    <w:rsid w:val="00C34E33"/>
    <w:rsid w:val="00C3511D"/>
    <w:rsid w:val="00C36856"/>
    <w:rsid w:val="00C37BAA"/>
    <w:rsid w:val="00C440CE"/>
    <w:rsid w:val="00C449B0"/>
    <w:rsid w:val="00C469A1"/>
    <w:rsid w:val="00C47197"/>
    <w:rsid w:val="00C50F0A"/>
    <w:rsid w:val="00C533A0"/>
    <w:rsid w:val="00C536C1"/>
    <w:rsid w:val="00C56B65"/>
    <w:rsid w:val="00C5709F"/>
    <w:rsid w:val="00C60216"/>
    <w:rsid w:val="00C6186E"/>
    <w:rsid w:val="00C6275A"/>
    <w:rsid w:val="00C628CB"/>
    <w:rsid w:val="00C6497F"/>
    <w:rsid w:val="00C64987"/>
    <w:rsid w:val="00C64F02"/>
    <w:rsid w:val="00C6779C"/>
    <w:rsid w:val="00C67CA8"/>
    <w:rsid w:val="00C722B5"/>
    <w:rsid w:val="00C7240C"/>
    <w:rsid w:val="00C72588"/>
    <w:rsid w:val="00C7372C"/>
    <w:rsid w:val="00C74165"/>
    <w:rsid w:val="00C74C5D"/>
    <w:rsid w:val="00C74C94"/>
    <w:rsid w:val="00C750C8"/>
    <w:rsid w:val="00C77E03"/>
    <w:rsid w:val="00C80C66"/>
    <w:rsid w:val="00C822A9"/>
    <w:rsid w:val="00C8259B"/>
    <w:rsid w:val="00C82DB1"/>
    <w:rsid w:val="00C849BB"/>
    <w:rsid w:val="00C84AE9"/>
    <w:rsid w:val="00C84D68"/>
    <w:rsid w:val="00C90A31"/>
    <w:rsid w:val="00C914BE"/>
    <w:rsid w:val="00C91E2C"/>
    <w:rsid w:val="00C92520"/>
    <w:rsid w:val="00C92BBE"/>
    <w:rsid w:val="00C93AF5"/>
    <w:rsid w:val="00C94AD8"/>
    <w:rsid w:val="00C954E0"/>
    <w:rsid w:val="00C95ED5"/>
    <w:rsid w:val="00C95EFE"/>
    <w:rsid w:val="00CA247A"/>
    <w:rsid w:val="00CA3750"/>
    <w:rsid w:val="00CA3B2D"/>
    <w:rsid w:val="00CA3E07"/>
    <w:rsid w:val="00CA57EE"/>
    <w:rsid w:val="00CB065D"/>
    <w:rsid w:val="00CB1394"/>
    <w:rsid w:val="00CB1B11"/>
    <w:rsid w:val="00CB2EF2"/>
    <w:rsid w:val="00CB3B13"/>
    <w:rsid w:val="00CB5012"/>
    <w:rsid w:val="00CB74A8"/>
    <w:rsid w:val="00CC0130"/>
    <w:rsid w:val="00CC04D8"/>
    <w:rsid w:val="00CC2E9B"/>
    <w:rsid w:val="00CC4A77"/>
    <w:rsid w:val="00CC66AF"/>
    <w:rsid w:val="00CC6C59"/>
    <w:rsid w:val="00CC7F9E"/>
    <w:rsid w:val="00CD178E"/>
    <w:rsid w:val="00CD2689"/>
    <w:rsid w:val="00CD2E51"/>
    <w:rsid w:val="00CD2FD1"/>
    <w:rsid w:val="00CD41CF"/>
    <w:rsid w:val="00CD4D22"/>
    <w:rsid w:val="00CD5887"/>
    <w:rsid w:val="00CD5EBA"/>
    <w:rsid w:val="00CD66B3"/>
    <w:rsid w:val="00CE031C"/>
    <w:rsid w:val="00CE11E5"/>
    <w:rsid w:val="00CE1DF1"/>
    <w:rsid w:val="00CE244A"/>
    <w:rsid w:val="00CE39BA"/>
    <w:rsid w:val="00CE574D"/>
    <w:rsid w:val="00CF1F29"/>
    <w:rsid w:val="00CF357E"/>
    <w:rsid w:val="00CF4C37"/>
    <w:rsid w:val="00CF58E5"/>
    <w:rsid w:val="00CF7350"/>
    <w:rsid w:val="00CF7AF5"/>
    <w:rsid w:val="00D0780D"/>
    <w:rsid w:val="00D12C6B"/>
    <w:rsid w:val="00D1371E"/>
    <w:rsid w:val="00D13776"/>
    <w:rsid w:val="00D143DF"/>
    <w:rsid w:val="00D1443C"/>
    <w:rsid w:val="00D1452B"/>
    <w:rsid w:val="00D14CDB"/>
    <w:rsid w:val="00D16D47"/>
    <w:rsid w:val="00D20F90"/>
    <w:rsid w:val="00D24A26"/>
    <w:rsid w:val="00D25F3A"/>
    <w:rsid w:val="00D26974"/>
    <w:rsid w:val="00D3349F"/>
    <w:rsid w:val="00D34844"/>
    <w:rsid w:val="00D35222"/>
    <w:rsid w:val="00D36304"/>
    <w:rsid w:val="00D37666"/>
    <w:rsid w:val="00D37B2A"/>
    <w:rsid w:val="00D436F1"/>
    <w:rsid w:val="00D43A74"/>
    <w:rsid w:val="00D43BAD"/>
    <w:rsid w:val="00D45792"/>
    <w:rsid w:val="00D46DF3"/>
    <w:rsid w:val="00D50174"/>
    <w:rsid w:val="00D52783"/>
    <w:rsid w:val="00D52AB1"/>
    <w:rsid w:val="00D552CC"/>
    <w:rsid w:val="00D558F5"/>
    <w:rsid w:val="00D5636D"/>
    <w:rsid w:val="00D56D32"/>
    <w:rsid w:val="00D572CA"/>
    <w:rsid w:val="00D61B2B"/>
    <w:rsid w:val="00D62297"/>
    <w:rsid w:val="00D64C32"/>
    <w:rsid w:val="00D66D8D"/>
    <w:rsid w:val="00D6780B"/>
    <w:rsid w:val="00D67EDC"/>
    <w:rsid w:val="00D7091B"/>
    <w:rsid w:val="00D71884"/>
    <w:rsid w:val="00D719A4"/>
    <w:rsid w:val="00D72230"/>
    <w:rsid w:val="00D728E7"/>
    <w:rsid w:val="00D72DC9"/>
    <w:rsid w:val="00D76236"/>
    <w:rsid w:val="00D7661D"/>
    <w:rsid w:val="00D770A2"/>
    <w:rsid w:val="00D77699"/>
    <w:rsid w:val="00D8055D"/>
    <w:rsid w:val="00D80C1F"/>
    <w:rsid w:val="00D81872"/>
    <w:rsid w:val="00D81C6B"/>
    <w:rsid w:val="00D82AEB"/>
    <w:rsid w:val="00D86377"/>
    <w:rsid w:val="00D869EB"/>
    <w:rsid w:val="00D9010F"/>
    <w:rsid w:val="00D91785"/>
    <w:rsid w:val="00D923E1"/>
    <w:rsid w:val="00D92F81"/>
    <w:rsid w:val="00D96003"/>
    <w:rsid w:val="00D96F75"/>
    <w:rsid w:val="00D971D6"/>
    <w:rsid w:val="00D97909"/>
    <w:rsid w:val="00DA1DC0"/>
    <w:rsid w:val="00DA24D1"/>
    <w:rsid w:val="00DA268F"/>
    <w:rsid w:val="00DA46ED"/>
    <w:rsid w:val="00DA4A4F"/>
    <w:rsid w:val="00DA5B40"/>
    <w:rsid w:val="00DA6C07"/>
    <w:rsid w:val="00DA6DD6"/>
    <w:rsid w:val="00DB0372"/>
    <w:rsid w:val="00DB04B0"/>
    <w:rsid w:val="00DB2063"/>
    <w:rsid w:val="00DC3896"/>
    <w:rsid w:val="00DC4537"/>
    <w:rsid w:val="00DC4A12"/>
    <w:rsid w:val="00DC53D7"/>
    <w:rsid w:val="00DC6F1F"/>
    <w:rsid w:val="00DD07C2"/>
    <w:rsid w:val="00DD0AF2"/>
    <w:rsid w:val="00DD1942"/>
    <w:rsid w:val="00DD1A3D"/>
    <w:rsid w:val="00DD1DEF"/>
    <w:rsid w:val="00DD2EF3"/>
    <w:rsid w:val="00DD2FBA"/>
    <w:rsid w:val="00DE0144"/>
    <w:rsid w:val="00DE23E0"/>
    <w:rsid w:val="00DE47FC"/>
    <w:rsid w:val="00DE6552"/>
    <w:rsid w:val="00DE7779"/>
    <w:rsid w:val="00DF2AB7"/>
    <w:rsid w:val="00DF2AFB"/>
    <w:rsid w:val="00DF3402"/>
    <w:rsid w:val="00DF7D16"/>
    <w:rsid w:val="00DF7D1C"/>
    <w:rsid w:val="00E00790"/>
    <w:rsid w:val="00E00E15"/>
    <w:rsid w:val="00E016B2"/>
    <w:rsid w:val="00E03356"/>
    <w:rsid w:val="00E03A66"/>
    <w:rsid w:val="00E041E9"/>
    <w:rsid w:val="00E04F6C"/>
    <w:rsid w:val="00E064D0"/>
    <w:rsid w:val="00E073D5"/>
    <w:rsid w:val="00E07A7E"/>
    <w:rsid w:val="00E102CC"/>
    <w:rsid w:val="00E10714"/>
    <w:rsid w:val="00E10A24"/>
    <w:rsid w:val="00E11B19"/>
    <w:rsid w:val="00E12391"/>
    <w:rsid w:val="00E1404D"/>
    <w:rsid w:val="00E1456A"/>
    <w:rsid w:val="00E14CA2"/>
    <w:rsid w:val="00E1529D"/>
    <w:rsid w:val="00E17314"/>
    <w:rsid w:val="00E21E67"/>
    <w:rsid w:val="00E235DC"/>
    <w:rsid w:val="00E24872"/>
    <w:rsid w:val="00E252BF"/>
    <w:rsid w:val="00E32726"/>
    <w:rsid w:val="00E331C8"/>
    <w:rsid w:val="00E35747"/>
    <w:rsid w:val="00E35FAD"/>
    <w:rsid w:val="00E41A3A"/>
    <w:rsid w:val="00E42199"/>
    <w:rsid w:val="00E4263B"/>
    <w:rsid w:val="00E42CD3"/>
    <w:rsid w:val="00E43997"/>
    <w:rsid w:val="00E44894"/>
    <w:rsid w:val="00E45CE4"/>
    <w:rsid w:val="00E465D5"/>
    <w:rsid w:val="00E466D0"/>
    <w:rsid w:val="00E46BC9"/>
    <w:rsid w:val="00E46EA1"/>
    <w:rsid w:val="00E551EC"/>
    <w:rsid w:val="00E55B70"/>
    <w:rsid w:val="00E6053A"/>
    <w:rsid w:val="00E60F06"/>
    <w:rsid w:val="00E62A25"/>
    <w:rsid w:val="00E6375C"/>
    <w:rsid w:val="00E67EEE"/>
    <w:rsid w:val="00E70464"/>
    <w:rsid w:val="00E706F9"/>
    <w:rsid w:val="00E71700"/>
    <w:rsid w:val="00E7181C"/>
    <w:rsid w:val="00E73AC9"/>
    <w:rsid w:val="00E749D1"/>
    <w:rsid w:val="00E75618"/>
    <w:rsid w:val="00E76AC3"/>
    <w:rsid w:val="00E807CA"/>
    <w:rsid w:val="00E81F1B"/>
    <w:rsid w:val="00E82337"/>
    <w:rsid w:val="00E82B91"/>
    <w:rsid w:val="00E83508"/>
    <w:rsid w:val="00E857D6"/>
    <w:rsid w:val="00E8603D"/>
    <w:rsid w:val="00E86D4E"/>
    <w:rsid w:val="00E8702D"/>
    <w:rsid w:val="00E9083D"/>
    <w:rsid w:val="00E90EF6"/>
    <w:rsid w:val="00E92118"/>
    <w:rsid w:val="00E922CE"/>
    <w:rsid w:val="00E94D6D"/>
    <w:rsid w:val="00E95F77"/>
    <w:rsid w:val="00E96535"/>
    <w:rsid w:val="00E9667C"/>
    <w:rsid w:val="00E96FFF"/>
    <w:rsid w:val="00E970F6"/>
    <w:rsid w:val="00EA16EA"/>
    <w:rsid w:val="00EA21D5"/>
    <w:rsid w:val="00EA35F3"/>
    <w:rsid w:val="00EA3AD1"/>
    <w:rsid w:val="00EA54B3"/>
    <w:rsid w:val="00EA7D1A"/>
    <w:rsid w:val="00EB18CF"/>
    <w:rsid w:val="00EB22CE"/>
    <w:rsid w:val="00EC06F3"/>
    <w:rsid w:val="00EC173E"/>
    <w:rsid w:val="00EC1B75"/>
    <w:rsid w:val="00EC2BED"/>
    <w:rsid w:val="00EC2EBD"/>
    <w:rsid w:val="00EC4A4F"/>
    <w:rsid w:val="00EC4F07"/>
    <w:rsid w:val="00EC74F5"/>
    <w:rsid w:val="00ED0D1C"/>
    <w:rsid w:val="00ED1BFF"/>
    <w:rsid w:val="00EE273F"/>
    <w:rsid w:val="00EE42E7"/>
    <w:rsid w:val="00EE4F93"/>
    <w:rsid w:val="00EE57B6"/>
    <w:rsid w:val="00EE67B7"/>
    <w:rsid w:val="00EE7BE4"/>
    <w:rsid w:val="00EF50DF"/>
    <w:rsid w:val="00EF75FA"/>
    <w:rsid w:val="00F00158"/>
    <w:rsid w:val="00F00AE3"/>
    <w:rsid w:val="00F00F86"/>
    <w:rsid w:val="00F040AA"/>
    <w:rsid w:val="00F04D6A"/>
    <w:rsid w:val="00F060EE"/>
    <w:rsid w:val="00F07D1B"/>
    <w:rsid w:val="00F104DE"/>
    <w:rsid w:val="00F10558"/>
    <w:rsid w:val="00F12B72"/>
    <w:rsid w:val="00F12CA4"/>
    <w:rsid w:val="00F13452"/>
    <w:rsid w:val="00F15427"/>
    <w:rsid w:val="00F16676"/>
    <w:rsid w:val="00F16D22"/>
    <w:rsid w:val="00F20137"/>
    <w:rsid w:val="00F20D8C"/>
    <w:rsid w:val="00F22A73"/>
    <w:rsid w:val="00F22D44"/>
    <w:rsid w:val="00F22E1D"/>
    <w:rsid w:val="00F2363A"/>
    <w:rsid w:val="00F24218"/>
    <w:rsid w:val="00F2621C"/>
    <w:rsid w:val="00F26FD4"/>
    <w:rsid w:val="00F316C5"/>
    <w:rsid w:val="00F33279"/>
    <w:rsid w:val="00F33939"/>
    <w:rsid w:val="00F355FF"/>
    <w:rsid w:val="00F359DD"/>
    <w:rsid w:val="00F35E32"/>
    <w:rsid w:val="00F365A7"/>
    <w:rsid w:val="00F36672"/>
    <w:rsid w:val="00F36828"/>
    <w:rsid w:val="00F408CA"/>
    <w:rsid w:val="00F40BEC"/>
    <w:rsid w:val="00F41216"/>
    <w:rsid w:val="00F421A9"/>
    <w:rsid w:val="00F435E3"/>
    <w:rsid w:val="00F4676B"/>
    <w:rsid w:val="00F4722B"/>
    <w:rsid w:val="00F541ED"/>
    <w:rsid w:val="00F55213"/>
    <w:rsid w:val="00F5696F"/>
    <w:rsid w:val="00F60F49"/>
    <w:rsid w:val="00F6104D"/>
    <w:rsid w:val="00F6128F"/>
    <w:rsid w:val="00F637CD"/>
    <w:rsid w:val="00F64535"/>
    <w:rsid w:val="00F646DB"/>
    <w:rsid w:val="00F64B69"/>
    <w:rsid w:val="00F6629B"/>
    <w:rsid w:val="00F66953"/>
    <w:rsid w:val="00F67DB9"/>
    <w:rsid w:val="00F7073C"/>
    <w:rsid w:val="00F70AA9"/>
    <w:rsid w:val="00F72F77"/>
    <w:rsid w:val="00F7363A"/>
    <w:rsid w:val="00F73790"/>
    <w:rsid w:val="00F74E9F"/>
    <w:rsid w:val="00F751B5"/>
    <w:rsid w:val="00F768C2"/>
    <w:rsid w:val="00F77059"/>
    <w:rsid w:val="00F77B82"/>
    <w:rsid w:val="00F82570"/>
    <w:rsid w:val="00F840DE"/>
    <w:rsid w:val="00F8688D"/>
    <w:rsid w:val="00F86E44"/>
    <w:rsid w:val="00F92F03"/>
    <w:rsid w:val="00F93815"/>
    <w:rsid w:val="00F947AF"/>
    <w:rsid w:val="00F95C22"/>
    <w:rsid w:val="00F97328"/>
    <w:rsid w:val="00F97606"/>
    <w:rsid w:val="00F976E0"/>
    <w:rsid w:val="00F9775A"/>
    <w:rsid w:val="00FA1643"/>
    <w:rsid w:val="00FA227B"/>
    <w:rsid w:val="00FA490B"/>
    <w:rsid w:val="00FA67D7"/>
    <w:rsid w:val="00FB0E93"/>
    <w:rsid w:val="00FB1165"/>
    <w:rsid w:val="00FB14C4"/>
    <w:rsid w:val="00FB3A35"/>
    <w:rsid w:val="00FB3E21"/>
    <w:rsid w:val="00FB511F"/>
    <w:rsid w:val="00FB699C"/>
    <w:rsid w:val="00FC03D8"/>
    <w:rsid w:val="00FC0699"/>
    <w:rsid w:val="00FC20DD"/>
    <w:rsid w:val="00FC2BBA"/>
    <w:rsid w:val="00FC35D3"/>
    <w:rsid w:val="00FC5216"/>
    <w:rsid w:val="00FC553B"/>
    <w:rsid w:val="00FC60A9"/>
    <w:rsid w:val="00FC66B2"/>
    <w:rsid w:val="00FD0418"/>
    <w:rsid w:val="00FD0B23"/>
    <w:rsid w:val="00FD48D6"/>
    <w:rsid w:val="00FD4F8B"/>
    <w:rsid w:val="00FD50FA"/>
    <w:rsid w:val="00FD57C6"/>
    <w:rsid w:val="00FD6BD4"/>
    <w:rsid w:val="00FD6C54"/>
    <w:rsid w:val="00FD6E82"/>
    <w:rsid w:val="00FE267D"/>
    <w:rsid w:val="00FE5D4F"/>
    <w:rsid w:val="00FE5D6A"/>
    <w:rsid w:val="00FE608F"/>
    <w:rsid w:val="00FE72F0"/>
    <w:rsid w:val="00FF000B"/>
    <w:rsid w:val="00FF0971"/>
    <w:rsid w:val="00FF1994"/>
    <w:rsid w:val="00FF2B0A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C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7C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7C6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57C6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57C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57C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57C6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FD57C6"/>
    <w:rPr>
      <w:lang w:eastAsia="en-US"/>
    </w:rPr>
  </w:style>
  <w:style w:type="paragraph" w:customStyle="1" w:styleId="ConsPlusNormal">
    <w:name w:val="ConsPlusNormal"/>
    <w:uiPriority w:val="99"/>
    <w:rsid w:val="00FD57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365A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6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65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36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E1456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02BAD9C0293CE5F176BAA61A56B03BBE537D08256A3322432B2B048E88EDD3807B3F8FB1526BC865670ECs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02BAD9C0293CE5F176BAA61A56B03BBE537D08256A3322432B2B048E88EDD3807B3F8FB1526BC865671ECs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sasykolskijselsovet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181B35824B6CA2EFC32B6F31E9EE41F69B4E732D0CC07FA0F74937F4AC638E8C92756F734AFD61s61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02BAD9C0293CE5F1775A777C9360CB8EC6BDD8358A0617C6DE9ED1FE1848A7F48EABABF1821B8E8s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1563</Words>
  <Characters>8912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MGorbaneva</dc:creator>
  <cp:keywords/>
  <dc:description/>
  <cp:lastModifiedBy>Ириша</cp:lastModifiedBy>
  <cp:revision>5</cp:revision>
  <cp:lastPrinted>2012-04-26T04:32:00Z</cp:lastPrinted>
  <dcterms:created xsi:type="dcterms:W3CDTF">2012-04-25T05:34:00Z</dcterms:created>
  <dcterms:modified xsi:type="dcterms:W3CDTF">2012-04-26T04:33:00Z</dcterms:modified>
</cp:coreProperties>
</file>