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72" w:rsidRPr="00F36828" w:rsidRDefault="00AE6A72" w:rsidP="00316654">
      <w:pPr>
        <w:jc w:val="center"/>
        <w:rPr>
          <w:sz w:val="26"/>
          <w:szCs w:val="26"/>
        </w:rPr>
      </w:pPr>
      <w:r w:rsidRPr="00F36828">
        <w:rPr>
          <w:sz w:val="26"/>
          <w:szCs w:val="26"/>
        </w:rPr>
        <w:t>АДМИНИСТРАЦИЯ МУНИЦИПАЛЬНОГО ОБРАЗОВАНИЯ</w:t>
      </w:r>
    </w:p>
    <w:p w:rsidR="00AE6A72" w:rsidRPr="00F36828" w:rsidRDefault="00AE6A72" w:rsidP="00316654">
      <w:pPr>
        <w:jc w:val="center"/>
        <w:rPr>
          <w:sz w:val="26"/>
          <w:szCs w:val="26"/>
        </w:rPr>
      </w:pPr>
      <w:r w:rsidRPr="00F36828">
        <w:rPr>
          <w:sz w:val="26"/>
          <w:szCs w:val="26"/>
        </w:rPr>
        <w:t>«САСЫКОЛЬСКИЙ СЕЛЬСОВЕТ»</w:t>
      </w:r>
    </w:p>
    <w:p w:rsidR="00AE6A72" w:rsidRPr="00F36828" w:rsidRDefault="00AE6A72" w:rsidP="00316654">
      <w:pPr>
        <w:jc w:val="center"/>
        <w:rPr>
          <w:sz w:val="26"/>
          <w:szCs w:val="26"/>
        </w:rPr>
      </w:pPr>
      <w:r w:rsidRPr="00F36828">
        <w:rPr>
          <w:sz w:val="26"/>
          <w:szCs w:val="26"/>
        </w:rPr>
        <w:t>ХАРАБАЛИНСКОГО РАЙОНА АСТРАХАНСКОЙ ОБЛАСТИ</w:t>
      </w:r>
    </w:p>
    <w:p w:rsidR="00AE6A72" w:rsidRPr="00F36828" w:rsidRDefault="00AE6A72" w:rsidP="00316654">
      <w:pPr>
        <w:rPr>
          <w:sz w:val="26"/>
          <w:szCs w:val="26"/>
        </w:rPr>
      </w:pPr>
    </w:p>
    <w:p w:rsidR="00AE6A72" w:rsidRPr="00F36828" w:rsidRDefault="00AE6A72" w:rsidP="00316654">
      <w:pPr>
        <w:rPr>
          <w:sz w:val="26"/>
          <w:szCs w:val="26"/>
        </w:rPr>
      </w:pPr>
    </w:p>
    <w:p w:rsidR="00AE6A72" w:rsidRPr="00F36828" w:rsidRDefault="00AE6A72" w:rsidP="00316654">
      <w:pPr>
        <w:tabs>
          <w:tab w:val="left" w:pos="2955"/>
        </w:tabs>
        <w:rPr>
          <w:sz w:val="26"/>
          <w:szCs w:val="26"/>
        </w:rPr>
      </w:pPr>
      <w:r w:rsidRPr="00F36828">
        <w:rPr>
          <w:sz w:val="26"/>
          <w:szCs w:val="26"/>
        </w:rPr>
        <w:tab/>
        <w:t>П О С Т А Н О В Л Е Н И Е</w:t>
      </w:r>
    </w:p>
    <w:p w:rsidR="00AE6A72" w:rsidRPr="00F36828" w:rsidRDefault="00AE6A72" w:rsidP="00316654">
      <w:pPr>
        <w:rPr>
          <w:sz w:val="26"/>
          <w:szCs w:val="26"/>
        </w:rPr>
      </w:pPr>
    </w:p>
    <w:p w:rsidR="00AE6A72" w:rsidRPr="00F36828" w:rsidRDefault="00AE6A72" w:rsidP="00316654">
      <w:pPr>
        <w:rPr>
          <w:sz w:val="26"/>
          <w:szCs w:val="26"/>
        </w:rPr>
      </w:pPr>
      <w:r>
        <w:rPr>
          <w:sz w:val="26"/>
          <w:szCs w:val="26"/>
        </w:rPr>
        <w:t xml:space="preserve">от  22.05. </w:t>
      </w:r>
      <w:smartTag w:uri="urn:schemas-microsoft-com:office:smarttags" w:element="metricconverter">
        <w:smartTagPr>
          <w:attr w:name="ProductID" w:val="2012 г"/>
        </w:smartTagPr>
        <w:r w:rsidRPr="00F36828">
          <w:rPr>
            <w:sz w:val="26"/>
            <w:szCs w:val="26"/>
          </w:rPr>
          <w:t>2012 г</w:t>
        </w:r>
      </w:smartTag>
      <w:r w:rsidRPr="00F36828">
        <w:rPr>
          <w:sz w:val="26"/>
          <w:szCs w:val="26"/>
        </w:rPr>
        <w:t xml:space="preserve">.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F36828">
        <w:rPr>
          <w:sz w:val="26"/>
          <w:szCs w:val="26"/>
        </w:rPr>
        <w:t xml:space="preserve">       №</w:t>
      </w:r>
      <w:r>
        <w:rPr>
          <w:sz w:val="26"/>
          <w:szCs w:val="26"/>
        </w:rPr>
        <w:t xml:space="preserve"> 28</w:t>
      </w:r>
    </w:p>
    <w:p w:rsidR="00AE6A72" w:rsidRDefault="00AE6A72" w:rsidP="0031665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36828">
        <w:rPr>
          <w:sz w:val="26"/>
          <w:szCs w:val="26"/>
        </w:rPr>
        <w:t>с.Сасыколи</w:t>
      </w:r>
    </w:p>
    <w:p w:rsidR="00AE6A72" w:rsidRPr="00316654" w:rsidRDefault="00AE6A72" w:rsidP="00316654">
      <w:pPr>
        <w:rPr>
          <w:sz w:val="26"/>
          <w:szCs w:val="26"/>
        </w:rPr>
      </w:pPr>
    </w:p>
    <w:tbl>
      <w:tblPr>
        <w:tblpPr w:leftFromText="180" w:rightFromText="180" w:vertAnchor="text" w:tblpX="-37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AE6A72" w:rsidRPr="000D131C" w:rsidTr="00B65E7F">
        <w:trPr>
          <w:trHeight w:val="126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E6A72" w:rsidRPr="000D131C" w:rsidRDefault="00AE6A72" w:rsidP="00B65E7F">
            <w:pPr>
              <w:rPr>
                <w:sz w:val="26"/>
                <w:szCs w:val="26"/>
              </w:rPr>
            </w:pPr>
          </w:p>
          <w:p w:rsidR="00AE6A72" w:rsidRPr="000D131C" w:rsidRDefault="00AE6A72" w:rsidP="008E6FD8">
            <w:pPr>
              <w:pStyle w:val="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Pr="000D131C">
              <w:rPr>
                <w:b w:val="0"/>
                <w:sz w:val="26"/>
                <w:szCs w:val="26"/>
              </w:rPr>
              <w:t>О проведении публичных слушаний  по проекту Генерального плана МО «Сасыкольский сельсовет» Харабалинского района Астраханской  области».</w:t>
            </w:r>
          </w:p>
          <w:p w:rsidR="00AE6A72" w:rsidRPr="000D131C" w:rsidRDefault="00AE6A72" w:rsidP="00B65E7F">
            <w:pPr>
              <w:rPr>
                <w:sz w:val="26"/>
                <w:szCs w:val="26"/>
              </w:rPr>
            </w:pPr>
          </w:p>
          <w:p w:rsidR="00AE6A72" w:rsidRPr="000D131C" w:rsidRDefault="00AE6A72" w:rsidP="00B65E7F">
            <w:pPr>
              <w:jc w:val="both"/>
              <w:rPr>
                <w:sz w:val="26"/>
                <w:szCs w:val="26"/>
              </w:rPr>
            </w:pPr>
          </w:p>
        </w:tc>
      </w:tr>
    </w:tbl>
    <w:p w:rsidR="00AE6A72" w:rsidRPr="000D131C" w:rsidRDefault="00AE6A72" w:rsidP="00316654">
      <w:pPr>
        <w:rPr>
          <w:sz w:val="26"/>
          <w:szCs w:val="26"/>
        </w:rPr>
      </w:pPr>
    </w:p>
    <w:p w:rsidR="00AE6A72" w:rsidRPr="000D131C" w:rsidRDefault="00AE6A72" w:rsidP="00316654">
      <w:pPr>
        <w:rPr>
          <w:sz w:val="26"/>
          <w:szCs w:val="26"/>
        </w:rPr>
      </w:pPr>
    </w:p>
    <w:p w:rsidR="00AE6A72" w:rsidRPr="000D131C" w:rsidRDefault="00AE6A72" w:rsidP="00316654">
      <w:pPr>
        <w:rPr>
          <w:sz w:val="26"/>
          <w:szCs w:val="26"/>
        </w:rPr>
      </w:pPr>
    </w:p>
    <w:p w:rsidR="00AE6A72" w:rsidRPr="000D131C" w:rsidRDefault="00AE6A72" w:rsidP="00316654">
      <w:pPr>
        <w:rPr>
          <w:sz w:val="26"/>
          <w:szCs w:val="26"/>
        </w:rPr>
      </w:pPr>
    </w:p>
    <w:p w:rsidR="00AE6A72" w:rsidRPr="000D131C" w:rsidRDefault="00AE6A72" w:rsidP="00F365A7">
      <w:pPr>
        <w:pStyle w:val="ConsPlusTitle"/>
        <w:widowControl/>
        <w:jc w:val="center"/>
        <w:rPr>
          <w:sz w:val="26"/>
          <w:szCs w:val="26"/>
        </w:rPr>
      </w:pPr>
    </w:p>
    <w:p w:rsidR="00AE6A72" w:rsidRPr="000D131C" w:rsidRDefault="00AE6A72" w:rsidP="00F365A7">
      <w:pPr>
        <w:pStyle w:val="ConsPlusTitle"/>
        <w:widowControl/>
        <w:jc w:val="center"/>
        <w:rPr>
          <w:sz w:val="26"/>
          <w:szCs w:val="26"/>
        </w:rPr>
      </w:pPr>
    </w:p>
    <w:p w:rsidR="00AE6A72" w:rsidRPr="000D131C" w:rsidRDefault="00AE6A72" w:rsidP="00F365A7">
      <w:pPr>
        <w:pStyle w:val="ConsPlusTitle"/>
        <w:widowControl/>
        <w:jc w:val="center"/>
        <w:rPr>
          <w:sz w:val="26"/>
          <w:szCs w:val="26"/>
        </w:rPr>
      </w:pPr>
    </w:p>
    <w:p w:rsidR="00AE6A72" w:rsidRPr="000D131C" w:rsidRDefault="00AE6A72" w:rsidP="008F2BA8">
      <w:pPr>
        <w:rPr>
          <w:sz w:val="26"/>
          <w:szCs w:val="26"/>
        </w:rPr>
      </w:pPr>
    </w:p>
    <w:p w:rsidR="00AE6A72" w:rsidRPr="000D131C" w:rsidRDefault="00AE6A72" w:rsidP="00CA3A08">
      <w:pPr>
        <w:pStyle w:val="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Pr="000D131C">
        <w:rPr>
          <w:b w:val="0"/>
          <w:sz w:val="26"/>
          <w:szCs w:val="26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 с целью обсуждения и выявления мнения жителей по проекту генерального плана муниципального образования «Сасыкольский сельсовет»</w:t>
      </w:r>
      <w:r w:rsidRPr="00CA3A08">
        <w:rPr>
          <w:b w:val="0"/>
          <w:sz w:val="26"/>
          <w:szCs w:val="26"/>
        </w:rPr>
        <w:t xml:space="preserve"> </w:t>
      </w:r>
      <w:r w:rsidRPr="000D131C">
        <w:rPr>
          <w:b w:val="0"/>
          <w:sz w:val="26"/>
          <w:szCs w:val="26"/>
        </w:rPr>
        <w:t>Харабалинского района Астраханской  области», руководствуясь Градостроительным кодексом Российской Федерации, федеральным законом «Об общих принципах организации местного самоуправления в РФ» от 06.10.2003 г. № 131-ФЗ, уставом МО «Сасыкольский сельсовет», положением  «О порядке организации и проведения публичных слушаний  по вопросам градостроительной деятельности на территории   МО «Сасыкольский сельсовет» утвержденным Решением Совета МО «Сасыкольский сельсовет» от 18.05.2012 года № 123,</w:t>
      </w:r>
    </w:p>
    <w:p w:rsidR="00AE6A72" w:rsidRPr="000D131C" w:rsidRDefault="00AE6A72" w:rsidP="00594FBD">
      <w:pPr>
        <w:rPr>
          <w:sz w:val="26"/>
          <w:szCs w:val="26"/>
        </w:rPr>
      </w:pPr>
    </w:p>
    <w:p w:rsidR="00AE6A72" w:rsidRPr="000D131C" w:rsidRDefault="00AE6A72" w:rsidP="00594FBD">
      <w:pPr>
        <w:rPr>
          <w:sz w:val="26"/>
          <w:szCs w:val="26"/>
        </w:rPr>
      </w:pPr>
      <w:r w:rsidRPr="000D131C">
        <w:rPr>
          <w:sz w:val="26"/>
          <w:szCs w:val="26"/>
        </w:rPr>
        <w:t>ПОСТАНОВЛЯЮ :</w:t>
      </w:r>
    </w:p>
    <w:p w:rsidR="00AE6A72" w:rsidRPr="000D131C" w:rsidRDefault="00AE6A72" w:rsidP="000D131C">
      <w:pPr>
        <w:numPr>
          <w:ilvl w:val="0"/>
          <w:numId w:val="3"/>
        </w:numPr>
        <w:rPr>
          <w:sz w:val="26"/>
          <w:szCs w:val="26"/>
        </w:rPr>
      </w:pPr>
      <w:r w:rsidRPr="000D131C">
        <w:rPr>
          <w:sz w:val="26"/>
          <w:szCs w:val="26"/>
        </w:rPr>
        <w:t>Создать Комиссию по организации работы и проведению публичных слушаний по проекту Генерального плана муниципального образования «Сасыкольский сельсовет»</w:t>
      </w:r>
      <w:r>
        <w:rPr>
          <w:sz w:val="26"/>
          <w:szCs w:val="26"/>
        </w:rPr>
        <w:t xml:space="preserve"> (приложение № 1)</w:t>
      </w:r>
    </w:p>
    <w:p w:rsidR="00AE6A72" w:rsidRDefault="00AE6A72" w:rsidP="00594FBD">
      <w:pPr>
        <w:numPr>
          <w:ilvl w:val="0"/>
          <w:numId w:val="3"/>
        </w:numPr>
        <w:rPr>
          <w:sz w:val="26"/>
          <w:szCs w:val="26"/>
        </w:rPr>
      </w:pPr>
      <w:r w:rsidRPr="000D131C">
        <w:rPr>
          <w:sz w:val="26"/>
          <w:szCs w:val="26"/>
        </w:rPr>
        <w:t>Комиссии по организации работы и проведению публичных слушаний организовать слушания по проекту генерального плана МО «</w:t>
      </w:r>
      <w:r>
        <w:rPr>
          <w:sz w:val="26"/>
          <w:szCs w:val="26"/>
        </w:rPr>
        <w:t>Сасыкольский</w:t>
      </w:r>
      <w:r w:rsidRPr="000D131C">
        <w:rPr>
          <w:sz w:val="26"/>
          <w:szCs w:val="26"/>
        </w:rPr>
        <w:t xml:space="preserve"> сельсовет»</w:t>
      </w:r>
      <w:r>
        <w:rPr>
          <w:sz w:val="26"/>
          <w:szCs w:val="26"/>
        </w:rPr>
        <w:t xml:space="preserve"> </w:t>
      </w:r>
      <w:r w:rsidRPr="000D131C">
        <w:rPr>
          <w:sz w:val="26"/>
          <w:szCs w:val="26"/>
        </w:rPr>
        <w:t>организовать слушания по проекту генерального плана МО «</w:t>
      </w:r>
      <w:r>
        <w:rPr>
          <w:sz w:val="26"/>
          <w:szCs w:val="26"/>
        </w:rPr>
        <w:t xml:space="preserve">Сасыкольский </w:t>
      </w:r>
      <w:r w:rsidRPr="000D131C">
        <w:rPr>
          <w:sz w:val="26"/>
          <w:szCs w:val="26"/>
        </w:rPr>
        <w:t>сельсовет».</w:t>
      </w:r>
    </w:p>
    <w:p w:rsidR="00AE6A72" w:rsidRDefault="00AE6A72" w:rsidP="00594FBD">
      <w:pPr>
        <w:numPr>
          <w:ilvl w:val="0"/>
          <w:numId w:val="3"/>
        </w:numPr>
        <w:rPr>
          <w:sz w:val="26"/>
          <w:szCs w:val="26"/>
        </w:rPr>
      </w:pPr>
      <w:r w:rsidRPr="000D131C">
        <w:rPr>
          <w:sz w:val="26"/>
          <w:szCs w:val="26"/>
        </w:rPr>
        <w:t xml:space="preserve">Публичные слушания провести в Доме культуры с. </w:t>
      </w:r>
      <w:r>
        <w:rPr>
          <w:sz w:val="26"/>
          <w:szCs w:val="26"/>
        </w:rPr>
        <w:t>Сасыколи</w:t>
      </w:r>
      <w:r w:rsidRPr="000D131C">
        <w:rPr>
          <w:sz w:val="26"/>
          <w:szCs w:val="26"/>
        </w:rPr>
        <w:t xml:space="preserve"> , расположенном по адресу : село </w:t>
      </w:r>
      <w:r>
        <w:rPr>
          <w:sz w:val="26"/>
          <w:szCs w:val="26"/>
        </w:rPr>
        <w:t>Сасыколи</w:t>
      </w:r>
      <w:r w:rsidRPr="000D131C">
        <w:rPr>
          <w:sz w:val="26"/>
          <w:szCs w:val="26"/>
        </w:rPr>
        <w:t xml:space="preserve">, ул. Советская, дом № </w:t>
      </w:r>
      <w:r>
        <w:rPr>
          <w:sz w:val="26"/>
          <w:szCs w:val="26"/>
        </w:rPr>
        <w:t>112</w:t>
      </w:r>
      <w:r w:rsidRPr="000D131C">
        <w:rPr>
          <w:sz w:val="26"/>
          <w:szCs w:val="26"/>
        </w:rPr>
        <w:t xml:space="preserve">  , 2</w:t>
      </w:r>
      <w:r>
        <w:rPr>
          <w:sz w:val="26"/>
          <w:szCs w:val="26"/>
        </w:rPr>
        <w:t>5</w:t>
      </w:r>
      <w:r w:rsidRPr="000D131C">
        <w:rPr>
          <w:sz w:val="26"/>
          <w:szCs w:val="26"/>
        </w:rPr>
        <w:t xml:space="preserve"> ию</w:t>
      </w:r>
      <w:r>
        <w:rPr>
          <w:sz w:val="26"/>
          <w:szCs w:val="26"/>
        </w:rPr>
        <w:t>н</w:t>
      </w:r>
      <w:r w:rsidRPr="000D131C">
        <w:rPr>
          <w:sz w:val="26"/>
          <w:szCs w:val="26"/>
        </w:rPr>
        <w:t>я 201</w:t>
      </w:r>
      <w:r>
        <w:rPr>
          <w:sz w:val="26"/>
          <w:szCs w:val="26"/>
        </w:rPr>
        <w:t>2</w:t>
      </w:r>
      <w:r w:rsidRPr="000D131C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 xml:space="preserve">       </w:t>
      </w:r>
      <w:r w:rsidRPr="000D131C">
        <w:rPr>
          <w:sz w:val="26"/>
          <w:szCs w:val="26"/>
        </w:rPr>
        <w:t>10-00 часов.</w:t>
      </w:r>
    </w:p>
    <w:p w:rsidR="00AE6A72" w:rsidRPr="000D131C" w:rsidRDefault="00AE6A72" w:rsidP="00594FBD">
      <w:pPr>
        <w:numPr>
          <w:ilvl w:val="0"/>
          <w:numId w:val="3"/>
        </w:numPr>
        <w:rPr>
          <w:sz w:val="26"/>
          <w:szCs w:val="26"/>
        </w:rPr>
      </w:pPr>
      <w:r w:rsidRPr="00CA3A08">
        <w:rPr>
          <w:sz w:val="26"/>
          <w:szCs w:val="26"/>
        </w:rPr>
        <w:t>Комиссии организовать выставки-экспозиции демонстрационных материалов Генерального плана  МО «</w:t>
      </w:r>
      <w:r>
        <w:rPr>
          <w:sz w:val="26"/>
          <w:szCs w:val="26"/>
        </w:rPr>
        <w:t>Сасыкольский</w:t>
      </w:r>
      <w:r w:rsidRPr="000D131C">
        <w:rPr>
          <w:sz w:val="26"/>
          <w:szCs w:val="26"/>
        </w:rPr>
        <w:t xml:space="preserve"> сельсовет»</w:t>
      </w:r>
      <w:r>
        <w:rPr>
          <w:sz w:val="26"/>
          <w:szCs w:val="26"/>
        </w:rPr>
        <w:t xml:space="preserve"> в здании администрации МО «Сасыкольский сельсовет» </w:t>
      </w:r>
      <w:r w:rsidRPr="000D131C">
        <w:rPr>
          <w:sz w:val="26"/>
          <w:szCs w:val="26"/>
        </w:rPr>
        <w:t xml:space="preserve">по адресу : село </w:t>
      </w:r>
      <w:r>
        <w:rPr>
          <w:sz w:val="26"/>
          <w:szCs w:val="26"/>
        </w:rPr>
        <w:t>с.Сасыколи</w:t>
      </w:r>
      <w:r w:rsidRPr="000D131C">
        <w:rPr>
          <w:sz w:val="26"/>
          <w:szCs w:val="26"/>
        </w:rPr>
        <w:t xml:space="preserve">, ул.Советская, дом № </w:t>
      </w:r>
      <w:r>
        <w:rPr>
          <w:sz w:val="26"/>
          <w:szCs w:val="26"/>
        </w:rPr>
        <w:t>137</w:t>
      </w:r>
      <w:r w:rsidRPr="000D13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 22.05.2012 </w:t>
      </w:r>
      <w:r w:rsidRPr="000D131C">
        <w:rPr>
          <w:sz w:val="26"/>
          <w:szCs w:val="26"/>
        </w:rPr>
        <w:t xml:space="preserve">до </w:t>
      </w:r>
      <w:r>
        <w:rPr>
          <w:sz w:val="26"/>
          <w:szCs w:val="26"/>
        </w:rPr>
        <w:t>25</w:t>
      </w:r>
      <w:r w:rsidRPr="000D131C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0D131C">
        <w:rPr>
          <w:sz w:val="26"/>
          <w:szCs w:val="26"/>
        </w:rPr>
        <w:t>.201</w:t>
      </w:r>
      <w:r>
        <w:rPr>
          <w:sz w:val="26"/>
          <w:szCs w:val="26"/>
        </w:rPr>
        <w:t>2</w:t>
      </w:r>
      <w:r w:rsidRPr="000D131C">
        <w:rPr>
          <w:sz w:val="26"/>
          <w:szCs w:val="26"/>
        </w:rPr>
        <w:t xml:space="preserve"> ( тел. 5-</w:t>
      </w:r>
      <w:r>
        <w:rPr>
          <w:sz w:val="26"/>
          <w:szCs w:val="26"/>
        </w:rPr>
        <w:t>33</w:t>
      </w:r>
      <w:r w:rsidRPr="000D131C">
        <w:rPr>
          <w:sz w:val="26"/>
          <w:szCs w:val="26"/>
        </w:rPr>
        <w:t>-</w:t>
      </w:r>
      <w:r>
        <w:rPr>
          <w:sz w:val="26"/>
          <w:szCs w:val="26"/>
        </w:rPr>
        <w:t>41</w:t>
      </w:r>
      <w:r w:rsidRPr="000D131C">
        <w:rPr>
          <w:sz w:val="26"/>
          <w:szCs w:val="26"/>
        </w:rPr>
        <w:t>).</w:t>
      </w:r>
    </w:p>
    <w:p w:rsidR="00AE6A72" w:rsidRDefault="00AE6A72" w:rsidP="00594FBD">
      <w:pPr>
        <w:rPr>
          <w:sz w:val="28"/>
          <w:szCs w:val="26"/>
          <w:vertAlign w:val="superscript"/>
        </w:rPr>
      </w:pPr>
      <w:r>
        <w:rPr>
          <w:sz w:val="26"/>
          <w:szCs w:val="26"/>
        </w:rPr>
        <w:t xml:space="preserve">     </w:t>
      </w:r>
    </w:p>
    <w:p w:rsidR="00AE6A72" w:rsidRPr="00131846" w:rsidRDefault="00AE6A72" w:rsidP="00594FBD">
      <w:pPr>
        <w:rPr>
          <w:sz w:val="28"/>
          <w:szCs w:val="26"/>
          <w:vertAlign w:val="superscript"/>
        </w:rPr>
      </w:pPr>
    </w:p>
    <w:p w:rsidR="00AE6A72" w:rsidRDefault="00AE6A72" w:rsidP="00131846">
      <w:pPr>
        <w:numPr>
          <w:ilvl w:val="0"/>
          <w:numId w:val="3"/>
        </w:numPr>
        <w:rPr>
          <w:sz w:val="26"/>
          <w:szCs w:val="26"/>
        </w:rPr>
      </w:pPr>
      <w:r w:rsidRPr="00131846">
        <w:rPr>
          <w:sz w:val="26"/>
          <w:szCs w:val="26"/>
        </w:rPr>
        <w:t xml:space="preserve">Участники публичных слушаний вправе не позднее </w:t>
      </w:r>
      <w:r>
        <w:rPr>
          <w:sz w:val="26"/>
          <w:szCs w:val="26"/>
        </w:rPr>
        <w:t>25 июня</w:t>
      </w:r>
      <w:r w:rsidRPr="00131846">
        <w:rPr>
          <w:sz w:val="26"/>
          <w:szCs w:val="26"/>
        </w:rPr>
        <w:t xml:space="preserve"> 201</w:t>
      </w:r>
      <w:r>
        <w:rPr>
          <w:sz w:val="26"/>
          <w:szCs w:val="26"/>
        </w:rPr>
        <w:t>2</w:t>
      </w:r>
      <w:r w:rsidRPr="00131846">
        <w:rPr>
          <w:sz w:val="26"/>
          <w:szCs w:val="26"/>
        </w:rPr>
        <w:t xml:space="preserve"> года представить свои письменные предложения и замечания, касающиеся проекта Генерального плана </w:t>
      </w:r>
      <w:r w:rsidRPr="000D131C">
        <w:rPr>
          <w:sz w:val="26"/>
          <w:szCs w:val="26"/>
        </w:rPr>
        <w:t>МО «</w:t>
      </w:r>
      <w:r>
        <w:rPr>
          <w:sz w:val="26"/>
          <w:szCs w:val="26"/>
        </w:rPr>
        <w:t xml:space="preserve">Сасыкольский </w:t>
      </w:r>
      <w:r w:rsidRPr="000D131C">
        <w:rPr>
          <w:sz w:val="26"/>
          <w:szCs w:val="26"/>
        </w:rPr>
        <w:t>сельсовет».</w:t>
      </w:r>
    </w:p>
    <w:p w:rsidR="00AE6A72" w:rsidRDefault="00AE6A72" w:rsidP="00594FBD">
      <w:pPr>
        <w:numPr>
          <w:ilvl w:val="0"/>
          <w:numId w:val="3"/>
        </w:numPr>
        <w:rPr>
          <w:sz w:val="26"/>
          <w:szCs w:val="26"/>
        </w:rPr>
      </w:pPr>
      <w:r w:rsidRPr="000D131C">
        <w:rPr>
          <w:sz w:val="26"/>
          <w:szCs w:val="26"/>
        </w:rPr>
        <w:t>Администрации МО «</w:t>
      </w:r>
      <w:r>
        <w:rPr>
          <w:sz w:val="26"/>
          <w:szCs w:val="26"/>
        </w:rPr>
        <w:t>Сасыкольский</w:t>
      </w:r>
      <w:r w:rsidRPr="000D131C">
        <w:rPr>
          <w:sz w:val="26"/>
          <w:szCs w:val="26"/>
        </w:rPr>
        <w:t xml:space="preserve"> сельсовет» оповестить жителей сел</w:t>
      </w:r>
      <w:r>
        <w:rPr>
          <w:sz w:val="26"/>
          <w:szCs w:val="26"/>
        </w:rPr>
        <w:t>а</w:t>
      </w:r>
      <w:r w:rsidRPr="000D131C">
        <w:rPr>
          <w:sz w:val="26"/>
          <w:szCs w:val="26"/>
        </w:rPr>
        <w:t xml:space="preserve"> </w:t>
      </w:r>
      <w:r>
        <w:rPr>
          <w:sz w:val="26"/>
          <w:szCs w:val="26"/>
        </w:rPr>
        <w:t>Сасыколи</w:t>
      </w:r>
      <w:r w:rsidRPr="000D131C">
        <w:rPr>
          <w:sz w:val="26"/>
          <w:szCs w:val="26"/>
        </w:rPr>
        <w:t>,</w:t>
      </w:r>
      <w:r>
        <w:rPr>
          <w:sz w:val="26"/>
          <w:szCs w:val="26"/>
        </w:rPr>
        <w:t xml:space="preserve"> поселков Бугор и Зеленые Пруды</w:t>
      </w:r>
      <w:r w:rsidRPr="000D131C">
        <w:rPr>
          <w:sz w:val="26"/>
          <w:szCs w:val="26"/>
        </w:rPr>
        <w:t xml:space="preserve"> о начале процесса публичных слушаний, а также организовать присутствие граждан указанных населенных пунктов ( или их  представителей) на слушаниях.</w:t>
      </w:r>
    </w:p>
    <w:p w:rsidR="00AE6A72" w:rsidRPr="00CA3A08" w:rsidRDefault="00AE6A72" w:rsidP="00A751A6">
      <w:pPr>
        <w:numPr>
          <w:ilvl w:val="0"/>
          <w:numId w:val="3"/>
        </w:numPr>
        <w:rPr>
          <w:sz w:val="26"/>
          <w:szCs w:val="26"/>
        </w:rPr>
      </w:pPr>
      <w:r w:rsidRPr="00A751A6">
        <w:rPr>
          <w:sz w:val="26"/>
          <w:szCs w:val="26"/>
        </w:rPr>
        <w:t xml:space="preserve">Опубликовать настоящее постановление </w:t>
      </w:r>
      <w:r>
        <w:rPr>
          <w:sz w:val="26"/>
          <w:szCs w:val="26"/>
        </w:rPr>
        <w:t>в газете « Харабалинские вести» и р</w:t>
      </w:r>
      <w:r w:rsidRPr="00A751A6">
        <w:rPr>
          <w:sz w:val="26"/>
          <w:szCs w:val="26"/>
        </w:rPr>
        <w:t>азместить</w:t>
      </w:r>
      <w:r>
        <w:rPr>
          <w:sz w:val="26"/>
          <w:szCs w:val="26"/>
        </w:rPr>
        <w:t xml:space="preserve"> настоящее постановление </w:t>
      </w:r>
      <w:r w:rsidRPr="00E53504">
        <w:rPr>
          <w:sz w:val="26"/>
          <w:szCs w:val="26"/>
        </w:rPr>
        <w:t>на официальном сайте муниципального образования «</w:t>
      </w:r>
      <w:r>
        <w:rPr>
          <w:bCs/>
          <w:sz w:val="26"/>
          <w:szCs w:val="26"/>
        </w:rPr>
        <w:t>Сасыкольский</w:t>
      </w:r>
      <w:r w:rsidRPr="00E53504">
        <w:rPr>
          <w:sz w:val="26"/>
          <w:szCs w:val="26"/>
        </w:rPr>
        <w:t xml:space="preserve"> сельсовет»</w:t>
      </w:r>
      <w:r>
        <w:rPr>
          <w:sz w:val="26"/>
          <w:szCs w:val="26"/>
        </w:rPr>
        <w:t xml:space="preserve"> </w:t>
      </w:r>
      <w:hyperlink r:id="rId5" w:history="1">
        <w:r w:rsidRPr="00AA7811">
          <w:rPr>
            <w:rStyle w:val="Hyperlink"/>
            <w:rFonts w:eastAsia="SimSun"/>
            <w:sz w:val="26"/>
            <w:szCs w:val="26"/>
          </w:rPr>
          <w:t>http://mo.astrobl.ru/</w:t>
        </w:r>
        <w:r w:rsidRPr="00AA7811">
          <w:rPr>
            <w:rStyle w:val="Hyperlink"/>
            <w:rFonts w:eastAsia="SimSun"/>
            <w:sz w:val="26"/>
            <w:szCs w:val="26"/>
            <w:lang w:val="en-US"/>
          </w:rPr>
          <w:t>sasykolsk</w:t>
        </w:r>
        <w:r w:rsidRPr="00AA7811">
          <w:rPr>
            <w:rStyle w:val="Hyperlink"/>
            <w:rFonts w:eastAsia="SimSun"/>
            <w:sz w:val="26"/>
            <w:szCs w:val="26"/>
          </w:rPr>
          <w:t>ijselsovet/</w:t>
        </w:r>
      </w:hyperlink>
    </w:p>
    <w:p w:rsidR="00AE6A72" w:rsidRDefault="00AE6A72" w:rsidP="00594FBD">
      <w:pPr>
        <w:numPr>
          <w:ilvl w:val="0"/>
          <w:numId w:val="3"/>
        </w:numPr>
        <w:rPr>
          <w:sz w:val="26"/>
          <w:szCs w:val="26"/>
        </w:rPr>
      </w:pPr>
      <w:r w:rsidRPr="000D131C">
        <w:rPr>
          <w:sz w:val="26"/>
          <w:szCs w:val="26"/>
        </w:rPr>
        <w:t>Заключение о результатах публичных слушаний опубликовать в порядке, установленном для официального  опубликования муниципальных правовых актов, иной официальной информации.</w:t>
      </w:r>
    </w:p>
    <w:p w:rsidR="00AE6A72" w:rsidRPr="000D131C" w:rsidRDefault="00AE6A72" w:rsidP="00594FBD">
      <w:pPr>
        <w:numPr>
          <w:ilvl w:val="0"/>
          <w:numId w:val="3"/>
        </w:numPr>
        <w:rPr>
          <w:sz w:val="26"/>
          <w:szCs w:val="26"/>
        </w:rPr>
      </w:pPr>
      <w:r w:rsidRPr="000D131C">
        <w:rPr>
          <w:sz w:val="26"/>
          <w:szCs w:val="26"/>
        </w:rPr>
        <w:t>Заместителю главы Администрации МО «</w:t>
      </w:r>
      <w:r>
        <w:rPr>
          <w:sz w:val="26"/>
          <w:szCs w:val="26"/>
        </w:rPr>
        <w:t>Сасыкольский</w:t>
      </w:r>
      <w:r w:rsidRPr="000D131C">
        <w:rPr>
          <w:sz w:val="26"/>
          <w:szCs w:val="26"/>
        </w:rPr>
        <w:t xml:space="preserve">  сельсовет» </w:t>
      </w:r>
      <w:r>
        <w:rPr>
          <w:sz w:val="26"/>
          <w:szCs w:val="26"/>
        </w:rPr>
        <w:t xml:space="preserve">Акулову А.В.  </w:t>
      </w:r>
      <w:r w:rsidRPr="000D131C">
        <w:rPr>
          <w:sz w:val="26"/>
          <w:szCs w:val="26"/>
        </w:rPr>
        <w:t xml:space="preserve">представить Главе МО « </w:t>
      </w:r>
      <w:r>
        <w:rPr>
          <w:sz w:val="26"/>
          <w:szCs w:val="26"/>
        </w:rPr>
        <w:t>Сасыкольский</w:t>
      </w:r>
      <w:r w:rsidRPr="000D131C">
        <w:rPr>
          <w:sz w:val="26"/>
          <w:szCs w:val="26"/>
        </w:rPr>
        <w:t xml:space="preserve"> сельсовет» заключение  по результатам публичных слушаний.</w:t>
      </w:r>
    </w:p>
    <w:p w:rsidR="00AE6A72" w:rsidRPr="000D131C" w:rsidRDefault="00AE6A72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E6A72" w:rsidRPr="000D131C" w:rsidRDefault="00AE6A72" w:rsidP="00E1456A">
      <w:pPr>
        <w:tabs>
          <w:tab w:val="left" w:pos="-1980"/>
        </w:tabs>
        <w:rPr>
          <w:sz w:val="26"/>
          <w:szCs w:val="26"/>
        </w:rPr>
      </w:pPr>
      <w:r w:rsidRPr="000D131C">
        <w:rPr>
          <w:sz w:val="26"/>
          <w:szCs w:val="26"/>
        </w:rPr>
        <w:t>Глава МО «Сасыкольский сельсовет»                                                      Т.П.Старцева</w:t>
      </w:r>
    </w:p>
    <w:p w:rsidR="00AE6A72" w:rsidRPr="00CF21B0" w:rsidRDefault="00AE6A72" w:rsidP="00CA3A08">
      <w:pPr>
        <w:jc w:val="right"/>
        <w:rPr>
          <w:sz w:val="26"/>
          <w:szCs w:val="26"/>
        </w:rPr>
      </w:pPr>
      <w:r w:rsidRPr="000D131C">
        <w:rPr>
          <w:sz w:val="26"/>
          <w:szCs w:val="26"/>
        </w:rPr>
        <w:br w:type="page"/>
      </w:r>
      <w:r w:rsidRPr="00CF21B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AE6A72" w:rsidRPr="00CF21B0" w:rsidRDefault="00AE6A72" w:rsidP="00CA3A08">
      <w:pPr>
        <w:jc w:val="right"/>
        <w:rPr>
          <w:sz w:val="26"/>
          <w:szCs w:val="26"/>
        </w:rPr>
      </w:pPr>
      <w:r w:rsidRPr="00CF21B0">
        <w:rPr>
          <w:sz w:val="26"/>
          <w:szCs w:val="26"/>
        </w:rPr>
        <w:t>к  постановлению администрации</w:t>
      </w:r>
    </w:p>
    <w:p w:rsidR="00AE6A72" w:rsidRPr="00CF21B0" w:rsidRDefault="00AE6A72" w:rsidP="00CA3A08">
      <w:pPr>
        <w:jc w:val="right"/>
        <w:rPr>
          <w:sz w:val="26"/>
          <w:szCs w:val="26"/>
        </w:rPr>
      </w:pPr>
      <w:r w:rsidRPr="00CF21B0">
        <w:rPr>
          <w:sz w:val="26"/>
          <w:szCs w:val="26"/>
        </w:rPr>
        <w:t xml:space="preserve">МО «Сасыкольский сельсовет» </w:t>
      </w:r>
    </w:p>
    <w:p w:rsidR="00AE6A72" w:rsidRPr="00CF21B0" w:rsidRDefault="00AE6A72" w:rsidP="00CA3A08">
      <w:pPr>
        <w:jc w:val="right"/>
        <w:rPr>
          <w:sz w:val="26"/>
          <w:szCs w:val="26"/>
        </w:rPr>
      </w:pPr>
      <w:r w:rsidRPr="00CF21B0">
        <w:rPr>
          <w:sz w:val="26"/>
          <w:szCs w:val="26"/>
        </w:rPr>
        <w:t>от 22.05.2012 г. №</w:t>
      </w:r>
      <w:r>
        <w:rPr>
          <w:sz w:val="26"/>
          <w:szCs w:val="26"/>
        </w:rPr>
        <w:t xml:space="preserve"> </w:t>
      </w:r>
      <w:r w:rsidRPr="00CF21B0">
        <w:rPr>
          <w:sz w:val="26"/>
          <w:szCs w:val="26"/>
        </w:rPr>
        <w:t>28</w:t>
      </w:r>
    </w:p>
    <w:p w:rsidR="00AE6A72" w:rsidRPr="00CF21B0" w:rsidRDefault="00AE6A72" w:rsidP="0017421C">
      <w:pPr>
        <w:jc w:val="center"/>
        <w:rPr>
          <w:sz w:val="26"/>
          <w:szCs w:val="26"/>
        </w:rPr>
      </w:pPr>
    </w:p>
    <w:p w:rsidR="00AE6A72" w:rsidRPr="0017421C" w:rsidRDefault="00AE6A72" w:rsidP="0017421C">
      <w:pPr>
        <w:jc w:val="center"/>
        <w:rPr>
          <w:b/>
          <w:sz w:val="28"/>
          <w:szCs w:val="28"/>
        </w:rPr>
      </w:pPr>
      <w:r w:rsidRPr="0017421C">
        <w:rPr>
          <w:b/>
          <w:sz w:val="28"/>
          <w:szCs w:val="28"/>
        </w:rPr>
        <w:t>Состав</w:t>
      </w:r>
    </w:p>
    <w:p w:rsidR="00AE6A72" w:rsidRPr="0017421C" w:rsidRDefault="00AE6A72" w:rsidP="0017421C">
      <w:pPr>
        <w:jc w:val="center"/>
        <w:rPr>
          <w:b/>
          <w:sz w:val="28"/>
          <w:szCs w:val="28"/>
        </w:rPr>
      </w:pPr>
      <w:r w:rsidRPr="0017421C">
        <w:rPr>
          <w:b/>
          <w:sz w:val="28"/>
          <w:szCs w:val="28"/>
        </w:rPr>
        <w:t>комиссии по организации и проведению публичных слушаний по</w:t>
      </w:r>
    </w:p>
    <w:p w:rsidR="00AE6A72" w:rsidRPr="0017421C" w:rsidRDefault="00AE6A72" w:rsidP="0017421C">
      <w:pPr>
        <w:pStyle w:val="Title"/>
        <w:rPr>
          <w:sz w:val="26"/>
          <w:szCs w:val="26"/>
        </w:rPr>
      </w:pPr>
      <w:r w:rsidRPr="0017421C">
        <w:rPr>
          <w:szCs w:val="28"/>
        </w:rPr>
        <w:t xml:space="preserve">проекту Генерального плана </w:t>
      </w:r>
      <w:r w:rsidRPr="0017421C">
        <w:rPr>
          <w:sz w:val="26"/>
          <w:szCs w:val="26"/>
        </w:rPr>
        <w:t>МО «Сасыкольский сельсовет» Харабалинского района Астраханской  области».</w:t>
      </w:r>
    </w:p>
    <w:p w:rsidR="00AE6A72" w:rsidRPr="00756017" w:rsidRDefault="00AE6A72" w:rsidP="00CA3A08">
      <w:pPr>
        <w:jc w:val="center"/>
        <w:rPr>
          <w:b/>
          <w:sz w:val="28"/>
          <w:szCs w:val="28"/>
        </w:rPr>
      </w:pPr>
    </w:p>
    <w:p w:rsidR="00AE6A72" w:rsidRDefault="00AE6A72" w:rsidP="00CA3A08">
      <w:pPr>
        <w:jc w:val="center"/>
        <w:rPr>
          <w:b/>
        </w:rPr>
      </w:pPr>
    </w:p>
    <w:p w:rsidR="00AE6A72" w:rsidRPr="0017421C" w:rsidRDefault="00AE6A72" w:rsidP="00CA3A08">
      <w:pPr>
        <w:rPr>
          <w:b/>
          <w:sz w:val="26"/>
          <w:szCs w:val="26"/>
        </w:rPr>
      </w:pPr>
    </w:p>
    <w:p w:rsidR="00AE6A72" w:rsidRPr="0017421C" w:rsidRDefault="00AE6A72" w:rsidP="00CA3A08">
      <w:pPr>
        <w:rPr>
          <w:b/>
          <w:sz w:val="26"/>
          <w:szCs w:val="26"/>
        </w:rPr>
      </w:pPr>
      <w:r w:rsidRPr="0017421C">
        <w:rPr>
          <w:b/>
          <w:sz w:val="26"/>
          <w:szCs w:val="26"/>
        </w:rPr>
        <w:t>Председатель комиссии:</w:t>
      </w:r>
    </w:p>
    <w:p w:rsidR="00AE6A72" w:rsidRDefault="00AE6A72" w:rsidP="00CA3A08">
      <w:pPr>
        <w:jc w:val="both"/>
        <w:rPr>
          <w:sz w:val="26"/>
          <w:szCs w:val="26"/>
        </w:rPr>
      </w:pPr>
      <w:r w:rsidRPr="0017421C">
        <w:rPr>
          <w:sz w:val="26"/>
          <w:szCs w:val="26"/>
        </w:rPr>
        <w:t xml:space="preserve">Старцева Татьяна Петровна                             - Глава администрации  МО </w:t>
      </w:r>
      <w:r>
        <w:rPr>
          <w:sz w:val="26"/>
          <w:szCs w:val="26"/>
        </w:rPr>
        <w:t xml:space="preserve">                  </w:t>
      </w:r>
    </w:p>
    <w:p w:rsidR="00AE6A72" w:rsidRDefault="00AE6A72" w:rsidP="0017421C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17421C">
        <w:rPr>
          <w:sz w:val="26"/>
          <w:szCs w:val="26"/>
        </w:rPr>
        <w:t>«</w:t>
      </w:r>
      <w:r>
        <w:rPr>
          <w:sz w:val="26"/>
          <w:szCs w:val="26"/>
        </w:rPr>
        <w:t xml:space="preserve">Сасыкольский </w:t>
      </w:r>
      <w:r w:rsidRPr="0017421C">
        <w:rPr>
          <w:sz w:val="26"/>
          <w:szCs w:val="26"/>
        </w:rPr>
        <w:t>сельсовет»</w:t>
      </w:r>
      <w:r w:rsidRPr="0017421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</w:t>
      </w:r>
    </w:p>
    <w:p w:rsidR="00AE6A72" w:rsidRPr="0017421C" w:rsidRDefault="00AE6A72" w:rsidP="0017421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</w:t>
      </w:r>
    </w:p>
    <w:p w:rsidR="00AE6A72" w:rsidRPr="0017421C" w:rsidRDefault="00AE6A72" w:rsidP="00CA3A08">
      <w:pPr>
        <w:jc w:val="center"/>
        <w:rPr>
          <w:b/>
          <w:sz w:val="26"/>
          <w:szCs w:val="26"/>
        </w:rPr>
      </w:pPr>
    </w:p>
    <w:p w:rsidR="00AE6A72" w:rsidRPr="0017421C" w:rsidRDefault="00AE6A72" w:rsidP="00CA3A08">
      <w:pPr>
        <w:jc w:val="both"/>
        <w:rPr>
          <w:b/>
          <w:sz w:val="26"/>
          <w:szCs w:val="26"/>
        </w:rPr>
      </w:pPr>
      <w:r w:rsidRPr="0017421C">
        <w:rPr>
          <w:b/>
          <w:sz w:val="26"/>
          <w:szCs w:val="26"/>
        </w:rPr>
        <w:t>Заместител</w:t>
      </w:r>
      <w:r>
        <w:rPr>
          <w:b/>
          <w:sz w:val="26"/>
          <w:szCs w:val="26"/>
        </w:rPr>
        <w:t>ь</w:t>
      </w:r>
      <w:r w:rsidRPr="0017421C">
        <w:rPr>
          <w:b/>
          <w:sz w:val="26"/>
          <w:szCs w:val="26"/>
        </w:rPr>
        <w:t xml:space="preserve"> председателя комиссии:</w:t>
      </w:r>
    </w:p>
    <w:p w:rsidR="00AE6A72" w:rsidRDefault="00AE6A72" w:rsidP="00CA3A08">
      <w:pPr>
        <w:jc w:val="both"/>
        <w:rPr>
          <w:sz w:val="26"/>
          <w:szCs w:val="26"/>
        </w:rPr>
      </w:pPr>
      <w:r>
        <w:rPr>
          <w:sz w:val="26"/>
          <w:szCs w:val="26"/>
        </w:rPr>
        <w:t>Акулов Александр Витальевич</w:t>
      </w:r>
      <w:r w:rsidRPr="0017421C">
        <w:rPr>
          <w:sz w:val="26"/>
          <w:szCs w:val="26"/>
        </w:rPr>
        <w:t xml:space="preserve">  </w:t>
      </w:r>
      <w:r w:rsidRPr="0017421C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   </w:t>
      </w:r>
      <w:r w:rsidRPr="0017421C">
        <w:rPr>
          <w:sz w:val="26"/>
          <w:szCs w:val="26"/>
        </w:rPr>
        <w:t>заместител</w:t>
      </w:r>
      <w:r>
        <w:rPr>
          <w:sz w:val="26"/>
          <w:szCs w:val="26"/>
        </w:rPr>
        <w:t>ь</w:t>
      </w:r>
      <w:r w:rsidRPr="0017421C">
        <w:rPr>
          <w:sz w:val="26"/>
          <w:szCs w:val="26"/>
        </w:rPr>
        <w:t xml:space="preserve"> главы администрации </w:t>
      </w:r>
    </w:p>
    <w:p w:rsidR="00AE6A72" w:rsidRPr="0017421C" w:rsidRDefault="00AE6A72" w:rsidP="001742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17421C">
        <w:rPr>
          <w:sz w:val="26"/>
          <w:szCs w:val="26"/>
        </w:rPr>
        <w:t xml:space="preserve">МО </w:t>
      </w:r>
      <w:r>
        <w:rPr>
          <w:sz w:val="26"/>
          <w:szCs w:val="26"/>
        </w:rPr>
        <w:t xml:space="preserve">  </w:t>
      </w:r>
      <w:r w:rsidRPr="0017421C">
        <w:rPr>
          <w:sz w:val="26"/>
          <w:szCs w:val="26"/>
        </w:rPr>
        <w:t>«</w:t>
      </w:r>
      <w:r>
        <w:rPr>
          <w:sz w:val="26"/>
          <w:szCs w:val="26"/>
        </w:rPr>
        <w:t xml:space="preserve">Сасыкольский </w:t>
      </w:r>
      <w:r w:rsidRPr="0017421C">
        <w:rPr>
          <w:sz w:val="26"/>
          <w:szCs w:val="26"/>
        </w:rPr>
        <w:t>сельсовет»</w:t>
      </w:r>
    </w:p>
    <w:p w:rsidR="00AE6A72" w:rsidRPr="0017421C" w:rsidRDefault="00AE6A72" w:rsidP="00CA3A08">
      <w:pPr>
        <w:jc w:val="both"/>
        <w:rPr>
          <w:b/>
          <w:sz w:val="26"/>
          <w:szCs w:val="26"/>
        </w:rPr>
      </w:pPr>
      <w:r w:rsidRPr="0017421C">
        <w:rPr>
          <w:b/>
          <w:sz w:val="26"/>
          <w:szCs w:val="26"/>
        </w:rPr>
        <w:t>Секретарь комиссии:</w:t>
      </w:r>
    </w:p>
    <w:p w:rsidR="00AE6A72" w:rsidRDefault="00AE6A72" w:rsidP="00CF21B0">
      <w:pPr>
        <w:rPr>
          <w:color w:val="000000"/>
          <w:sz w:val="26"/>
          <w:szCs w:val="28"/>
        </w:rPr>
      </w:pPr>
      <w:r>
        <w:rPr>
          <w:sz w:val="26"/>
          <w:szCs w:val="26"/>
        </w:rPr>
        <w:t xml:space="preserve">Сурганова Ирина Петровна                            </w:t>
      </w:r>
      <w:r w:rsidRPr="0017421C">
        <w:rPr>
          <w:sz w:val="26"/>
          <w:szCs w:val="26"/>
        </w:rPr>
        <w:t xml:space="preserve"> </w:t>
      </w:r>
      <w:r>
        <w:rPr>
          <w:color w:val="000000"/>
          <w:sz w:val="26"/>
          <w:szCs w:val="28"/>
        </w:rPr>
        <w:t xml:space="preserve">специалист </w:t>
      </w:r>
      <w:r>
        <w:rPr>
          <w:color w:val="000000"/>
          <w:sz w:val="26"/>
          <w:szCs w:val="28"/>
          <w:lang w:val="en-US"/>
        </w:rPr>
        <w:t>I</w:t>
      </w:r>
      <w:r>
        <w:rPr>
          <w:color w:val="000000"/>
          <w:sz w:val="26"/>
          <w:szCs w:val="28"/>
        </w:rPr>
        <w:t xml:space="preserve"> категории администрации </w:t>
      </w:r>
    </w:p>
    <w:p w:rsidR="00AE6A72" w:rsidRPr="00CF21B0" w:rsidRDefault="00AE6A72" w:rsidP="00CF21B0">
      <w:pPr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                              МО      «Сасыкольский сельсовет»</w:t>
      </w:r>
    </w:p>
    <w:p w:rsidR="00AE6A72" w:rsidRPr="0017421C" w:rsidRDefault="00AE6A72" w:rsidP="00CA3A08">
      <w:pPr>
        <w:jc w:val="center"/>
        <w:rPr>
          <w:b/>
          <w:sz w:val="26"/>
          <w:szCs w:val="26"/>
        </w:rPr>
      </w:pPr>
    </w:p>
    <w:p w:rsidR="00AE6A72" w:rsidRPr="0017421C" w:rsidRDefault="00AE6A72" w:rsidP="00CA3A08">
      <w:pPr>
        <w:jc w:val="both"/>
        <w:rPr>
          <w:b/>
          <w:sz w:val="26"/>
          <w:szCs w:val="26"/>
        </w:rPr>
      </w:pPr>
      <w:r w:rsidRPr="0017421C">
        <w:rPr>
          <w:b/>
          <w:sz w:val="26"/>
          <w:szCs w:val="26"/>
        </w:rPr>
        <w:t>Члены комиссии:</w:t>
      </w:r>
    </w:p>
    <w:p w:rsidR="00AE6A72" w:rsidRDefault="00AE6A72" w:rsidP="0017421C">
      <w:pPr>
        <w:tabs>
          <w:tab w:val="left" w:pos="1455"/>
        </w:tabs>
        <w:ind w:left="3969" w:hanging="3969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Тимофеева Галина Семеновна                           заведующая финансовым  сектором  </w:t>
      </w:r>
    </w:p>
    <w:p w:rsidR="00AE6A72" w:rsidRDefault="00AE6A72" w:rsidP="0017421C">
      <w:pPr>
        <w:tabs>
          <w:tab w:val="left" w:pos="1455"/>
        </w:tabs>
        <w:ind w:left="3969" w:hanging="3969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                                 администрации</w:t>
      </w:r>
    </w:p>
    <w:p w:rsidR="00AE6A72" w:rsidRDefault="00AE6A72" w:rsidP="0017421C">
      <w:pPr>
        <w:tabs>
          <w:tab w:val="left" w:pos="1455"/>
        </w:tabs>
        <w:ind w:left="3969" w:hanging="3969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                                 МО «Сасыкольский сельсовет»</w:t>
      </w:r>
    </w:p>
    <w:p w:rsidR="00AE6A72" w:rsidRDefault="00AE6A72" w:rsidP="0017421C">
      <w:pPr>
        <w:tabs>
          <w:tab w:val="left" w:pos="1455"/>
        </w:tabs>
        <w:ind w:left="3969" w:hanging="3969"/>
        <w:rPr>
          <w:color w:val="000000"/>
          <w:sz w:val="26"/>
          <w:szCs w:val="28"/>
        </w:rPr>
      </w:pPr>
    </w:p>
    <w:p w:rsidR="00AE6A72" w:rsidRDefault="00AE6A72" w:rsidP="0017421C">
      <w:pPr>
        <w:tabs>
          <w:tab w:val="left" w:pos="1455"/>
        </w:tabs>
        <w:ind w:left="3969" w:hanging="3969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Попова Надежда Константиновна                     главный специалист администрации    </w:t>
      </w:r>
    </w:p>
    <w:p w:rsidR="00AE6A72" w:rsidRDefault="00AE6A72" w:rsidP="0017421C">
      <w:pPr>
        <w:tabs>
          <w:tab w:val="left" w:pos="1455"/>
        </w:tabs>
        <w:ind w:left="3969" w:hanging="3969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                                 МО «Сасыкольский сельсовет»</w:t>
      </w:r>
    </w:p>
    <w:p w:rsidR="00AE6A72" w:rsidRPr="00CF21B0" w:rsidRDefault="00AE6A72" w:rsidP="00CF21B0">
      <w:pPr>
        <w:rPr>
          <w:sz w:val="26"/>
          <w:szCs w:val="28"/>
        </w:rPr>
      </w:pPr>
    </w:p>
    <w:p w:rsidR="00AE6A72" w:rsidRDefault="00AE6A72" w:rsidP="00CF21B0">
      <w:pPr>
        <w:rPr>
          <w:sz w:val="26"/>
          <w:szCs w:val="28"/>
        </w:rPr>
      </w:pPr>
    </w:p>
    <w:p w:rsidR="00AE6A72" w:rsidRDefault="00AE6A72" w:rsidP="00CF21B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Пересветова Елена Алексеевна                    депутат Совета </w:t>
      </w:r>
    </w:p>
    <w:p w:rsidR="00AE6A72" w:rsidRDefault="00AE6A72" w:rsidP="00CF21B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МО   «Сасыкольский сельсовет»</w:t>
      </w:r>
    </w:p>
    <w:p w:rsidR="00AE6A72" w:rsidRDefault="00AE6A72" w:rsidP="00CF21B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AE6A72" w:rsidRDefault="00AE6A72" w:rsidP="00CF21B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Кожевникова Татьяна Александровна       депутат Совета МО «Сасыкольский </w:t>
      </w:r>
    </w:p>
    <w:p w:rsidR="00AE6A72" w:rsidRDefault="00AE6A72" w:rsidP="00CF21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сельсовет» </w:t>
      </w:r>
    </w:p>
    <w:p w:rsidR="00AE6A72" w:rsidRDefault="00AE6A72" w:rsidP="00CF21B0">
      <w:pPr>
        <w:rPr>
          <w:sz w:val="28"/>
          <w:szCs w:val="28"/>
        </w:rPr>
      </w:pPr>
    </w:p>
    <w:p w:rsidR="00AE6A72" w:rsidRDefault="00AE6A72" w:rsidP="00CF21B0">
      <w:pPr>
        <w:rPr>
          <w:sz w:val="28"/>
          <w:szCs w:val="28"/>
        </w:rPr>
      </w:pPr>
    </w:p>
    <w:p w:rsidR="00AE6A72" w:rsidRDefault="00AE6A72" w:rsidP="00CF21B0">
      <w:pPr>
        <w:rPr>
          <w:sz w:val="28"/>
          <w:szCs w:val="28"/>
        </w:rPr>
      </w:pPr>
    </w:p>
    <w:p w:rsidR="00AE6A72" w:rsidRDefault="00AE6A72" w:rsidP="00CF21B0">
      <w:pPr>
        <w:rPr>
          <w:sz w:val="28"/>
          <w:szCs w:val="28"/>
        </w:rPr>
      </w:pPr>
    </w:p>
    <w:p w:rsidR="00AE6A72" w:rsidRDefault="00AE6A72" w:rsidP="00CF21B0">
      <w:pPr>
        <w:rPr>
          <w:sz w:val="28"/>
          <w:szCs w:val="28"/>
        </w:rPr>
      </w:pPr>
    </w:p>
    <w:p w:rsidR="00AE6A72" w:rsidRDefault="00AE6A72" w:rsidP="00CF21B0">
      <w:pPr>
        <w:rPr>
          <w:sz w:val="28"/>
          <w:szCs w:val="28"/>
        </w:rPr>
      </w:pPr>
    </w:p>
    <w:p w:rsidR="00AE6A72" w:rsidRDefault="00AE6A72" w:rsidP="00CF21B0">
      <w:pPr>
        <w:rPr>
          <w:sz w:val="28"/>
          <w:szCs w:val="28"/>
        </w:rPr>
      </w:pPr>
    </w:p>
    <w:p w:rsidR="00AE6A72" w:rsidRDefault="00AE6A72" w:rsidP="00CF21B0">
      <w:pPr>
        <w:rPr>
          <w:sz w:val="28"/>
          <w:szCs w:val="28"/>
        </w:rPr>
      </w:pPr>
    </w:p>
    <w:p w:rsidR="00AE6A72" w:rsidRDefault="00AE6A72" w:rsidP="00CF21B0">
      <w:pPr>
        <w:rPr>
          <w:sz w:val="28"/>
          <w:szCs w:val="28"/>
        </w:rPr>
      </w:pPr>
    </w:p>
    <w:p w:rsidR="00AE6A72" w:rsidRPr="003452CC" w:rsidRDefault="00AE6A72" w:rsidP="003452CC">
      <w:pPr>
        <w:jc w:val="right"/>
        <w:rPr>
          <w:sz w:val="26"/>
          <w:szCs w:val="26"/>
        </w:rPr>
      </w:pPr>
      <w:r w:rsidRPr="003452CC">
        <w:rPr>
          <w:sz w:val="26"/>
          <w:szCs w:val="26"/>
        </w:rPr>
        <w:t>Приложение № 2</w:t>
      </w:r>
    </w:p>
    <w:p w:rsidR="00AE6A72" w:rsidRPr="003452CC" w:rsidRDefault="00AE6A72" w:rsidP="003452CC">
      <w:pPr>
        <w:jc w:val="right"/>
        <w:rPr>
          <w:sz w:val="26"/>
          <w:szCs w:val="26"/>
        </w:rPr>
      </w:pPr>
      <w:r w:rsidRPr="003452CC">
        <w:rPr>
          <w:sz w:val="26"/>
          <w:szCs w:val="26"/>
        </w:rPr>
        <w:t>к  постановлению администрации</w:t>
      </w:r>
    </w:p>
    <w:p w:rsidR="00AE6A72" w:rsidRPr="003452CC" w:rsidRDefault="00AE6A72" w:rsidP="003452CC">
      <w:pPr>
        <w:jc w:val="right"/>
        <w:rPr>
          <w:sz w:val="26"/>
          <w:szCs w:val="26"/>
        </w:rPr>
      </w:pPr>
      <w:r w:rsidRPr="003452CC">
        <w:rPr>
          <w:sz w:val="26"/>
          <w:szCs w:val="26"/>
        </w:rPr>
        <w:t xml:space="preserve">МО «Сасыкольский сельсовет» </w:t>
      </w:r>
    </w:p>
    <w:p w:rsidR="00AE6A72" w:rsidRPr="003452CC" w:rsidRDefault="00AE6A72" w:rsidP="003452CC">
      <w:pPr>
        <w:jc w:val="right"/>
        <w:rPr>
          <w:sz w:val="26"/>
          <w:szCs w:val="26"/>
        </w:rPr>
      </w:pPr>
      <w:r w:rsidRPr="003452CC">
        <w:rPr>
          <w:sz w:val="26"/>
          <w:szCs w:val="26"/>
        </w:rPr>
        <w:t>от 22.05.2012 г. № 28</w:t>
      </w:r>
    </w:p>
    <w:p w:rsidR="00AE6A72" w:rsidRPr="003452CC" w:rsidRDefault="00AE6A72" w:rsidP="00CF21B0">
      <w:pPr>
        <w:rPr>
          <w:sz w:val="26"/>
          <w:szCs w:val="26"/>
        </w:rPr>
      </w:pPr>
    </w:p>
    <w:p w:rsidR="00AE6A72" w:rsidRPr="003452CC" w:rsidRDefault="00AE6A72" w:rsidP="003452CC">
      <w:pPr>
        <w:pStyle w:val="ConsPlusNonformat"/>
        <w:rPr>
          <w:sz w:val="26"/>
          <w:szCs w:val="26"/>
        </w:rPr>
      </w:pPr>
    </w:p>
    <w:p w:rsidR="00AE6A72" w:rsidRPr="003452CC" w:rsidRDefault="00AE6A72" w:rsidP="003452CC">
      <w:pPr>
        <w:jc w:val="center"/>
        <w:outlineLvl w:val="1"/>
        <w:rPr>
          <w:b/>
          <w:sz w:val="26"/>
          <w:szCs w:val="26"/>
        </w:rPr>
      </w:pPr>
      <w:r w:rsidRPr="003452CC">
        <w:rPr>
          <w:b/>
          <w:sz w:val="26"/>
          <w:szCs w:val="26"/>
        </w:rPr>
        <w:t>ОПОВЕЩЕНИЕ</w:t>
      </w:r>
    </w:p>
    <w:p w:rsidR="00AE6A72" w:rsidRPr="003452CC" w:rsidRDefault="00AE6A72" w:rsidP="003452CC">
      <w:pPr>
        <w:jc w:val="center"/>
        <w:outlineLvl w:val="1"/>
        <w:rPr>
          <w:b/>
          <w:sz w:val="26"/>
          <w:szCs w:val="26"/>
        </w:rPr>
      </w:pPr>
      <w:r w:rsidRPr="003452CC">
        <w:rPr>
          <w:b/>
          <w:sz w:val="26"/>
          <w:szCs w:val="26"/>
        </w:rPr>
        <w:t>О ПРОВЕДЕНИИ ПУБЛИЧНЫХ СЛУШАНИЙ</w:t>
      </w:r>
    </w:p>
    <w:p w:rsidR="00AE6A72" w:rsidRPr="003452CC" w:rsidRDefault="00AE6A72" w:rsidP="003452CC">
      <w:pPr>
        <w:ind w:firstLine="540"/>
        <w:outlineLvl w:val="1"/>
        <w:rPr>
          <w:sz w:val="26"/>
          <w:szCs w:val="26"/>
        </w:rPr>
      </w:pPr>
    </w:p>
    <w:p w:rsidR="00AE6A72" w:rsidRPr="002B6629" w:rsidRDefault="00AE6A72" w:rsidP="003452C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B6629">
        <w:rPr>
          <w:rFonts w:ascii="Times New Roman" w:hAnsi="Times New Roman" w:cs="Times New Roman"/>
          <w:sz w:val="26"/>
          <w:szCs w:val="26"/>
        </w:rPr>
        <w:t xml:space="preserve">       На публичные слушания представляется проект генерального плана  МО «Сасыкольский сельсовет»</w:t>
      </w:r>
    </w:p>
    <w:p w:rsidR="00AE6A72" w:rsidRPr="002B6629" w:rsidRDefault="00AE6A72" w:rsidP="003452CC">
      <w:pPr>
        <w:rPr>
          <w:sz w:val="26"/>
          <w:szCs w:val="26"/>
        </w:rPr>
      </w:pPr>
      <w:r w:rsidRPr="002B6629">
        <w:rPr>
          <w:sz w:val="26"/>
          <w:szCs w:val="26"/>
        </w:rPr>
        <w:t>Информационные  материалы  по  теме  публичных   слушаний  представлены на экспозиции по адресу: село Сасыколи, ул.Советская, д. 137</w:t>
      </w:r>
    </w:p>
    <w:p w:rsidR="00AE6A72" w:rsidRPr="002B6629" w:rsidRDefault="00AE6A72" w:rsidP="003452CC">
      <w:pPr>
        <w:rPr>
          <w:sz w:val="26"/>
          <w:szCs w:val="26"/>
        </w:rPr>
      </w:pPr>
      <w:r w:rsidRPr="002B6629">
        <w:rPr>
          <w:sz w:val="26"/>
          <w:szCs w:val="26"/>
        </w:rPr>
        <w:t>Экспозиция открыта с 22.05.2012г. по 25.06.2012г.</w:t>
      </w:r>
    </w:p>
    <w:p w:rsidR="00AE6A72" w:rsidRPr="002B6629" w:rsidRDefault="00AE6A72" w:rsidP="003452CC">
      <w:pPr>
        <w:rPr>
          <w:sz w:val="26"/>
          <w:szCs w:val="26"/>
          <w:vertAlign w:val="superscript"/>
        </w:rPr>
      </w:pPr>
      <w:r w:rsidRPr="002B6629">
        <w:rPr>
          <w:sz w:val="26"/>
          <w:szCs w:val="26"/>
        </w:rPr>
        <w:t>Часы работы: с 8</w:t>
      </w:r>
      <w:r w:rsidRPr="002B6629">
        <w:rPr>
          <w:sz w:val="26"/>
          <w:szCs w:val="26"/>
          <w:vertAlign w:val="superscript"/>
        </w:rPr>
        <w:t>00</w:t>
      </w:r>
      <w:r w:rsidRPr="002B6629">
        <w:rPr>
          <w:sz w:val="26"/>
          <w:szCs w:val="26"/>
        </w:rPr>
        <w:t xml:space="preserve"> до 16</w:t>
      </w:r>
      <w:r w:rsidRPr="002B6629">
        <w:rPr>
          <w:sz w:val="26"/>
          <w:szCs w:val="26"/>
          <w:vertAlign w:val="superscript"/>
        </w:rPr>
        <w:t>00</w:t>
      </w:r>
    </w:p>
    <w:p w:rsidR="00AE6A72" w:rsidRPr="002B6629" w:rsidRDefault="00AE6A72" w:rsidP="003452CC">
      <w:pPr>
        <w:rPr>
          <w:sz w:val="26"/>
          <w:szCs w:val="26"/>
        </w:rPr>
      </w:pPr>
      <w:r w:rsidRPr="002B6629">
        <w:rPr>
          <w:sz w:val="26"/>
          <w:szCs w:val="26"/>
        </w:rPr>
        <w:t>Публичные слушания по материалам Проекта Генерального плана МО «Сасыкольский сельсовет» состоятся 25.06.2012г. в 10.00ч.</w:t>
      </w:r>
    </w:p>
    <w:p w:rsidR="00AE6A72" w:rsidRPr="002B6629" w:rsidRDefault="00AE6A72" w:rsidP="003452CC">
      <w:pPr>
        <w:rPr>
          <w:sz w:val="26"/>
          <w:szCs w:val="26"/>
        </w:rPr>
      </w:pPr>
      <w:r w:rsidRPr="002B6629">
        <w:rPr>
          <w:sz w:val="26"/>
          <w:szCs w:val="26"/>
        </w:rPr>
        <w:t>в Доме культуры с. Сасыколи : село Сасыколи, ул. Советская, д.112</w:t>
      </w:r>
    </w:p>
    <w:p w:rsidR="00AE6A72" w:rsidRPr="002B6629" w:rsidRDefault="00AE6A72" w:rsidP="007146A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B6629">
        <w:rPr>
          <w:rFonts w:ascii="Times New Roman" w:hAnsi="Times New Roman" w:cs="Times New Roman"/>
          <w:sz w:val="26"/>
          <w:szCs w:val="26"/>
        </w:rPr>
        <w:t>Время начала регистрации участников  - не менее чем за 30 мин. до начала слушаний.</w:t>
      </w:r>
    </w:p>
    <w:p w:rsidR="00AE6A72" w:rsidRPr="002B6629" w:rsidRDefault="00AE6A72" w:rsidP="007146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629">
        <w:rPr>
          <w:rFonts w:ascii="Times New Roman" w:hAnsi="Times New Roman" w:cs="Times New Roman"/>
          <w:sz w:val="26"/>
          <w:szCs w:val="26"/>
        </w:rPr>
        <w:t xml:space="preserve">       В  период  проведения  публичных  слушаний участники публичных слушаний имеют  право  представить  свои  предложения  и  замечания по  обсуждаемому проекту посредством:</w:t>
      </w:r>
    </w:p>
    <w:p w:rsidR="00AE6A72" w:rsidRPr="002B6629" w:rsidRDefault="00AE6A72" w:rsidP="007146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629">
        <w:rPr>
          <w:rFonts w:ascii="Times New Roman" w:hAnsi="Times New Roman" w:cs="Times New Roman"/>
          <w:sz w:val="26"/>
          <w:szCs w:val="26"/>
        </w:rPr>
        <w:t xml:space="preserve">    - записи предложений и замечаний в период работы экспозиции;</w:t>
      </w:r>
    </w:p>
    <w:p w:rsidR="00AE6A72" w:rsidRPr="002B6629" w:rsidRDefault="00AE6A72" w:rsidP="007146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629">
        <w:rPr>
          <w:rFonts w:ascii="Times New Roman" w:hAnsi="Times New Roman" w:cs="Times New Roman"/>
          <w:sz w:val="26"/>
          <w:szCs w:val="26"/>
        </w:rPr>
        <w:t xml:space="preserve">    - выступления на публичных слушаниях;</w:t>
      </w:r>
    </w:p>
    <w:p w:rsidR="00AE6A72" w:rsidRPr="002B6629" w:rsidRDefault="00AE6A72" w:rsidP="007146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629">
        <w:rPr>
          <w:rFonts w:ascii="Times New Roman" w:hAnsi="Times New Roman" w:cs="Times New Roman"/>
          <w:sz w:val="26"/>
          <w:szCs w:val="26"/>
        </w:rPr>
        <w:t xml:space="preserve">    - подачи в ходе слушаний письменных предложений и замечаний;</w:t>
      </w:r>
    </w:p>
    <w:p w:rsidR="00AE6A72" w:rsidRPr="002B6629" w:rsidRDefault="00AE6A72" w:rsidP="007146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A72" w:rsidRPr="002B6629" w:rsidRDefault="00AE6A72" w:rsidP="003452CC">
      <w:pPr>
        <w:rPr>
          <w:sz w:val="26"/>
          <w:szCs w:val="26"/>
        </w:rPr>
      </w:pPr>
      <w:r w:rsidRPr="002B6629">
        <w:rPr>
          <w:sz w:val="26"/>
          <w:szCs w:val="26"/>
        </w:rPr>
        <w:t>Номера контактных справочных телефонов комиссии: 5-33-41</w:t>
      </w:r>
    </w:p>
    <w:p w:rsidR="00AE6A72" w:rsidRPr="002B6629" w:rsidRDefault="00AE6A72" w:rsidP="002B6629">
      <w:pPr>
        <w:adjustRightInd w:val="0"/>
        <w:ind w:firstLine="539"/>
        <w:jc w:val="both"/>
        <w:rPr>
          <w:sz w:val="26"/>
          <w:szCs w:val="26"/>
        </w:rPr>
      </w:pPr>
      <w:r w:rsidRPr="002B6629">
        <w:rPr>
          <w:sz w:val="26"/>
          <w:szCs w:val="26"/>
        </w:rPr>
        <w:t>Почтовый адрес комиссии: 416013; Астраханская область, Харабалинский район, с.Сасыколи, ул.Советская, д. 137;</w:t>
      </w:r>
    </w:p>
    <w:p w:rsidR="00AE6A72" w:rsidRPr="002B6629" w:rsidRDefault="00AE6A72" w:rsidP="002B6629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2B6629">
        <w:rPr>
          <w:sz w:val="26"/>
          <w:szCs w:val="26"/>
        </w:rPr>
        <w:t xml:space="preserve">      Электронный адрес комиссии:</w:t>
      </w:r>
      <w:r w:rsidRPr="002B6629">
        <w:rPr>
          <w:color w:val="000000"/>
          <w:sz w:val="26"/>
          <w:szCs w:val="26"/>
        </w:rPr>
        <w:t xml:space="preserve"> </w:t>
      </w:r>
      <w:r w:rsidRPr="002B6629">
        <w:rPr>
          <w:color w:val="000000"/>
          <w:sz w:val="26"/>
          <w:szCs w:val="26"/>
          <w:lang w:val="en-US"/>
        </w:rPr>
        <w:t>sas</w:t>
      </w:r>
      <w:r w:rsidRPr="002B6629">
        <w:rPr>
          <w:color w:val="000000"/>
          <w:sz w:val="26"/>
          <w:szCs w:val="26"/>
        </w:rPr>
        <w:fldChar w:fldCharType="begin"/>
      </w:r>
      <w:r w:rsidRPr="002B6629">
        <w:rPr>
          <w:color w:val="000000"/>
          <w:sz w:val="26"/>
          <w:szCs w:val="26"/>
        </w:rPr>
        <w:instrText xml:space="preserve"> </w:instrText>
      </w:r>
      <w:r w:rsidRPr="002B6629">
        <w:rPr>
          <w:color w:val="000000"/>
          <w:sz w:val="26"/>
          <w:szCs w:val="26"/>
          <w:lang w:val="en-US"/>
        </w:rPr>
        <w:instrText>HYPERLINK</w:instrText>
      </w:r>
      <w:r w:rsidRPr="002B6629">
        <w:rPr>
          <w:color w:val="000000"/>
          <w:sz w:val="26"/>
          <w:szCs w:val="26"/>
        </w:rPr>
        <w:instrText xml:space="preserve"> "</w:instrText>
      </w:r>
      <w:r w:rsidRPr="002B6629">
        <w:rPr>
          <w:color w:val="000000"/>
          <w:sz w:val="26"/>
          <w:szCs w:val="26"/>
          <w:lang w:val="en-US"/>
        </w:rPr>
        <w:instrText>mailto</w:instrText>
      </w:r>
      <w:r w:rsidRPr="002B6629">
        <w:rPr>
          <w:color w:val="000000"/>
          <w:sz w:val="26"/>
          <w:szCs w:val="26"/>
        </w:rPr>
        <w:instrText>:</w:instrText>
      </w:r>
      <w:r w:rsidRPr="002B6629">
        <w:rPr>
          <w:color w:val="000000"/>
          <w:sz w:val="26"/>
          <w:szCs w:val="26"/>
          <w:lang w:val="en-US"/>
        </w:rPr>
        <w:instrText>ivl</w:instrText>
      </w:r>
      <w:r w:rsidRPr="002B6629">
        <w:rPr>
          <w:color w:val="000000"/>
          <w:sz w:val="26"/>
          <w:szCs w:val="26"/>
        </w:rPr>
        <w:instrText>-</w:instrText>
      </w:r>
      <w:r w:rsidRPr="002B6629">
        <w:rPr>
          <w:color w:val="000000"/>
          <w:sz w:val="26"/>
          <w:szCs w:val="26"/>
          <w:lang w:val="en-US"/>
        </w:rPr>
        <w:instrText>valentina</w:instrText>
      </w:r>
      <w:r w:rsidRPr="002B6629">
        <w:rPr>
          <w:color w:val="000000"/>
          <w:sz w:val="26"/>
          <w:szCs w:val="26"/>
        </w:rPr>
        <w:instrText>@</w:instrText>
      </w:r>
      <w:r w:rsidRPr="002B6629">
        <w:rPr>
          <w:color w:val="000000"/>
          <w:sz w:val="26"/>
          <w:szCs w:val="26"/>
          <w:lang w:val="en-US"/>
        </w:rPr>
        <w:instrText>yandex</w:instrText>
      </w:r>
      <w:r w:rsidRPr="002B6629">
        <w:rPr>
          <w:color w:val="000000"/>
          <w:sz w:val="26"/>
          <w:szCs w:val="26"/>
        </w:rPr>
        <w:instrText>.</w:instrText>
      </w:r>
      <w:r w:rsidRPr="002B6629">
        <w:rPr>
          <w:color w:val="000000"/>
          <w:sz w:val="26"/>
          <w:szCs w:val="26"/>
          <w:lang w:val="en-US"/>
        </w:rPr>
        <w:instrText>ru</w:instrText>
      </w:r>
      <w:r w:rsidRPr="002B6629">
        <w:rPr>
          <w:color w:val="000000"/>
          <w:sz w:val="26"/>
          <w:szCs w:val="26"/>
        </w:rPr>
        <w:instrText xml:space="preserve">" </w:instrText>
      </w:r>
      <w:r w:rsidRPr="00A751A6">
        <w:rPr>
          <w:color w:val="000000"/>
          <w:sz w:val="26"/>
          <w:szCs w:val="26"/>
        </w:rPr>
      </w:r>
      <w:r w:rsidRPr="002B6629">
        <w:rPr>
          <w:color w:val="000000"/>
          <w:sz w:val="26"/>
          <w:szCs w:val="26"/>
        </w:rPr>
        <w:fldChar w:fldCharType="separate"/>
      </w:r>
      <w:r w:rsidRPr="002B6629">
        <w:rPr>
          <w:color w:val="000000"/>
          <w:sz w:val="26"/>
          <w:szCs w:val="26"/>
        </w:rPr>
        <w:t xml:space="preserve"> _ </w:t>
      </w:r>
      <w:r w:rsidRPr="002B6629">
        <w:rPr>
          <w:color w:val="000000"/>
          <w:sz w:val="26"/>
          <w:szCs w:val="26"/>
          <w:lang w:val="en-US"/>
        </w:rPr>
        <w:t>sovet</w:t>
      </w:r>
      <w:r w:rsidRPr="002B6629">
        <w:rPr>
          <w:color w:val="000000"/>
          <w:sz w:val="26"/>
          <w:szCs w:val="26"/>
        </w:rPr>
        <w:t>@</w:t>
      </w:r>
      <w:r w:rsidRPr="002B6629">
        <w:rPr>
          <w:color w:val="000000"/>
          <w:sz w:val="26"/>
          <w:szCs w:val="26"/>
          <w:lang w:val="en-US"/>
        </w:rPr>
        <w:t>mail</w:t>
      </w:r>
      <w:r w:rsidRPr="002B6629">
        <w:rPr>
          <w:color w:val="000000"/>
          <w:sz w:val="26"/>
          <w:szCs w:val="26"/>
        </w:rPr>
        <w:t>.</w:t>
      </w:r>
      <w:r w:rsidRPr="002B6629">
        <w:rPr>
          <w:color w:val="000000"/>
          <w:sz w:val="26"/>
          <w:szCs w:val="26"/>
          <w:lang w:val="en-US"/>
        </w:rPr>
        <w:t>ru</w:t>
      </w:r>
    </w:p>
    <w:p w:rsidR="00AE6A72" w:rsidRPr="002B6629" w:rsidRDefault="00AE6A72" w:rsidP="002B6629">
      <w:pPr>
        <w:rPr>
          <w:sz w:val="26"/>
          <w:szCs w:val="26"/>
        </w:rPr>
      </w:pPr>
      <w:r w:rsidRPr="002B6629">
        <w:rPr>
          <w:color w:val="000000"/>
          <w:sz w:val="26"/>
          <w:szCs w:val="26"/>
        </w:rPr>
        <w:fldChar w:fldCharType="end"/>
      </w:r>
      <w:r w:rsidRPr="002B6629">
        <w:rPr>
          <w:sz w:val="26"/>
          <w:szCs w:val="26"/>
        </w:rPr>
        <w:t xml:space="preserve"> Информационные материалы по проекту генерального плана  размещены на сайте</w:t>
      </w:r>
    </w:p>
    <w:p w:rsidR="00AE6A72" w:rsidRPr="003452CC" w:rsidRDefault="00AE6A72" w:rsidP="003452CC">
      <w:pPr>
        <w:rPr>
          <w:sz w:val="26"/>
          <w:szCs w:val="26"/>
        </w:rPr>
      </w:pPr>
      <w:hyperlink r:id="rId6" w:history="1">
        <w:r w:rsidRPr="002B6629">
          <w:rPr>
            <w:rStyle w:val="Hyperlink"/>
            <w:rFonts w:eastAsia="SimSun"/>
            <w:sz w:val="26"/>
            <w:szCs w:val="26"/>
          </w:rPr>
          <w:t>http://mo.astrobl.ru/</w:t>
        </w:r>
        <w:r w:rsidRPr="002B6629">
          <w:rPr>
            <w:rStyle w:val="Hyperlink"/>
            <w:rFonts w:eastAsia="SimSun"/>
            <w:sz w:val="26"/>
            <w:szCs w:val="26"/>
            <w:lang w:val="en-US"/>
          </w:rPr>
          <w:t>sasykolsk</w:t>
        </w:r>
        <w:r w:rsidRPr="002B6629">
          <w:rPr>
            <w:rStyle w:val="Hyperlink"/>
            <w:rFonts w:eastAsia="SimSun"/>
            <w:sz w:val="26"/>
            <w:szCs w:val="26"/>
          </w:rPr>
          <w:t>ijselsovet/</w:t>
        </w:r>
      </w:hyperlink>
    </w:p>
    <w:p w:rsidR="00AE6A72" w:rsidRPr="003452CC" w:rsidRDefault="00AE6A72" w:rsidP="003452CC">
      <w:pPr>
        <w:rPr>
          <w:sz w:val="26"/>
          <w:szCs w:val="26"/>
        </w:rPr>
      </w:pPr>
    </w:p>
    <w:sectPr w:rsidR="00AE6A72" w:rsidRPr="003452CC" w:rsidSect="003D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DBB"/>
    <w:multiLevelType w:val="hybridMultilevel"/>
    <w:tmpl w:val="84FAD102"/>
    <w:lvl w:ilvl="0" w:tplc="12267D1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F94BDE"/>
    <w:multiLevelType w:val="hybridMultilevel"/>
    <w:tmpl w:val="A8F2BE72"/>
    <w:lvl w:ilvl="0" w:tplc="05A84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52B400D"/>
    <w:multiLevelType w:val="hybridMultilevel"/>
    <w:tmpl w:val="AF2A5FEE"/>
    <w:lvl w:ilvl="0" w:tplc="04A46A62">
      <w:start w:val="1"/>
      <w:numFmt w:val="decimal"/>
      <w:lvlText w:val="%1)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7C6"/>
    <w:rsid w:val="000007C8"/>
    <w:rsid w:val="00000892"/>
    <w:rsid w:val="00001A21"/>
    <w:rsid w:val="000043BF"/>
    <w:rsid w:val="000054C7"/>
    <w:rsid w:val="00006107"/>
    <w:rsid w:val="000108AE"/>
    <w:rsid w:val="00016CE3"/>
    <w:rsid w:val="000172FF"/>
    <w:rsid w:val="0002030F"/>
    <w:rsid w:val="00022C24"/>
    <w:rsid w:val="000241C5"/>
    <w:rsid w:val="00024678"/>
    <w:rsid w:val="00024A9B"/>
    <w:rsid w:val="00024E46"/>
    <w:rsid w:val="000253B0"/>
    <w:rsid w:val="0002549C"/>
    <w:rsid w:val="00025FAD"/>
    <w:rsid w:val="00027648"/>
    <w:rsid w:val="00031F5E"/>
    <w:rsid w:val="0003495E"/>
    <w:rsid w:val="0003523A"/>
    <w:rsid w:val="00037382"/>
    <w:rsid w:val="00037BEA"/>
    <w:rsid w:val="000401BD"/>
    <w:rsid w:val="000401F4"/>
    <w:rsid w:val="000405DC"/>
    <w:rsid w:val="00040F60"/>
    <w:rsid w:val="000410AC"/>
    <w:rsid w:val="00041E6C"/>
    <w:rsid w:val="00043A31"/>
    <w:rsid w:val="00046716"/>
    <w:rsid w:val="00046C05"/>
    <w:rsid w:val="000527DF"/>
    <w:rsid w:val="00052869"/>
    <w:rsid w:val="000530BB"/>
    <w:rsid w:val="00053C73"/>
    <w:rsid w:val="00054414"/>
    <w:rsid w:val="00054515"/>
    <w:rsid w:val="00057F66"/>
    <w:rsid w:val="00060CFA"/>
    <w:rsid w:val="00064039"/>
    <w:rsid w:val="0006467C"/>
    <w:rsid w:val="000657D1"/>
    <w:rsid w:val="00067793"/>
    <w:rsid w:val="00067969"/>
    <w:rsid w:val="00067BFD"/>
    <w:rsid w:val="00072FE1"/>
    <w:rsid w:val="00073563"/>
    <w:rsid w:val="00073AF9"/>
    <w:rsid w:val="00075128"/>
    <w:rsid w:val="0007652C"/>
    <w:rsid w:val="00080577"/>
    <w:rsid w:val="000809C1"/>
    <w:rsid w:val="00081A14"/>
    <w:rsid w:val="000843EE"/>
    <w:rsid w:val="0008496F"/>
    <w:rsid w:val="00086765"/>
    <w:rsid w:val="00087843"/>
    <w:rsid w:val="00092652"/>
    <w:rsid w:val="000935F9"/>
    <w:rsid w:val="00094611"/>
    <w:rsid w:val="0009598C"/>
    <w:rsid w:val="00096805"/>
    <w:rsid w:val="0009749E"/>
    <w:rsid w:val="000A1597"/>
    <w:rsid w:val="000A1669"/>
    <w:rsid w:val="000A1AF7"/>
    <w:rsid w:val="000A1CDA"/>
    <w:rsid w:val="000A2F7A"/>
    <w:rsid w:val="000A5B35"/>
    <w:rsid w:val="000A5BA5"/>
    <w:rsid w:val="000A64C7"/>
    <w:rsid w:val="000B2013"/>
    <w:rsid w:val="000C1AD5"/>
    <w:rsid w:val="000C4DB3"/>
    <w:rsid w:val="000C55F5"/>
    <w:rsid w:val="000C70F1"/>
    <w:rsid w:val="000C7BE2"/>
    <w:rsid w:val="000D0213"/>
    <w:rsid w:val="000D131C"/>
    <w:rsid w:val="000D1B53"/>
    <w:rsid w:val="000D20AB"/>
    <w:rsid w:val="000D2E02"/>
    <w:rsid w:val="000D3222"/>
    <w:rsid w:val="000D424E"/>
    <w:rsid w:val="000D4EF3"/>
    <w:rsid w:val="000D60FA"/>
    <w:rsid w:val="000D612A"/>
    <w:rsid w:val="000D6164"/>
    <w:rsid w:val="000D6FB8"/>
    <w:rsid w:val="000E224D"/>
    <w:rsid w:val="000E22A1"/>
    <w:rsid w:val="000E3484"/>
    <w:rsid w:val="000E426E"/>
    <w:rsid w:val="000E571A"/>
    <w:rsid w:val="000E701E"/>
    <w:rsid w:val="000E7FC2"/>
    <w:rsid w:val="000F0C1C"/>
    <w:rsid w:val="000F1314"/>
    <w:rsid w:val="000F2B79"/>
    <w:rsid w:val="000F571B"/>
    <w:rsid w:val="000F75E7"/>
    <w:rsid w:val="00101374"/>
    <w:rsid w:val="00101EA1"/>
    <w:rsid w:val="00102065"/>
    <w:rsid w:val="0010654F"/>
    <w:rsid w:val="00110A5E"/>
    <w:rsid w:val="00110F2D"/>
    <w:rsid w:val="00111533"/>
    <w:rsid w:val="00114B83"/>
    <w:rsid w:val="00115438"/>
    <w:rsid w:val="00117496"/>
    <w:rsid w:val="00117FCF"/>
    <w:rsid w:val="00121152"/>
    <w:rsid w:val="00122CCB"/>
    <w:rsid w:val="00123413"/>
    <w:rsid w:val="00123AD6"/>
    <w:rsid w:val="00125967"/>
    <w:rsid w:val="00127738"/>
    <w:rsid w:val="00131846"/>
    <w:rsid w:val="001333A7"/>
    <w:rsid w:val="001336D7"/>
    <w:rsid w:val="00134847"/>
    <w:rsid w:val="00135A59"/>
    <w:rsid w:val="00135DBB"/>
    <w:rsid w:val="00136599"/>
    <w:rsid w:val="00136F9B"/>
    <w:rsid w:val="00137D2D"/>
    <w:rsid w:val="00140046"/>
    <w:rsid w:val="00140716"/>
    <w:rsid w:val="0014297A"/>
    <w:rsid w:val="001447C1"/>
    <w:rsid w:val="0014633F"/>
    <w:rsid w:val="00150361"/>
    <w:rsid w:val="00153A6D"/>
    <w:rsid w:val="00155254"/>
    <w:rsid w:val="0015765B"/>
    <w:rsid w:val="001576BD"/>
    <w:rsid w:val="00161A96"/>
    <w:rsid w:val="00163A3F"/>
    <w:rsid w:val="0016424A"/>
    <w:rsid w:val="0016426B"/>
    <w:rsid w:val="001650C4"/>
    <w:rsid w:val="00170701"/>
    <w:rsid w:val="001724F1"/>
    <w:rsid w:val="00173C96"/>
    <w:rsid w:val="0017421C"/>
    <w:rsid w:val="001753F8"/>
    <w:rsid w:val="00175BA2"/>
    <w:rsid w:val="0017652E"/>
    <w:rsid w:val="00176EC3"/>
    <w:rsid w:val="001802FF"/>
    <w:rsid w:val="00181FE8"/>
    <w:rsid w:val="00182123"/>
    <w:rsid w:val="001831A0"/>
    <w:rsid w:val="00184CFC"/>
    <w:rsid w:val="00185557"/>
    <w:rsid w:val="001858A1"/>
    <w:rsid w:val="00185C12"/>
    <w:rsid w:val="00186139"/>
    <w:rsid w:val="00191FFD"/>
    <w:rsid w:val="00195EFC"/>
    <w:rsid w:val="0019608E"/>
    <w:rsid w:val="001A179F"/>
    <w:rsid w:val="001A257E"/>
    <w:rsid w:val="001A29B0"/>
    <w:rsid w:val="001A3083"/>
    <w:rsid w:val="001A445C"/>
    <w:rsid w:val="001A4B36"/>
    <w:rsid w:val="001A5F01"/>
    <w:rsid w:val="001A6F9A"/>
    <w:rsid w:val="001A7C74"/>
    <w:rsid w:val="001B08FA"/>
    <w:rsid w:val="001B14D4"/>
    <w:rsid w:val="001B16D8"/>
    <w:rsid w:val="001B77CE"/>
    <w:rsid w:val="001C11BA"/>
    <w:rsid w:val="001C2836"/>
    <w:rsid w:val="001C3B2B"/>
    <w:rsid w:val="001C4148"/>
    <w:rsid w:val="001C6D62"/>
    <w:rsid w:val="001C7172"/>
    <w:rsid w:val="001D06D8"/>
    <w:rsid w:val="001D2895"/>
    <w:rsid w:val="001D3C15"/>
    <w:rsid w:val="001D584B"/>
    <w:rsid w:val="001D6597"/>
    <w:rsid w:val="001D6A30"/>
    <w:rsid w:val="001D6CC7"/>
    <w:rsid w:val="001D6E3F"/>
    <w:rsid w:val="001E0C22"/>
    <w:rsid w:val="001E286F"/>
    <w:rsid w:val="001E5A75"/>
    <w:rsid w:val="001E6910"/>
    <w:rsid w:val="001E7100"/>
    <w:rsid w:val="001F19EB"/>
    <w:rsid w:val="001F2AF4"/>
    <w:rsid w:val="001F5B72"/>
    <w:rsid w:val="001F7927"/>
    <w:rsid w:val="0020019B"/>
    <w:rsid w:val="00201684"/>
    <w:rsid w:val="002016D9"/>
    <w:rsid w:val="00201C40"/>
    <w:rsid w:val="00203D74"/>
    <w:rsid w:val="00205568"/>
    <w:rsid w:val="00206E25"/>
    <w:rsid w:val="00210EAA"/>
    <w:rsid w:val="002132CC"/>
    <w:rsid w:val="002137DB"/>
    <w:rsid w:val="0021381D"/>
    <w:rsid w:val="002164E3"/>
    <w:rsid w:val="0021669E"/>
    <w:rsid w:val="002202F9"/>
    <w:rsid w:val="00220E3A"/>
    <w:rsid w:val="0022134B"/>
    <w:rsid w:val="00223200"/>
    <w:rsid w:val="0022488D"/>
    <w:rsid w:val="00224EEA"/>
    <w:rsid w:val="00225809"/>
    <w:rsid w:val="00225845"/>
    <w:rsid w:val="002260D2"/>
    <w:rsid w:val="0022625C"/>
    <w:rsid w:val="00227F3E"/>
    <w:rsid w:val="00231C2B"/>
    <w:rsid w:val="00231E49"/>
    <w:rsid w:val="00233AB1"/>
    <w:rsid w:val="00233D64"/>
    <w:rsid w:val="00234118"/>
    <w:rsid w:val="00235EC5"/>
    <w:rsid w:val="00240470"/>
    <w:rsid w:val="00241CAB"/>
    <w:rsid w:val="00242629"/>
    <w:rsid w:val="00243E5F"/>
    <w:rsid w:val="00246946"/>
    <w:rsid w:val="002474A2"/>
    <w:rsid w:val="00247CB8"/>
    <w:rsid w:val="00251CDB"/>
    <w:rsid w:val="00253031"/>
    <w:rsid w:val="00253BEA"/>
    <w:rsid w:val="00254401"/>
    <w:rsid w:val="00256124"/>
    <w:rsid w:val="0025681A"/>
    <w:rsid w:val="00257250"/>
    <w:rsid w:val="00261B7C"/>
    <w:rsid w:val="002625A4"/>
    <w:rsid w:val="00263B81"/>
    <w:rsid w:val="00264A46"/>
    <w:rsid w:val="002654BA"/>
    <w:rsid w:val="00266403"/>
    <w:rsid w:val="00266673"/>
    <w:rsid w:val="00271950"/>
    <w:rsid w:val="00271C73"/>
    <w:rsid w:val="002723C9"/>
    <w:rsid w:val="002726A5"/>
    <w:rsid w:val="00275DBF"/>
    <w:rsid w:val="00276BCA"/>
    <w:rsid w:val="00276C52"/>
    <w:rsid w:val="00277978"/>
    <w:rsid w:val="00277B83"/>
    <w:rsid w:val="00277F51"/>
    <w:rsid w:val="0028009D"/>
    <w:rsid w:val="0028024A"/>
    <w:rsid w:val="00280D3A"/>
    <w:rsid w:val="002841B7"/>
    <w:rsid w:val="00284937"/>
    <w:rsid w:val="0029272E"/>
    <w:rsid w:val="00292E22"/>
    <w:rsid w:val="00293C8A"/>
    <w:rsid w:val="002965BC"/>
    <w:rsid w:val="00296ECF"/>
    <w:rsid w:val="002A114B"/>
    <w:rsid w:val="002A308E"/>
    <w:rsid w:val="002A4EE2"/>
    <w:rsid w:val="002A4F24"/>
    <w:rsid w:val="002A56C7"/>
    <w:rsid w:val="002A58CC"/>
    <w:rsid w:val="002A5931"/>
    <w:rsid w:val="002A6633"/>
    <w:rsid w:val="002B18BF"/>
    <w:rsid w:val="002B2515"/>
    <w:rsid w:val="002B2736"/>
    <w:rsid w:val="002B31D9"/>
    <w:rsid w:val="002B40A5"/>
    <w:rsid w:val="002B4252"/>
    <w:rsid w:val="002B425F"/>
    <w:rsid w:val="002B64FD"/>
    <w:rsid w:val="002B6629"/>
    <w:rsid w:val="002C1F23"/>
    <w:rsid w:val="002C23C0"/>
    <w:rsid w:val="002C292B"/>
    <w:rsid w:val="002C31F0"/>
    <w:rsid w:val="002C41EE"/>
    <w:rsid w:val="002C621A"/>
    <w:rsid w:val="002C6B03"/>
    <w:rsid w:val="002C6C0A"/>
    <w:rsid w:val="002C70B8"/>
    <w:rsid w:val="002D19F0"/>
    <w:rsid w:val="002D3109"/>
    <w:rsid w:val="002D4EEE"/>
    <w:rsid w:val="002D4F56"/>
    <w:rsid w:val="002D6702"/>
    <w:rsid w:val="002E1368"/>
    <w:rsid w:val="002E3C19"/>
    <w:rsid w:val="002E4A6C"/>
    <w:rsid w:val="002E4A7F"/>
    <w:rsid w:val="002E518B"/>
    <w:rsid w:val="002E5963"/>
    <w:rsid w:val="002F32A1"/>
    <w:rsid w:val="002F3450"/>
    <w:rsid w:val="002F3966"/>
    <w:rsid w:val="002F6095"/>
    <w:rsid w:val="002F648B"/>
    <w:rsid w:val="002F648D"/>
    <w:rsid w:val="00300408"/>
    <w:rsid w:val="0030256E"/>
    <w:rsid w:val="00304745"/>
    <w:rsid w:val="00304FEC"/>
    <w:rsid w:val="00305EF4"/>
    <w:rsid w:val="00310A1C"/>
    <w:rsid w:val="00313AE2"/>
    <w:rsid w:val="00316654"/>
    <w:rsid w:val="00316CED"/>
    <w:rsid w:val="00324E98"/>
    <w:rsid w:val="003313BA"/>
    <w:rsid w:val="00331CE8"/>
    <w:rsid w:val="00331E21"/>
    <w:rsid w:val="00332249"/>
    <w:rsid w:val="00332AC2"/>
    <w:rsid w:val="00334450"/>
    <w:rsid w:val="003352C0"/>
    <w:rsid w:val="00335552"/>
    <w:rsid w:val="00340871"/>
    <w:rsid w:val="00340B6C"/>
    <w:rsid w:val="00341E9C"/>
    <w:rsid w:val="00342987"/>
    <w:rsid w:val="00342C98"/>
    <w:rsid w:val="00342F20"/>
    <w:rsid w:val="00343819"/>
    <w:rsid w:val="00343B98"/>
    <w:rsid w:val="00344643"/>
    <w:rsid w:val="003452CC"/>
    <w:rsid w:val="00347484"/>
    <w:rsid w:val="00347AC9"/>
    <w:rsid w:val="00350186"/>
    <w:rsid w:val="00351662"/>
    <w:rsid w:val="00353730"/>
    <w:rsid w:val="00353A70"/>
    <w:rsid w:val="00356440"/>
    <w:rsid w:val="003601EF"/>
    <w:rsid w:val="0036255C"/>
    <w:rsid w:val="00364052"/>
    <w:rsid w:val="00365B9D"/>
    <w:rsid w:val="00371010"/>
    <w:rsid w:val="003710FC"/>
    <w:rsid w:val="00371295"/>
    <w:rsid w:val="003715F3"/>
    <w:rsid w:val="00372E0D"/>
    <w:rsid w:val="00373172"/>
    <w:rsid w:val="00374DFC"/>
    <w:rsid w:val="00376E95"/>
    <w:rsid w:val="00381667"/>
    <w:rsid w:val="0038386E"/>
    <w:rsid w:val="0038625C"/>
    <w:rsid w:val="0038704B"/>
    <w:rsid w:val="00390DC3"/>
    <w:rsid w:val="0039131E"/>
    <w:rsid w:val="003924A5"/>
    <w:rsid w:val="003924F9"/>
    <w:rsid w:val="003937EC"/>
    <w:rsid w:val="00394EE0"/>
    <w:rsid w:val="0039561E"/>
    <w:rsid w:val="0039785F"/>
    <w:rsid w:val="00397AE5"/>
    <w:rsid w:val="003A0850"/>
    <w:rsid w:val="003A1AD5"/>
    <w:rsid w:val="003A258F"/>
    <w:rsid w:val="003A2F24"/>
    <w:rsid w:val="003A30B4"/>
    <w:rsid w:val="003A3CA5"/>
    <w:rsid w:val="003A46E2"/>
    <w:rsid w:val="003B203D"/>
    <w:rsid w:val="003B4832"/>
    <w:rsid w:val="003B79A7"/>
    <w:rsid w:val="003C329A"/>
    <w:rsid w:val="003C4EE2"/>
    <w:rsid w:val="003C50B1"/>
    <w:rsid w:val="003C5F3E"/>
    <w:rsid w:val="003C6C03"/>
    <w:rsid w:val="003C6E72"/>
    <w:rsid w:val="003C6F08"/>
    <w:rsid w:val="003D0A6C"/>
    <w:rsid w:val="003D13D0"/>
    <w:rsid w:val="003D2387"/>
    <w:rsid w:val="003D27F8"/>
    <w:rsid w:val="003D3B1C"/>
    <w:rsid w:val="003E0E8E"/>
    <w:rsid w:val="003E1017"/>
    <w:rsid w:val="003E2810"/>
    <w:rsid w:val="003E2DA8"/>
    <w:rsid w:val="003E428E"/>
    <w:rsid w:val="003E429A"/>
    <w:rsid w:val="003E4848"/>
    <w:rsid w:val="003E4B87"/>
    <w:rsid w:val="003E4D8F"/>
    <w:rsid w:val="003E4DD9"/>
    <w:rsid w:val="003E7811"/>
    <w:rsid w:val="003F18FB"/>
    <w:rsid w:val="003F256C"/>
    <w:rsid w:val="003F25CD"/>
    <w:rsid w:val="003F4A04"/>
    <w:rsid w:val="003F64CE"/>
    <w:rsid w:val="004000CD"/>
    <w:rsid w:val="004010AA"/>
    <w:rsid w:val="00401877"/>
    <w:rsid w:val="004039A6"/>
    <w:rsid w:val="00403CE5"/>
    <w:rsid w:val="00403E5F"/>
    <w:rsid w:val="004047D5"/>
    <w:rsid w:val="00410313"/>
    <w:rsid w:val="00411802"/>
    <w:rsid w:val="00411C07"/>
    <w:rsid w:val="0041310A"/>
    <w:rsid w:val="004144DA"/>
    <w:rsid w:val="0041584B"/>
    <w:rsid w:val="0041595A"/>
    <w:rsid w:val="00417EC5"/>
    <w:rsid w:val="0042018D"/>
    <w:rsid w:val="00420A35"/>
    <w:rsid w:val="00424691"/>
    <w:rsid w:val="00425F0D"/>
    <w:rsid w:val="0043085D"/>
    <w:rsid w:val="00440090"/>
    <w:rsid w:val="00443809"/>
    <w:rsid w:val="004448BA"/>
    <w:rsid w:val="004453CD"/>
    <w:rsid w:val="004459FD"/>
    <w:rsid w:val="00445DED"/>
    <w:rsid w:val="00446C3B"/>
    <w:rsid w:val="00447852"/>
    <w:rsid w:val="004479CB"/>
    <w:rsid w:val="0045063F"/>
    <w:rsid w:val="00451870"/>
    <w:rsid w:val="00454A09"/>
    <w:rsid w:val="00454C64"/>
    <w:rsid w:val="00455420"/>
    <w:rsid w:val="004563FE"/>
    <w:rsid w:val="00457156"/>
    <w:rsid w:val="00460604"/>
    <w:rsid w:val="00461B00"/>
    <w:rsid w:val="00464A55"/>
    <w:rsid w:val="0047087D"/>
    <w:rsid w:val="0047218E"/>
    <w:rsid w:val="004744C9"/>
    <w:rsid w:val="00475687"/>
    <w:rsid w:val="004756F7"/>
    <w:rsid w:val="0047615D"/>
    <w:rsid w:val="004775B8"/>
    <w:rsid w:val="004777AB"/>
    <w:rsid w:val="00477CBB"/>
    <w:rsid w:val="00480040"/>
    <w:rsid w:val="0048084A"/>
    <w:rsid w:val="00480C0C"/>
    <w:rsid w:val="00481175"/>
    <w:rsid w:val="004814AF"/>
    <w:rsid w:val="0048169E"/>
    <w:rsid w:val="004848ED"/>
    <w:rsid w:val="00485742"/>
    <w:rsid w:val="00486F50"/>
    <w:rsid w:val="004872C8"/>
    <w:rsid w:val="00487440"/>
    <w:rsid w:val="0048764B"/>
    <w:rsid w:val="0048777C"/>
    <w:rsid w:val="004920C7"/>
    <w:rsid w:val="00496869"/>
    <w:rsid w:val="004972D3"/>
    <w:rsid w:val="004A13CE"/>
    <w:rsid w:val="004A5991"/>
    <w:rsid w:val="004A6877"/>
    <w:rsid w:val="004A6A7D"/>
    <w:rsid w:val="004A6AE3"/>
    <w:rsid w:val="004A71B7"/>
    <w:rsid w:val="004B1452"/>
    <w:rsid w:val="004B3B9A"/>
    <w:rsid w:val="004B4B1F"/>
    <w:rsid w:val="004B5849"/>
    <w:rsid w:val="004B624C"/>
    <w:rsid w:val="004B63D7"/>
    <w:rsid w:val="004B79E7"/>
    <w:rsid w:val="004B7AD1"/>
    <w:rsid w:val="004B7F99"/>
    <w:rsid w:val="004C094C"/>
    <w:rsid w:val="004C4D22"/>
    <w:rsid w:val="004C6210"/>
    <w:rsid w:val="004C6386"/>
    <w:rsid w:val="004C63FC"/>
    <w:rsid w:val="004D0B43"/>
    <w:rsid w:val="004D1427"/>
    <w:rsid w:val="004D2BC0"/>
    <w:rsid w:val="004D2D4A"/>
    <w:rsid w:val="004D3092"/>
    <w:rsid w:val="004D3A3C"/>
    <w:rsid w:val="004D3C0D"/>
    <w:rsid w:val="004E1B84"/>
    <w:rsid w:val="004E1CCD"/>
    <w:rsid w:val="004E5844"/>
    <w:rsid w:val="004E5A7D"/>
    <w:rsid w:val="004E74E8"/>
    <w:rsid w:val="004F064D"/>
    <w:rsid w:val="004F0B6C"/>
    <w:rsid w:val="004F13A9"/>
    <w:rsid w:val="004F1B6A"/>
    <w:rsid w:val="004F21E9"/>
    <w:rsid w:val="004F3248"/>
    <w:rsid w:val="004F5BBE"/>
    <w:rsid w:val="004F73EB"/>
    <w:rsid w:val="004F73FE"/>
    <w:rsid w:val="005004FA"/>
    <w:rsid w:val="00500828"/>
    <w:rsid w:val="005010C4"/>
    <w:rsid w:val="00501B47"/>
    <w:rsid w:val="00503935"/>
    <w:rsid w:val="00503B1E"/>
    <w:rsid w:val="00504116"/>
    <w:rsid w:val="00505924"/>
    <w:rsid w:val="0050718E"/>
    <w:rsid w:val="00511F19"/>
    <w:rsid w:val="00512CD2"/>
    <w:rsid w:val="00513A89"/>
    <w:rsid w:val="00515212"/>
    <w:rsid w:val="0051542F"/>
    <w:rsid w:val="005154E5"/>
    <w:rsid w:val="005169A0"/>
    <w:rsid w:val="00520A25"/>
    <w:rsid w:val="00520C70"/>
    <w:rsid w:val="00520C9C"/>
    <w:rsid w:val="00523C75"/>
    <w:rsid w:val="005242A0"/>
    <w:rsid w:val="00527BEF"/>
    <w:rsid w:val="00530752"/>
    <w:rsid w:val="005315CD"/>
    <w:rsid w:val="00531A6E"/>
    <w:rsid w:val="0053204C"/>
    <w:rsid w:val="00533991"/>
    <w:rsid w:val="0053470D"/>
    <w:rsid w:val="00535572"/>
    <w:rsid w:val="00540C40"/>
    <w:rsid w:val="005415E2"/>
    <w:rsid w:val="0054338F"/>
    <w:rsid w:val="005455C7"/>
    <w:rsid w:val="00546AC2"/>
    <w:rsid w:val="00547350"/>
    <w:rsid w:val="00547359"/>
    <w:rsid w:val="00547D90"/>
    <w:rsid w:val="00547F94"/>
    <w:rsid w:val="0055081B"/>
    <w:rsid w:val="005527B5"/>
    <w:rsid w:val="00552B3F"/>
    <w:rsid w:val="00553600"/>
    <w:rsid w:val="00561AEE"/>
    <w:rsid w:val="00563719"/>
    <w:rsid w:val="005643B2"/>
    <w:rsid w:val="00564ABD"/>
    <w:rsid w:val="00564CEC"/>
    <w:rsid w:val="005670A9"/>
    <w:rsid w:val="00567392"/>
    <w:rsid w:val="005674B2"/>
    <w:rsid w:val="005704A6"/>
    <w:rsid w:val="00571167"/>
    <w:rsid w:val="00572BF9"/>
    <w:rsid w:val="00572F0C"/>
    <w:rsid w:val="00573450"/>
    <w:rsid w:val="00574080"/>
    <w:rsid w:val="005758E4"/>
    <w:rsid w:val="00581C62"/>
    <w:rsid w:val="00582183"/>
    <w:rsid w:val="005829BA"/>
    <w:rsid w:val="005845A6"/>
    <w:rsid w:val="00585140"/>
    <w:rsid w:val="0058542E"/>
    <w:rsid w:val="00585D2D"/>
    <w:rsid w:val="005861C4"/>
    <w:rsid w:val="0058658F"/>
    <w:rsid w:val="00587513"/>
    <w:rsid w:val="0059022F"/>
    <w:rsid w:val="00590C59"/>
    <w:rsid w:val="00591307"/>
    <w:rsid w:val="005919EF"/>
    <w:rsid w:val="00594CFB"/>
    <w:rsid w:val="00594FBD"/>
    <w:rsid w:val="00595059"/>
    <w:rsid w:val="00596A0D"/>
    <w:rsid w:val="00596A4E"/>
    <w:rsid w:val="00596E4A"/>
    <w:rsid w:val="005A0E2B"/>
    <w:rsid w:val="005A0F6D"/>
    <w:rsid w:val="005A1CC9"/>
    <w:rsid w:val="005A3ED5"/>
    <w:rsid w:val="005A3FB5"/>
    <w:rsid w:val="005A520F"/>
    <w:rsid w:val="005A5765"/>
    <w:rsid w:val="005A589A"/>
    <w:rsid w:val="005A6BBA"/>
    <w:rsid w:val="005B0282"/>
    <w:rsid w:val="005B0A4D"/>
    <w:rsid w:val="005B159D"/>
    <w:rsid w:val="005B2EB7"/>
    <w:rsid w:val="005B4B3A"/>
    <w:rsid w:val="005B51FF"/>
    <w:rsid w:val="005B5DC7"/>
    <w:rsid w:val="005B63F3"/>
    <w:rsid w:val="005B6B0F"/>
    <w:rsid w:val="005C0B28"/>
    <w:rsid w:val="005C175B"/>
    <w:rsid w:val="005C510C"/>
    <w:rsid w:val="005C55BC"/>
    <w:rsid w:val="005C606C"/>
    <w:rsid w:val="005C686B"/>
    <w:rsid w:val="005D0E8B"/>
    <w:rsid w:val="005D2156"/>
    <w:rsid w:val="005D450C"/>
    <w:rsid w:val="005D56E6"/>
    <w:rsid w:val="005D571B"/>
    <w:rsid w:val="005D5990"/>
    <w:rsid w:val="005E2179"/>
    <w:rsid w:val="005E451B"/>
    <w:rsid w:val="005E4A9E"/>
    <w:rsid w:val="005E6EEE"/>
    <w:rsid w:val="005F20CF"/>
    <w:rsid w:val="005F3667"/>
    <w:rsid w:val="005F3DBC"/>
    <w:rsid w:val="005F5D2D"/>
    <w:rsid w:val="005F6F34"/>
    <w:rsid w:val="00600843"/>
    <w:rsid w:val="006012B7"/>
    <w:rsid w:val="00601A8B"/>
    <w:rsid w:val="00602D52"/>
    <w:rsid w:val="00603C34"/>
    <w:rsid w:val="00606B64"/>
    <w:rsid w:val="00606CF6"/>
    <w:rsid w:val="006102B9"/>
    <w:rsid w:val="00616ECC"/>
    <w:rsid w:val="00617915"/>
    <w:rsid w:val="00622458"/>
    <w:rsid w:val="006242F9"/>
    <w:rsid w:val="00624605"/>
    <w:rsid w:val="0062578C"/>
    <w:rsid w:val="00626856"/>
    <w:rsid w:val="00627FBD"/>
    <w:rsid w:val="006301C0"/>
    <w:rsid w:val="0063075D"/>
    <w:rsid w:val="00633376"/>
    <w:rsid w:val="006416AB"/>
    <w:rsid w:val="006416F2"/>
    <w:rsid w:val="006419CF"/>
    <w:rsid w:val="00641E8C"/>
    <w:rsid w:val="0064438C"/>
    <w:rsid w:val="0064641F"/>
    <w:rsid w:val="00647DCF"/>
    <w:rsid w:val="00650B2A"/>
    <w:rsid w:val="00652C37"/>
    <w:rsid w:val="0065418C"/>
    <w:rsid w:val="00654C5B"/>
    <w:rsid w:val="006566A2"/>
    <w:rsid w:val="0065708E"/>
    <w:rsid w:val="00661AC6"/>
    <w:rsid w:val="00664A5B"/>
    <w:rsid w:val="00665C2B"/>
    <w:rsid w:val="0066734A"/>
    <w:rsid w:val="00670E9B"/>
    <w:rsid w:val="00673169"/>
    <w:rsid w:val="00673481"/>
    <w:rsid w:val="00674BA7"/>
    <w:rsid w:val="00676D56"/>
    <w:rsid w:val="00677201"/>
    <w:rsid w:val="0068009C"/>
    <w:rsid w:val="00682D61"/>
    <w:rsid w:val="00687C53"/>
    <w:rsid w:val="006902BE"/>
    <w:rsid w:val="00690B92"/>
    <w:rsid w:val="0069223E"/>
    <w:rsid w:val="00692C47"/>
    <w:rsid w:val="00693F1D"/>
    <w:rsid w:val="006A04A1"/>
    <w:rsid w:val="006A2808"/>
    <w:rsid w:val="006A4B1E"/>
    <w:rsid w:val="006A5A38"/>
    <w:rsid w:val="006A5E87"/>
    <w:rsid w:val="006A6831"/>
    <w:rsid w:val="006A6D5D"/>
    <w:rsid w:val="006A6DE7"/>
    <w:rsid w:val="006B0051"/>
    <w:rsid w:val="006B1494"/>
    <w:rsid w:val="006B1E08"/>
    <w:rsid w:val="006B3FD7"/>
    <w:rsid w:val="006B58E7"/>
    <w:rsid w:val="006B64B1"/>
    <w:rsid w:val="006B6AD6"/>
    <w:rsid w:val="006B70F2"/>
    <w:rsid w:val="006B7E55"/>
    <w:rsid w:val="006C0402"/>
    <w:rsid w:val="006C15C1"/>
    <w:rsid w:val="006C2C27"/>
    <w:rsid w:val="006C3BC2"/>
    <w:rsid w:val="006C494C"/>
    <w:rsid w:val="006C72D9"/>
    <w:rsid w:val="006C77E4"/>
    <w:rsid w:val="006D3374"/>
    <w:rsid w:val="006D3895"/>
    <w:rsid w:val="006D498B"/>
    <w:rsid w:val="006D4AC4"/>
    <w:rsid w:val="006D746B"/>
    <w:rsid w:val="006E01E8"/>
    <w:rsid w:val="006E0D29"/>
    <w:rsid w:val="006E1E05"/>
    <w:rsid w:val="006E3741"/>
    <w:rsid w:val="006E5802"/>
    <w:rsid w:val="006E5B9F"/>
    <w:rsid w:val="006E6137"/>
    <w:rsid w:val="006E6F80"/>
    <w:rsid w:val="006F01AC"/>
    <w:rsid w:val="006F2082"/>
    <w:rsid w:val="006F2811"/>
    <w:rsid w:val="006F281B"/>
    <w:rsid w:val="006F4B78"/>
    <w:rsid w:val="006F5796"/>
    <w:rsid w:val="00701B39"/>
    <w:rsid w:val="00701E44"/>
    <w:rsid w:val="007032C2"/>
    <w:rsid w:val="00703EEA"/>
    <w:rsid w:val="007042F0"/>
    <w:rsid w:val="00705135"/>
    <w:rsid w:val="00705748"/>
    <w:rsid w:val="00706636"/>
    <w:rsid w:val="00707D46"/>
    <w:rsid w:val="007112FD"/>
    <w:rsid w:val="007123AC"/>
    <w:rsid w:val="00712617"/>
    <w:rsid w:val="007146A9"/>
    <w:rsid w:val="00715BD1"/>
    <w:rsid w:val="007200AF"/>
    <w:rsid w:val="00721254"/>
    <w:rsid w:val="0072305A"/>
    <w:rsid w:val="00724429"/>
    <w:rsid w:val="0072462C"/>
    <w:rsid w:val="00725167"/>
    <w:rsid w:val="00730528"/>
    <w:rsid w:val="00733431"/>
    <w:rsid w:val="007347D4"/>
    <w:rsid w:val="0073581A"/>
    <w:rsid w:val="007368A0"/>
    <w:rsid w:val="007406E3"/>
    <w:rsid w:val="00740A91"/>
    <w:rsid w:val="00741050"/>
    <w:rsid w:val="00741160"/>
    <w:rsid w:val="00742DC1"/>
    <w:rsid w:val="00745A7E"/>
    <w:rsid w:val="00746C2C"/>
    <w:rsid w:val="00750EDC"/>
    <w:rsid w:val="0075103F"/>
    <w:rsid w:val="007525AF"/>
    <w:rsid w:val="00752C3D"/>
    <w:rsid w:val="00753177"/>
    <w:rsid w:val="00754387"/>
    <w:rsid w:val="00756017"/>
    <w:rsid w:val="00756F2C"/>
    <w:rsid w:val="00760762"/>
    <w:rsid w:val="00761D3F"/>
    <w:rsid w:val="00762B74"/>
    <w:rsid w:val="00763A52"/>
    <w:rsid w:val="00765109"/>
    <w:rsid w:val="007658C4"/>
    <w:rsid w:val="00766E91"/>
    <w:rsid w:val="007722FA"/>
    <w:rsid w:val="00773055"/>
    <w:rsid w:val="00774C3B"/>
    <w:rsid w:val="00774D47"/>
    <w:rsid w:val="00775E67"/>
    <w:rsid w:val="00780104"/>
    <w:rsid w:val="00780281"/>
    <w:rsid w:val="00781074"/>
    <w:rsid w:val="007810B1"/>
    <w:rsid w:val="00781A95"/>
    <w:rsid w:val="00781BDC"/>
    <w:rsid w:val="007828BA"/>
    <w:rsid w:val="00785E2B"/>
    <w:rsid w:val="00787404"/>
    <w:rsid w:val="0078797A"/>
    <w:rsid w:val="00790815"/>
    <w:rsid w:val="007908BB"/>
    <w:rsid w:val="007923A3"/>
    <w:rsid w:val="00795200"/>
    <w:rsid w:val="007A0AC1"/>
    <w:rsid w:val="007A2E83"/>
    <w:rsid w:val="007A39AF"/>
    <w:rsid w:val="007A529A"/>
    <w:rsid w:val="007A5E10"/>
    <w:rsid w:val="007A60E5"/>
    <w:rsid w:val="007A7DF4"/>
    <w:rsid w:val="007B0413"/>
    <w:rsid w:val="007B292A"/>
    <w:rsid w:val="007B2B3B"/>
    <w:rsid w:val="007B49B4"/>
    <w:rsid w:val="007B5816"/>
    <w:rsid w:val="007B59C9"/>
    <w:rsid w:val="007B5DB9"/>
    <w:rsid w:val="007B6A85"/>
    <w:rsid w:val="007B7A38"/>
    <w:rsid w:val="007C11C6"/>
    <w:rsid w:val="007C4304"/>
    <w:rsid w:val="007C542C"/>
    <w:rsid w:val="007C6BF2"/>
    <w:rsid w:val="007C7BE7"/>
    <w:rsid w:val="007D026D"/>
    <w:rsid w:val="007D0883"/>
    <w:rsid w:val="007D08C8"/>
    <w:rsid w:val="007D0A5C"/>
    <w:rsid w:val="007D11A0"/>
    <w:rsid w:val="007D4BE5"/>
    <w:rsid w:val="007D6021"/>
    <w:rsid w:val="007D6550"/>
    <w:rsid w:val="007D77EF"/>
    <w:rsid w:val="007E00E6"/>
    <w:rsid w:val="007E4282"/>
    <w:rsid w:val="007E5505"/>
    <w:rsid w:val="007E69C3"/>
    <w:rsid w:val="007E6C18"/>
    <w:rsid w:val="007E6FBE"/>
    <w:rsid w:val="007F023B"/>
    <w:rsid w:val="007F2B48"/>
    <w:rsid w:val="007F3182"/>
    <w:rsid w:val="007F3D73"/>
    <w:rsid w:val="007F401A"/>
    <w:rsid w:val="007F4485"/>
    <w:rsid w:val="007F4A57"/>
    <w:rsid w:val="007F637A"/>
    <w:rsid w:val="007F64C4"/>
    <w:rsid w:val="00802D5A"/>
    <w:rsid w:val="00803FA1"/>
    <w:rsid w:val="0080526E"/>
    <w:rsid w:val="0080582B"/>
    <w:rsid w:val="00806110"/>
    <w:rsid w:val="008068F8"/>
    <w:rsid w:val="0081201B"/>
    <w:rsid w:val="00813597"/>
    <w:rsid w:val="00814192"/>
    <w:rsid w:val="00814243"/>
    <w:rsid w:val="008156A4"/>
    <w:rsid w:val="00815BEF"/>
    <w:rsid w:val="00816C79"/>
    <w:rsid w:val="00823124"/>
    <w:rsid w:val="00823CCE"/>
    <w:rsid w:val="00825B99"/>
    <w:rsid w:val="00832BD8"/>
    <w:rsid w:val="00833626"/>
    <w:rsid w:val="00836038"/>
    <w:rsid w:val="00840346"/>
    <w:rsid w:val="008441C0"/>
    <w:rsid w:val="00844916"/>
    <w:rsid w:val="008506B6"/>
    <w:rsid w:val="00850BE1"/>
    <w:rsid w:val="0085145D"/>
    <w:rsid w:val="0085421A"/>
    <w:rsid w:val="00854F24"/>
    <w:rsid w:val="0085563F"/>
    <w:rsid w:val="0086141A"/>
    <w:rsid w:val="00861620"/>
    <w:rsid w:val="00862264"/>
    <w:rsid w:val="00862909"/>
    <w:rsid w:val="00867251"/>
    <w:rsid w:val="00867A5A"/>
    <w:rsid w:val="00870513"/>
    <w:rsid w:val="0087150C"/>
    <w:rsid w:val="00872658"/>
    <w:rsid w:val="00874DC6"/>
    <w:rsid w:val="008805F2"/>
    <w:rsid w:val="00880E65"/>
    <w:rsid w:val="00881B7F"/>
    <w:rsid w:val="008829A4"/>
    <w:rsid w:val="00882E05"/>
    <w:rsid w:val="0088373B"/>
    <w:rsid w:val="00883C06"/>
    <w:rsid w:val="0088484A"/>
    <w:rsid w:val="00884B65"/>
    <w:rsid w:val="00887E0A"/>
    <w:rsid w:val="00892A3E"/>
    <w:rsid w:val="008A00B2"/>
    <w:rsid w:val="008A2A40"/>
    <w:rsid w:val="008A3A46"/>
    <w:rsid w:val="008A3CED"/>
    <w:rsid w:val="008A4FB7"/>
    <w:rsid w:val="008A542D"/>
    <w:rsid w:val="008A549A"/>
    <w:rsid w:val="008A5F7B"/>
    <w:rsid w:val="008A7EE2"/>
    <w:rsid w:val="008B20C0"/>
    <w:rsid w:val="008B2B14"/>
    <w:rsid w:val="008B302F"/>
    <w:rsid w:val="008C0790"/>
    <w:rsid w:val="008C1E80"/>
    <w:rsid w:val="008C3D93"/>
    <w:rsid w:val="008C6436"/>
    <w:rsid w:val="008D0A5E"/>
    <w:rsid w:val="008D2ADD"/>
    <w:rsid w:val="008D4784"/>
    <w:rsid w:val="008D5140"/>
    <w:rsid w:val="008D525F"/>
    <w:rsid w:val="008D6450"/>
    <w:rsid w:val="008E0E74"/>
    <w:rsid w:val="008E34F0"/>
    <w:rsid w:val="008E3A5F"/>
    <w:rsid w:val="008E47FA"/>
    <w:rsid w:val="008E4C92"/>
    <w:rsid w:val="008E5D93"/>
    <w:rsid w:val="008E6FD8"/>
    <w:rsid w:val="008E7540"/>
    <w:rsid w:val="008F13BF"/>
    <w:rsid w:val="008F2BA8"/>
    <w:rsid w:val="008F3720"/>
    <w:rsid w:val="008F48AA"/>
    <w:rsid w:val="008F4F3E"/>
    <w:rsid w:val="008F5694"/>
    <w:rsid w:val="008F5DC1"/>
    <w:rsid w:val="008F792D"/>
    <w:rsid w:val="00900554"/>
    <w:rsid w:val="00900911"/>
    <w:rsid w:val="00904481"/>
    <w:rsid w:val="0090510A"/>
    <w:rsid w:val="0090629C"/>
    <w:rsid w:val="00907553"/>
    <w:rsid w:val="009076F9"/>
    <w:rsid w:val="009111B2"/>
    <w:rsid w:val="00911BFA"/>
    <w:rsid w:val="0091362C"/>
    <w:rsid w:val="009141B4"/>
    <w:rsid w:val="0091529D"/>
    <w:rsid w:val="00916877"/>
    <w:rsid w:val="009176CD"/>
    <w:rsid w:val="00917AD9"/>
    <w:rsid w:val="0092165A"/>
    <w:rsid w:val="0092367A"/>
    <w:rsid w:val="00923FC4"/>
    <w:rsid w:val="00926FFA"/>
    <w:rsid w:val="00927921"/>
    <w:rsid w:val="00927971"/>
    <w:rsid w:val="009307A2"/>
    <w:rsid w:val="00930C5A"/>
    <w:rsid w:val="00930F42"/>
    <w:rsid w:val="00933E44"/>
    <w:rsid w:val="009341B2"/>
    <w:rsid w:val="00934452"/>
    <w:rsid w:val="00934E51"/>
    <w:rsid w:val="00935F66"/>
    <w:rsid w:val="0094221F"/>
    <w:rsid w:val="009454A6"/>
    <w:rsid w:val="0095039D"/>
    <w:rsid w:val="00952BBE"/>
    <w:rsid w:val="009536F0"/>
    <w:rsid w:val="00954B02"/>
    <w:rsid w:val="0095596B"/>
    <w:rsid w:val="00960CDA"/>
    <w:rsid w:val="00961B3B"/>
    <w:rsid w:val="00963064"/>
    <w:rsid w:val="009646CD"/>
    <w:rsid w:val="0096572C"/>
    <w:rsid w:val="00965768"/>
    <w:rsid w:val="009663B3"/>
    <w:rsid w:val="00967233"/>
    <w:rsid w:val="00967692"/>
    <w:rsid w:val="00967894"/>
    <w:rsid w:val="00972DE8"/>
    <w:rsid w:val="00972E76"/>
    <w:rsid w:val="009733D7"/>
    <w:rsid w:val="00973CC8"/>
    <w:rsid w:val="00976270"/>
    <w:rsid w:val="009765BE"/>
    <w:rsid w:val="009767F8"/>
    <w:rsid w:val="00981C0B"/>
    <w:rsid w:val="00981EB2"/>
    <w:rsid w:val="00983401"/>
    <w:rsid w:val="00985ABD"/>
    <w:rsid w:val="00986718"/>
    <w:rsid w:val="00986AF1"/>
    <w:rsid w:val="00987140"/>
    <w:rsid w:val="00991768"/>
    <w:rsid w:val="009929DD"/>
    <w:rsid w:val="0099432B"/>
    <w:rsid w:val="009943F3"/>
    <w:rsid w:val="00995458"/>
    <w:rsid w:val="0099780C"/>
    <w:rsid w:val="00997FD6"/>
    <w:rsid w:val="009A112E"/>
    <w:rsid w:val="009A291C"/>
    <w:rsid w:val="009A2A8E"/>
    <w:rsid w:val="009A3A0F"/>
    <w:rsid w:val="009A415A"/>
    <w:rsid w:val="009A42E9"/>
    <w:rsid w:val="009A5E64"/>
    <w:rsid w:val="009A7280"/>
    <w:rsid w:val="009B24A8"/>
    <w:rsid w:val="009B25A4"/>
    <w:rsid w:val="009B2B3A"/>
    <w:rsid w:val="009B354D"/>
    <w:rsid w:val="009B39CF"/>
    <w:rsid w:val="009B4B9A"/>
    <w:rsid w:val="009B5D97"/>
    <w:rsid w:val="009B601C"/>
    <w:rsid w:val="009B63DE"/>
    <w:rsid w:val="009B6634"/>
    <w:rsid w:val="009B757A"/>
    <w:rsid w:val="009C044C"/>
    <w:rsid w:val="009C3E6E"/>
    <w:rsid w:val="009C59BC"/>
    <w:rsid w:val="009C5F77"/>
    <w:rsid w:val="009C6307"/>
    <w:rsid w:val="009C6938"/>
    <w:rsid w:val="009D2935"/>
    <w:rsid w:val="009D47E0"/>
    <w:rsid w:val="009D4DC3"/>
    <w:rsid w:val="009D6D87"/>
    <w:rsid w:val="009D7FAC"/>
    <w:rsid w:val="009E183A"/>
    <w:rsid w:val="009E43A3"/>
    <w:rsid w:val="009E4AF5"/>
    <w:rsid w:val="009E4EE3"/>
    <w:rsid w:val="009E67EA"/>
    <w:rsid w:val="009E767D"/>
    <w:rsid w:val="009F1AB9"/>
    <w:rsid w:val="009F367E"/>
    <w:rsid w:val="009F4030"/>
    <w:rsid w:val="009F6518"/>
    <w:rsid w:val="009F733D"/>
    <w:rsid w:val="00A00173"/>
    <w:rsid w:val="00A07064"/>
    <w:rsid w:val="00A11DDE"/>
    <w:rsid w:val="00A12AF4"/>
    <w:rsid w:val="00A13364"/>
    <w:rsid w:val="00A138C6"/>
    <w:rsid w:val="00A14223"/>
    <w:rsid w:val="00A20DA3"/>
    <w:rsid w:val="00A2545C"/>
    <w:rsid w:val="00A2617B"/>
    <w:rsid w:val="00A30AF1"/>
    <w:rsid w:val="00A315F3"/>
    <w:rsid w:val="00A321FC"/>
    <w:rsid w:val="00A32CA5"/>
    <w:rsid w:val="00A33B7F"/>
    <w:rsid w:val="00A36E99"/>
    <w:rsid w:val="00A37791"/>
    <w:rsid w:val="00A37B0E"/>
    <w:rsid w:val="00A37B3D"/>
    <w:rsid w:val="00A400A8"/>
    <w:rsid w:val="00A40D42"/>
    <w:rsid w:val="00A40DCC"/>
    <w:rsid w:val="00A4169D"/>
    <w:rsid w:val="00A4186B"/>
    <w:rsid w:val="00A47918"/>
    <w:rsid w:val="00A502BE"/>
    <w:rsid w:val="00A541BC"/>
    <w:rsid w:val="00A54B55"/>
    <w:rsid w:val="00A55AE5"/>
    <w:rsid w:val="00A566A4"/>
    <w:rsid w:val="00A57B0D"/>
    <w:rsid w:val="00A606B5"/>
    <w:rsid w:val="00A608EC"/>
    <w:rsid w:val="00A60AFD"/>
    <w:rsid w:val="00A624B5"/>
    <w:rsid w:val="00A6261A"/>
    <w:rsid w:val="00A62ACA"/>
    <w:rsid w:val="00A63D60"/>
    <w:rsid w:val="00A63E95"/>
    <w:rsid w:val="00A64571"/>
    <w:rsid w:val="00A66AB4"/>
    <w:rsid w:val="00A67496"/>
    <w:rsid w:val="00A675F0"/>
    <w:rsid w:val="00A70AC7"/>
    <w:rsid w:val="00A71C4E"/>
    <w:rsid w:val="00A73264"/>
    <w:rsid w:val="00A737D0"/>
    <w:rsid w:val="00A751A6"/>
    <w:rsid w:val="00A757A3"/>
    <w:rsid w:val="00A75F68"/>
    <w:rsid w:val="00A75FFB"/>
    <w:rsid w:val="00A814F3"/>
    <w:rsid w:val="00A82165"/>
    <w:rsid w:val="00A82305"/>
    <w:rsid w:val="00A84AB8"/>
    <w:rsid w:val="00A84BC3"/>
    <w:rsid w:val="00A84DB2"/>
    <w:rsid w:val="00A84E9F"/>
    <w:rsid w:val="00A86429"/>
    <w:rsid w:val="00A87255"/>
    <w:rsid w:val="00A87D6D"/>
    <w:rsid w:val="00A90858"/>
    <w:rsid w:val="00A932D9"/>
    <w:rsid w:val="00A965B7"/>
    <w:rsid w:val="00A9705C"/>
    <w:rsid w:val="00A971CD"/>
    <w:rsid w:val="00A97418"/>
    <w:rsid w:val="00A9783F"/>
    <w:rsid w:val="00AA0B6C"/>
    <w:rsid w:val="00AA50B7"/>
    <w:rsid w:val="00AA51DF"/>
    <w:rsid w:val="00AA7811"/>
    <w:rsid w:val="00AB1496"/>
    <w:rsid w:val="00AB47BB"/>
    <w:rsid w:val="00AB4A5C"/>
    <w:rsid w:val="00AB5B82"/>
    <w:rsid w:val="00AB6807"/>
    <w:rsid w:val="00AB70CD"/>
    <w:rsid w:val="00AC1A74"/>
    <w:rsid w:val="00AC252B"/>
    <w:rsid w:val="00AC324C"/>
    <w:rsid w:val="00AC4F6B"/>
    <w:rsid w:val="00AC5DBF"/>
    <w:rsid w:val="00AC6460"/>
    <w:rsid w:val="00AD0263"/>
    <w:rsid w:val="00AD08A1"/>
    <w:rsid w:val="00AD17E3"/>
    <w:rsid w:val="00AD2B17"/>
    <w:rsid w:val="00AD3CA3"/>
    <w:rsid w:val="00AD4DFB"/>
    <w:rsid w:val="00AD5A92"/>
    <w:rsid w:val="00AD758C"/>
    <w:rsid w:val="00AE20D5"/>
    <w:rsid w:val="00AE2565"/>
    <w:rsid w:val="00AE2798"/>
    <w:rsid w:val="00AE2E46"/>
    <w:rsid w:val="00AE3003"/>
    <w:rsid w:val="00AE3CFF"/>
    <w:rsid w:val="00AE42BD"/>
    <w:rsid w:val="00AE60BE"/>
    <w:rsid w:val="00AE6A72"/>
    <w:rsid w:val="00AF039F"/>
    <w:rsid w:val="00AF1DE4"/>
    <w:rsid w:val="00AF2AEF"/>
    <w:rsid w:val="00AF355D"/>
    <w:rsid w:val="00AF4724"/>
    <w:rsid w:val="00AF6945"/>
    <w:rsid w:val="00B00327"/>
    <w:rsid w:val="00B0056B"/>
    <w:rsid w:val="00B00C5F"/>
    <w:rsid w:val="00B01A25"/>
    <w:rsid w:val="00B02634"/>
    <w:rsid w:val="00B026BD"/>
    <w:rsid w:val="00B04892"/>
    <w:rsid w:val="00B0502E"/>
    <w:rsid w:val="00B052A8"/>
    <w:rsid w:val="00B058DA"/>
    <w:rsid w:val="00B07E62"/>
    <w:rsid w:val="00B11A83"/>
    <w:rsid w:val="00B11EC9"/>
    <w:rsid w:val="00B13DF5"/>
    <w:rsid w:val="00B15413"/>
    <w:rsid w:val="00B175B4"/>
    <w:rsid w:val="00B23EF2"/>
    <w:rsid w:val="00B25511"/>
    <w:rsid w:val="00B256F9"/>
    <w:rsid w:val="00B2589A"/>
    <w:rsid w:val="00B25F1B"/>
    <w:rsid w:val="00B26096"/>
    <w:rsid w:val="00B27CCE"/>
    <w:rsid w:val="00B31C28"/>
    <w:rsid w:val="00B32272"/>
    <w:rsid w:val="00B3237A"/>
    <w:rsid w:val="00B32B15"/>
    <w:rsid w:val="00B33AE5"/>
    <w:rsid w:val="00B35E4A"/>
    <w:rsid w:val="00B36F8F"/>
    <w:rsid w:val="00B424D6"/>
    <w:rsid w:val="00B43252"/>
    <w:rsid w:val="00B45501"/>
    <w:rsid w:val="00B471F4"/>
    <w:rsid w:val="00B50205"/>
    <w:rsid w:val="00B52358"/>
    <w:rsid w:val="00B5243C"/>
    <w:rsid w:val="00B616E4"/>
    <w:rsid w:val="00B61781"/>
    <w:rsid w:val="00B63999"/>
    <w:rsid w:val="00B64D66"/>
    <w:rsid w:val="00B65E7F"/>
    <w:rsid w:val="00B66C79"/>
    <w:rsid w:val="00B67DAD"/>
    <w:rsid w:val="00B708AC"/>
    <w:rsid w:val="00B70F88"/>
    <w:rsid w:val="00B72A75"/>
    <w:rsid w:val="00B76F9E"/>
    <w:rsid w:val="00B77867"/>
    <w:rsid w:val="00B82F71"/>
    <w:rsid w:val="00B83C71"/>
    <w:rsid w:val="00B84BE8"/>
    <w:rsid w:val="00B85411"/>
    <w:rsid w:val="00B870AC"/>
    <w:rsid w:val="00B87161"/>
    <w:rsid w:val="00B87BF6"/>
    <w:rsid w:val="00B9483C"/>
    <w:rsid w:val="00B952EE"/>
    <w:rsid w:val="00B95CCC"/>
    <w:rsid w:val="00BA0F04"/>
    <w:rsid w:val="00BA13E6"/>
    <w:rsid w:val="00BA4278"/>
    <w:rsid w:val="00BA6F29"/>
    <w:rsid w:val="00BA715C"/>
    <w:rsid w:val="00BA785C"/>
    <w:rsid w:val="00BA7B15"/>
    <w:rsid w:val="00BA7C0D"/>
    <w:rsid w:val="00BB1830"/>
    <w:rsid w:val="00BB1C24"/>
    <w:rsid w:val="00BB3FC6"/>
    <w:rsid w:val="00BB5B58"/>
    <w:rsid w:val="00BB5B77"/>
    <w:rsid w:val="00BC09F5"/>
    <w:rsid w:val="00BC0A58"/>
    <w:rsid w:val="00BC37B1"/>
    <w:rsid w:val="00BC4EDF"/>
    <w:rsid w:val="00BC5030"/>
    <w:rsid w:val="00BC5FAF"/>
    <w:rsid w:val="00BC6F3B"/>
    <w:rsid w:val="00BC7F4A"/>
    <w:rsid w:val="00BD056F"/>
    <w:rsid w:val="00BD1FD1"/>
    <w:rsid w:val="00BD2573"/>
    <w:rsid w:val="00BD4551"/>
    <w:rsid w:val="00BD6FBE"/>
    <w:rsid w:val="00BD751D"/>
    <w:rsid w:val="00BE1086"/>
    <w:rsid w:val="00BE1149"/>
    <w:rsid w:val="00BE3D3B"/>
    <w:rsid w:val="00BE6BB6"/>
    <w:rsid w:val="00BE7B35"/>
    <w:rsid w:val="00BF06B1"/>
    <w:rsid w:val="00BF1B30"/>
    <w:rsid w:val="00BF1BB1"/>
    <w:rsid w:val="00BF347A"/>
    <w:rsid w:val="00C01345"/>
    <w:rsid w:val="00C017D8"/>
    <w:rsid w:val="00C02563"/>
    <w:rsid w:val="00C048C8"/>
    <w:rsid w:val="00C056FB"/>
    <w:rsid w:val="00C05980"/>
    <w:rsid w:val="00C064D0"/>
    <w:rsid w:val="00C103C1"/>
    <w:rsid w:val="00C10E88"/>
    <w:rsid w:val="00C1280E"/>
    <w:rsid w:val="00C12CEB"/>
    <w:rsid w:val="00C14978"/>
    <w:rsid w:val="00C166C8"/>
    <w:rsid w:val="00C16BE4"/>
    <w:rsid w:val="00C17537"/>
    <w:rsid w:val="00C17A15"/>
    <w:rsid w:val="00C20867"/>
    <w:rsid w:val="00C208AB"/>
    <w:rsid w:val="00C20F02"/>
    <w:rsid w:val="00C21942"/>
    <w:rsid w:val="00C22C89"/>
    <w:rsid w:val="00C26794"/>
    <w:rsid w:val="00C30ECD"/>
    <w:rsid w:val="00C3182A"/>
    <w:rsid w:val="00C32FEF"/>
    <w:rsid w:val="00C332D0"/>
    <w:rsid w:val="00C3365D"/>
    <w:rsid w:val="00C348E4"/>
    <w:rsid w:val="00C34E33"/>
    <w:rsid w:val="00C3511D"/>
    <w:rsid w:val="00C36856"/>
    <w:rsid w:val="00C37BAA"/>
    <w:rsid w:val="00C440CE"/>
    <w:rsid w:val="00C449B0"/>
    <w:rsid w:val="00C469A1"/>
    <w:rsid w:val="00C47197"/>
    <w:rsid w:val="00C50F0A"/>
    <w:rsid w:val="00C533A0"/>
    <w:rsid w:val="00C536C1"/>
    <w:rsid w:val="00C56B65"/>
    <w:rsid w:val="00C5709F"/>
    <w:rsid w:val="00C60216"/>
    <w:rsid w:val="00C6186E"/>
    <w:rsid w:val="00C6275A"/>
    <w:rsid w:val="00C628CB"/>
    <w:rsid w:val="00C6497F"/>
    <w:rsid w:val="00C64987"/>
    <w:rsid w:val="00C64F02"/>
    <w:rsid w:val="00C6779C"/>
    <w:rsid w:val="00C67CA8"/>
    <w:rsid w:val="00C722B5"/>
    <w:rsid w:val="00C7240C"/>
    <w:rsid w:val="00C72588"/>
    <w:rsid w:val="00C7372C"/>
    <w:rsid w:val="00C74165"/>
    <w:rsid w:val="00C74C5D"/>
    <w:rsid w:val="00C74C94"/>
    <w:rsid w:val="00C750C8"/>
    <w:rsid w:val="00C77E03"/>
    <w:rsid w:val="00C80C66"/>
    <w:rsid w:val="00C822A9"/>
    <w:rsid w:val="00C8259B"/>
    <w:rsid w:val="00C82DB1"/>
    <w:rsid w:val="00C849BB"/>
    <w:rsid w:val="00C84AE9"/>
    <w:rsid w:val="00C84D68"/>
    <w:rsid w:val="00C860D1"/>
    <w:rsid w:val="00C90A31"/>
    <w:rsid w:val="00C914BE"/>
    <w:rsid w:val="00C9176C"/>
    <w:rsid w:val="00C91E2C"/>
    <w:rsid w:val="00C92520"/>
    <w:rsid w:val="00C92BBE"/>
    <w:rsid w:val="00C93AF5"/>
    <w:rsid w:val="00C94AD8"/>
    <w:rsid w:val="00C954E0"/>
    <w:rsid w:val="00C95ED5"/>
    <w:rsid w:val="00C95EFE"/>
    <w:rsid w:val="00C973D0"/>
    <w:rsid w:val="00CA247A"/>
    <w:rsid w:val="00CA3750"/>
    <w:rsid w:val="00CA3A08"/>
    <w:rsid w:val="00CA3B2D"/>
    <w:rsid w:val="00CA3E07"/>
    <w:rsid w:val="00CA57EE"/>
    <w:rsid w:val="00CB065D"/>
    <w:rsid w:val="00CB1394"/>
    <w:rsid w:val="00CB1B11"/>
    <w:rsid w:val="00CB2EF2"/>
    <w:rsid w:val="00CB3B13"/>
    <w:rsid w:val="00CB5012"/>
    <w:rsid w:val="00CB74A8"/>
    <w:rsid w:val="00CC0130"/>
    <w:rsid w:val="00CC04D8"/>
    <w:rsid w:val="00CC2E9B"/>
    <w:rsid w:val="00CC4A77"/>
    <w:rsid w:val="00CC66AF"/>
    <w:rsid w:val="00CC6C59"/>
    <w:rsid w:val="00CC7F9E"/>
    <w:rsid w:val="00CD178E"/>
    <w:rsid w:val="00CD2689"/>
    <w:rsid w:val="00CD2E51"/>
    <w:rsid w:val="00CD2FD1"/>
    <w:rsid w:val="00CD41CF"/>
    <w:rsid w:val="00CD4D22"/>
    <w:rsid w:val="00CD5887"/>
    <w:rsid w:val="00CD5EBA"/>
    <w:rsid w:val="00CD66B3"/>
    <w:rsid w:val="00CE031C"/>
    <w:rsid w:val="00CE11E5"/>
    <w:rsid w:val="00CE1DF1"/>
    <w:rsid w:val="00CE244A"/>
    <w:rsid w:val="00CE39BA"/>
    <w:rsid w:val="00CE574D"/>
    <w:rsid w:val="00CF1F29"/>
    <w:rsid w:val="00CF21B0"/>
    <w:rsid w:val="00CF357E"/>
    <w:rsid w:val="00CF4C37"/>
    <w:rsid w:val="00CF58E5"/>
    <w:rsid w:val="00CF7350"/>
    <w:rsid w:val="00CF7AF5"/>
    <w:rsid w:val="00D0780D"/>
    <w:rsid w:val="00D12C6B"/>
    <w:rsid w:val="00D1371E"/>
    <w:rsid w:val="00D13776"/>
    <w:rsid w:val="00D143DF"/>
    <w:rsid w:val="00D1443C"/>
    <w:rsid w:val="00D1452B"/>
    <w:rsid w:val="00D14CDB"/>
    <w:rsid w:val="00D16D47"/>
    <w:rsid w:val="00D20F90"/>
    <w:rsid w:val="00D24A26"/>
    <w:rsid w:val="00D25F3A"/>
    <w:rsid w:val="00D26974"/>
    <w:rsid w:val="00D3349F"/>
    <w:rsid w:val="00D34844"/>
    <w:rsid w:val="00D35222"/>
    <w:rsid w:val="00D36304"/>
    <w:rsid w:val="00D37666"/>
    <w:rsid w:val="00D37B2A"/>
    <w:rsid w:val="00D436F1"/>
    <w:rsid w:val="00D43A74"/>
    <w:rsid w:val="00D43BAD"/>
    <w:rsid w:val="00D45792"/>
    <w:rsid w:val="00D46DF3"/>
    <w:rsid w:val="00D50174"/>
    <w:rsid w:val="00D52783"/>
    <w:rsid w:val="00D52AB1"/>
    <w:rsid w:val="00D552CC"/>
    <w:rsid w:val="00D558F5"/>
    <w:rsid w:val="00D5636D"/>
    <w:rsid w:val="00D56D32"/>
    <w:rsid w:val="00D572CA"/>
    <w:rsid w:val="00D61B2B"/>
    <w:rsid w:val="00D62297"/>
    <w:rsid w:val="00D64C32"/>
    <w:rsid w:val="00D66D8D"/>
    <w:rsid w:val="00D6780B"/>
    <w:rsid w:val="00D67EDC"/>
    <w:rsid w:val="00D7091B"/>
    <w:rsid w:val="00D71884"/>
    <w:rsid w:val="00D719A4"/>
    <w:rsid w:val="00D72230"/>
    <w:rsid w:val="00D728E7"/>
    <w:rsid w:val="00D72DC9"/>
    <w:rsid w:val="00D76236"/>
    <w:rsid w:val="00D7661D"/>
    <w:rsid w:val="00D770A2"/>
    <w:rsid w:val="00D77699"/>
    <w:rsid w:val="00D8055D"/>
    <w:rsid w:val="00D80C1F"/>
    <w:rsid w:val="00D81872"/>
    <w:rsid w:val="00D81C6B"/>
    <w:rsid w:val="00D82AEB"/>
    <w:rsid w:val="00D86377"/>
    <w:rsid w:val="00D869EB"/>
    <w:rsid w:val="00D9010F"/>
    <w:rsid w:val="00D91785"/>
    <w:rsid w:val="00D923E1"/>
    <w:rsid w:val="00D92F81"/>
    <w:rsid w:val="00D96003"/>
    <w:rsid w:val="00D96F75"/>
    <w:rsid w:val="00D971D6"/>
    <w:rsid w:val="00D97909"/>
    <w:rsid w:val="00DA1DC0"/>
    <w:rsid w:val="00DA24D1"/>
    <w:rsid w:val="00DA268F"/>
    <w:rsid w:val="00DA46ED"/>
    <w:rsid w:val="00DA4A4F"/>
    <w:rsid w:val="00DA5B40"/>
    <w:rsid w:val="00DA6C07"/>
    <w:rsid w:val="00DA6DD6"/>
    <w:rsid w:val="00DB0372"/>
    <w:rsid w:val="00DB04B0"/>
    <w:rsid w:val="00DB2063"/>
    <w:rsid w:val="00DC3896"/>
    <w:rsid w:val="00DC3E98"/>
    <w:rsid w:val="00DC4537"/>
    <w:rsid w:val="00DC4A12"/>
    <w:rsid w:val="00DC53D7"/>
    <w:rsid w:val="00DC6F1F"/>
    <w:rsid w:val="00DD07C2"/>
    <w:rsid w:val="00DD0AF2"/>
    <w:rsid w:val="00DD1942"/>
    <w:rsid w:val="00DD1A3D"/>
    <w:rsid w:val="00DD1DEF"/>
    <w:rsid w:val="00DD2EF3"/>
    <w:rsid w:val="00DD2FBA"/>
    <w:rsid w:val="00DD4681"/>
    <w:rsid w:val="00DE0144"/>
    <w:rsid w:val="00DE23E0"/>
    <w:rsid w:val="00DE47FC"/>
    <w:rsid w:val="00DE6552"/>
    <w:rsid w:val="00DE7779"/>
    <w:rsid w:val="00DF2AB7"/>
    <w:rsid w:val="00DF2AFB"/>
    <w:rsid w:val="00DF3402"/>
    <w:rsid w:val="00DF7D16"/>
    <w:rsid w:val="00DF7D1C"/>
    <w:rsid w:val="00E00790"/>
    <w:rsid w:val="00E00E15"/>
    <w:rsid w:val="00E016B2"/>
    <w:rsid w:val="00E03356"/>
    <w:rsid w:val="00E03A66"/>
    <w:rsid w:val="00E041E9"/>
    <w:rsid w:val="00E04F6C"/>
    <w:rsid w:val="00E064D0"/>
    <w:rsid w:val="00E073D5"/>
    <w:rsid w:val="00E07768"/>
    <w:rsid w:val="00E07A7E"/>
    <w:rsid w:val="00E102CC"/>
    <w:rsid w:val="00E10714"/>
    <w:rsid w:val="00E10A24"/>
    <w:rsid w:val="00E11B19"/>
    <w:rsid w:val="00E12391"/>
    <w:rsid w:val="00E1404D"/>
    <w:rsid w:val="00E1456A"/>
    <w:rsid w:val="00E14CA2"/>
    <w:rsid w:val="00E1529D"/>
    <w:rsid w:val="00E17314"/>
    <w:rsid w:val="00E21E67"/>
    <w:rsid w:val="00E235DC"/>
    <w:rsid w:val="00E24872"/>
    <w:rsid w:val="00E252BF"/>
    <w:rsid w:val="00E32726"/>
    <w:rsid w:val="00E331C8"/>
    <w:rsid w:val="00E35747"/>
    <w:rsid w:val="00E35FAD"/>
    <w:rsid w:val="00E41A3A"/>
    <w:rsid w:val="00E42199"/>
    <w:rsid w:val="00E4263B"/>
    <w:rsid w:val="00E42CD3"/>
    <w:rsid w:val="00E43997"/>
    <w:rsid w:val="00E44894"/>
    <w:rsid w:val="00E45CE4"/>
    <w:rsid w:val="00E465D5"/>
    <w:rsid w:val="00E466D0"/>
    <w:rsid w:val="00E46BC9"/>
    <w:rsid w:val="00E46EA1"/>
    <w:rsid w:val="00E53504"/>
    <w:rsid w:val="00E551EC"/>
    <w:rsid w:val="00E55B70"/>
    <w:rsid w:val="00E6053A"/>
    <w:rsid w:val="00E60F06"/>
    <w:rsid w:val="00E62A25"/>
    <w:rsid w:val="00E6375C"/>
    <w:rsid w:val="00E67EEE"/>
    <w:rsid w:val="00E70464"/>
    <w:rsid w:val="00E706F9"/>
    <w:rsid w:val="00E71700"/>
    <w:rsid w:val="00E7181C"/>
    <w:rsid w:val="00E73AC9"/>
    <w:rsid w:val="00E749D1"/>
    <w:rsid w:val="00E75618"/>
    <w:rsid w:val="00E76AC3"/>
    <w:rsid w:val="00E807CA"/>
    <w:rsid w:val="00E81F1B"/>
    <w:rsid w:val="00E82337"/>
    <w:rsid w:val="00E82B91"/>
    <w:rsid w:val="00E830AE"/>
    <w:rsid w:val="00E83508"/>
    <w:rsid w:val="00E857D6"/>
    <w:rsid w:val="00E8603D"/>
    <w:rsid w:val="00E86D4E"/>
    <w:rsid w:val="00E8702D"/>
    <w:rsid w:val="00E9083D"/>
    <w:rsid w:val="00E90EF6"/>
    <w:rsid w:val="00E92118"/>
    <w:rsid w:val="00E922CE"/>
    <w:rsid w:val="00E94D6D"/>
    <w:rsid w:val="00E95F77"/>
    <w:rsid w:val="00E96535"/>
    <w:rsid w:val="00E9667C"/>
    <w:rsid w:val="00E96FFF"/>
    <w:rsid w:val="00E970F6"/>
    <w:rsid w:val="00EA16EA"/>
    <w:rsid w:val="00EA21D5"/>
    <w:rsid w:val="00EA35F3"/>
    <w:rsid w:val="00EA3AD1"/>
    <w:rsid w:val="00EA54B3"/>
    <w:rsid w:val="00EA7D1A"/>
    <w:rsid w:val="00EB18CF"/>
    <w:rsid w:val="00EB22CE"/>
    <w:rsid w:val="00EB7BA7"/>
    <w:rsid w:val="00EC06F3"/>
    <w:rsid w:val="00EC173E"/>
    <w:rsid w:val="00EC1B75"/>
    <w:rsid w:val="00EC2BED"/>
    <w:rsid w:val="00EC2EBD"/>
    <w:rsid w:val="00EC4A4F"/>
    <w:rsid w:val="00EC4F07"/>
    <w:rsid w:val="00EC74F5"/>
    <w:rsid w:val="00ED0D1C"/>
    <w:rsid w:val="00ED12B5"/>
    <w:rsid w:val="00ED1BFF"/>
    <w:rsid w:val="00EE273F"/>
    <w:rsid w:val="00EE42E7"/>
    <w:rsid w:val="00EE4F93"/>
    <w:rsid w:val="00EE57B6"/>
    <w:rsid w:val="00EE67B7"/>
    <w:rsid w:val="00EE7BE4"/>
    <w:rsid w:val="00EF50DF"/>
    <w:rsid w:val="00EF75FA"/>
    <w:rsid w:val="00F00158"/>
    <w:rsid w:val="00F00AE3"/>
    <w:rsid w:val="00F00F86"/>
    <w:rsid w:val="00F040AA"/>
    <w:rsid w:val="00F04D6A"/>
    <w:rsid w:val="00F060EE"/>
    <w:rsid w:val="00F07D1B"/>
    <w:rsid w:val="00F104DE"/>
    <w:rsid w:val="00F10558"/>
    <w:rsid w:val="00F12B72"/>
    <w:rsid w:val="00F12CA4"/>
    <w:rsid w:val="00F13452"/>
    <w:rsid w:val="00F15427"/>
    <w:rsid w:val="00F16676"/>
    <w:rsid w:val="00F16D22"/>
    <w:rsid w:val="00F20137"/>
    <w:rsid w:val="00F20D8C"/>
    <w:rsid w:val="00F22A73"/>
    <w:rsid w:val="00F22D44"/>
    <w:rsid w:val="00F22E1D"/>
    <w:rsid w:val="00F2363A"/>
    <w:rsid w:val="00F24218"/>
    <w:rsid w:val="00F2621C"/>
    <w:rsid w:val="00F26FD4"/>
    <w:rsid w:val="00F316C5"/>
    <w:rsid w:val="00F33279"/>
    <w:rsid w:val="00F33939"/>
    <w:rsid w:val="00F355FF"/>
    <w:rsid w:val="00F359DD"/>
    <w:rsid w:val="00F35E32"/>
    <w:rsid w:val="00F365A7"/>
    <w:rsid w:val="00F36672"/>
    <w:rsid w:val="00F36828"/>
    <w:rsid w:val="00F408CA"/>
    <w:rsid w:val="00F40BEC"/>
    <w:rsid w:val="00F41216"/>
    <w:rsid w:val="00F421A9"/>
    <w:rsid w:val="00F435E3"/>
    <w:rsid w:val="00F4676B"/>
    <w:rsid w:val="00F4722B"/>
    <w:rsid w:val="00F541ED"/>
    <w:rsid w:val="00F55213"/>
    <w:rsid w:val="00F5696F"/>
    <w:rsid w:val="00F60F49"/>
    <w:rsid w:val="00F6104D"/>
    <w:rsid w:val="00F6128F"/>
    <w:rsid w:val="00F637CD"/>
    <w:rsid w:val="00F64535"/>
    <w:rsid w:val="00F646DB"/>
    <w:rsid w:val="00F64B69"/>
    <w:rsid w:val="00F6629B"/>
    <w:rsid w:val="00F66953"/>
    <w:rsid w:val="00F67DB9"/>
    <w:rsid w:val="00F7073C"/>
    <w:rsid w:val="00F70AA9"/>
    <w:rsid w:val="00F72F77"/>
    <w:rsid w:val="00F7363A"/>
    <w:rsid w:val="00F73790"/>
    <w:rsid w:val="00F74E9F"/>
    <w:rsid w:val="00F751B5"/>
    <w:rsid w:val="00F768C2"/>
    <w:rsid w:val="00F77059"/>
    <w:rsid w:val="00F77B82"/>
    <w:rsid w:val="00F82570"/>
    <w:rsid w:val="00F840DE"/>
    <w:rsid w:val="00F8688D"/>
    <w:rsid w:val="00F86E44"/>
    <w:rsid w:val="00F92F03"/>
    <w:rsid w:val="00F93815"/>
    <w:rsid w:val="00F947AF"/>
    <w:rsid w:val="00F95C22"/>
    <w:rsid w:val="00F97328"/>
    <w:rsid w:val="00F97606"/>
    <w:rsid w:val="00F976E0"/>
    <w:rsid w:val="00F9775A"/>
    <w:rsid w:val="00FA1643"/>
    <w:rsid w:val="00FA227B"/>
    <w:rsid w:val="00FA490B"/>
    <w:rsid w:val="00FA67D7"/>
    <w:rsid w:val="00FB0E93"/>
    <w:rsid w:val="00FB1165"/>
    <w:rsid w:val="00FB14C4"/>
    <w:rsid w:val="00FB3A35"/>
    <w:rsid w:val="00FB3E21"/>
    <w:rsid w:val="00FB511F"/>
    <w:rsid w:val="00FB699C"/>
    <w:rsid w:val="00FC03D8"/>
    <w:rsid w:val="00FC0699"/>
    <w:rsid w:val="00FC20DD"/>
    <w:rsid w:val="00FC2BBA"/>
    <w:rsid w:val="00FC35D3"/>
    <w:rsid w:val="00FC5216"/>
    <w:rsid w:val="00FC553B"/>
    <w:rsid w:val="00FC60A9"/>
    <w:rsid w:val="00FC66B2"/>
    <w:rsid w:val="00FD0418"/>
    <w:rsid w:val="00FD0B23"/>
    <w:rsid w:val="00FD48D6"/>
    <w:rsid w:val="00FD4F8B"/>
    <w:rsid w:val="00FD50FA"/>
    <w:rsid w:val="00FD57C6"/>
    <w:rsid w:val="00FD6BD4"/>
    <w:rsid w:val="00FD6C54"/>
    <w:rsid w:val="00FD6E82"/>
    <w:rsid w:val="00FE267D"/>
    <w:rsid w:val="00FE5D4F"/>
    <w:rsid w:val="00FE5D6A"/>
    <w:rsid w:val="00FE608F"/>
    <w:rsid w:val="00FE72F0"/>
    <w:rsid w:val="00FF000B"/>
    <w:rsid w:val="00FF0971"/>
    <w:rsid w:val="00FF1994"/>
    <w:rsid w:val="00FF2B0A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51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7C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7C6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6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57C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57C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D57C6"/>
    <w:pPr>
      <w:ind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57C6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D57C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D57C6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FD57C6"/>
    <w:rPr>
      <w:lang w:eastAsia="en-US"/>
    </w:rPr>
  </w:style>
  <w:style w:type="paragraph" w:customStyle="1" w:styleId="ConsPlusNormal">
    <w:name w:val="ConsPlusNormal"/>
    <w:uiPriority w:val="99"/>
    <w:rsid w:val="00FD57C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365A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365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65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365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Normal"/>
    <w:uiPriority w:val="99"/>
    <w:rsid w:val="00E1456A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locked/>
    <w:rsid w:val="00365B9D"/>
    <w:pPr>
      <w:jc w:val="center"/>
    </w:pPr>
    <w:rPr>
      <w:rFonts w:eastAsia="Calibri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D6FBE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3452C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.astrobl.ru/sasykolskijselsovet/" TargetMode="External"/><Relationship Id="rId5" Type="http://schemas.openxmlformats.org/officeDocument/2006/relationships/hyperlink" Target="http://mo.astrobl.ru/sasykolskijselsov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4</Pages>
  <Words>990</Words>
  <Characters>5645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MGorbaneva</dc:creator>
  <cp:keywords/>
  <dc:description/>
  <cp:lastModifiedBy>Ириша</cp:lastModifiedBy>
  <cp:revision>8</cp:revision>
  <cp:lastPrinted>2012-05-23T09:57:00Z</cp:lastPrinted>
  <dcterms:created xsi:type="dcterms:W3CDTF">2012-05-21T11:56:00Z</dcterms:created>
  <dcterms:modified xsi:type="dcterms:W3CDTF">2012-05-23T09:57:00Z</dcterms:modified>
</cp:coreProperties>
</file>