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Pr="00F36828" w:rsidRDefault="001532B1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АДМИНИСТРАЦИЯ МУНИЦИПАЛЬНОГО ОБРАЗОВАНИЯ</w:t>
      </w:r>
    </w:p>
    <w:p w:rsidR="001532B1" w:rsidRPr="00F36828" w:rsidRDefault="001532B1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«САСЫКОЛЬСКИЙ СЕЛЬСОВЕТ»</w:t>
      </w:r>
    </w:p>
    <w:p w:rsidR="001532B1" w:rsidRPr="00F36828" w:rsidRDefault="001532B1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ХАРАБАЛИНСКОГО РАЙОНА АСТРАХАНСКОЙ ОБЛАСТИ</w:t>
      </w:r>
    </w:p>
    <w:p w:rsidR="001532B1" w:rsidRPr="00F36828" w:rsidRDefault="001532B1" w:rsidP="00316654">
      <w:pPr>
        <w:rPr>
          <w:sz w:val="26"/>
          <w:szCs w:val="26"/>
        </w:rPr>
      </w:pPr>
    </w:p>
    <w:p w:rsidR="001532B1" w:rsidRPr="00F36828" w:rsidRDefault="001532B1" w:rsidP="00316654">
      <w:pPr>
        <w:rPr>
          <w:sz w:val="26"/>
          <w:szCs w:val="26"/>
        </w:rPr>
      </w:pPr>
    </w:p>
    <w:p w:rsidR="001532B1" w:rsidRPr="00F36828" w:rsidRDefault="001532B1" w:rsidP="00316654">
      <w:pPr>
        <w:tabs>
          <w:tab w:val="left" w:pos="2955"/>
        </w:tabs>
        <w:rPr>
          <w:sz w:val="26"/>
          <w:szCs w:val="26"/>
        </w:rPr>
      </w:pPr>
      <w:r w:rsidRPr="00F36828">
        <w:rPr>
          <w:sz w:val="26"/>
          <w:szCs w:val="26"/>
        </w:rPr>
        <w:tab/>
        <w:t>П О С Т А Н О В Л Е Н И Е</w:t>
      </w:r>
    </w:p>
    <w:p w:rsidR="001532B1" w:rsidRPr="00F36828" w:rsidRDefault="001532B1" w:rsidP="00316654">
      <w:pPr>
        <w:rPr>
          <w:sz w:val="26"/>
          <w:szCs w:val="26"/>
        </w:rPr>
      </w:pPr>
    </w:p>
    <w:p w:rsidR="001532B1" w:rsidRPr="00F36828" w:rsidRDefault="001532B1" w:rsidP="00316654">
      <w:pPr>
        <w:rPr>
          <w:sz w:val="26"/>
          <w:szCs w:val="26"/>
        </w:rPr>
      </w:pPr>
      <w:r>
        <w:rPr>
          <w:sz w:val="26"/>
          <w:szCs w:val="26"/>
        </w:rPr>
        <w:t xml:space="preserve">от  21.12. </w:t>
      </w:r>
      <w:smartTag w:uri="urn:schemas-microsoft-com:office:smarttags" w:element="metricconverter">
        <w:smartTagPr>
          <w:attr w:name="ProductID" w:val="2012 г"/>
        </w:smartTagPr>
        <w:r w:rsidRPr="00F36828">
          <w:rPr>
            <w:sz w:val="26"/>
            <w:szCs w:val="26"/>
          </w:rPr>
          <w:t>2012 г</w:t>
        </w:r>
      </w:smartTag>
      <w:r w:rsidRPr="00F36828">
        <w:rPr>
          <w:sz w:val="26"/>
          <w:szCs w:val="26"/>
        </w:rPr>
        <w:t xml:space="preserve">.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36828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76</w:t>
      </w:r>
    </w:p>
    <w:p w:rsidR="001532B1" w:rsidRDefault="001532B1" w:rsidP="0031665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6828">
        <w:rPr>
          <w:sz w:val="26"/>
          <w:szCs w:val="26"/>
        </w:rPr>
        <w:t>с.Сасыколи</w:t>
      </w:r>
    </w:p>
    <w:p w:rsidR="001532B1" w:rsidRPr="00316654" w:rsidRDefault="001532B1" w:rsidP="00316654">
      <w:pPr>
        <w:rPr>
          <w:sz w:val="26"/>
          <w:szCs w:val="26"/>
        </w:rPr>
      </w:pPr>
    </w:p>
    <w:tbl>
      <w:tblPr>
        <w:tblpPr w:leftFromText="180" w:rightFromText="180" w:vertAnchor="text" w:tblpX="-3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1532B1" w:rsidRPr="000D131C" w:rsidTr="00B65E7F">
        <w:trPr>
          <w:trHeight w:val="12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532B1" w:rsidRPr="000D131C" w:rsidRDefault="001532B1" w:rsidP="006521ED">
            <w:pPr>
              <w:rPr>
                <w:sz w:val="26"/>
                <w:szCs w:val="26"/>
              </w:rPr>
            </w:pPr>
            <w:r w:rsidRPr="006521ED">
              <w:rPr>
                <w:b/>
                <w:sz w:val="26"/>
                <w:szCs w:val="26"/>
              </w:rPr>
              <w:t>«</w:t>
            </w:r>
            <w:r w:rsidRPr="006521ED">
              <w:rPr>
                <w:sz w:val="26"/>
                <w:szCs w:val="26"/>
              </w:rPr>
              <w:t xml:space="preserve"> О назначении  и проведении публичных слушаний    по проекту правил землепользования и застройки МО «Сасыкольский сельсовет»</w:t>
            </w:r>
          </w:p>
        </w:tc>
      </w:tr>
    </w:tbl>
    <w:p w:rsidR="001532B1" w:rsidRPr="000D131C" w:rsidRDefault="001532B1" w:rsidP="00316654">
      <w:pPr>
        <w:rPr>
          <w:sz w:val="26"/>
          <w:szCs w:val="26"/>
        </w:rPr>
      </w:pPr>
    </w:p>
    <w:p w:rsidR="001532B1" w:rsidRPr="000D131C" w:rsidRDefault="001532B1" w:rsidP="00316654">
      <w:pPr>
        <w:rPr>
          <w:sz w:val="26"/>
          <w:szCs w:val="26"/>
        </w:rPr>
      </w:pPr>
    </w:p>
    <w:p w:rsidR="001532B1" w:rsidRPr="000D131C" w:rsidRDefault="001532B1" w:rsidP="00316654">
      <w:pPr>
        <w:rPr>
          <w:sz w:val="26"/>
          <w:szCs w:val="26"/>
        </w:rPr>
      </w:pPr>
    </w:p>
    <w:p w:rsidR="001532B1" w:rsidRPr="000D131C" w:rsidRDefault="001532B1" w:rsidP="00316654">
      <w:pPr>
        <w:rPr>
          <w:sz w:val="26"/>
          <w:szCs w:val="26"/>
        </w:rPr>
      </w:pPr>
    </w:p>
    <w:p w:rsidR="001532B1" w:rsidRPr="000D131C" w:rsidRDefault="001532B1" w:rsidP="00F365A7">
      <w:pPr>
        <w:pStyle w:val="ConsPlusTitle"/>
        <w:widowControl/>
        <w:jc w:val="center"/>
        <w:rPr>
          <w:sz w:val="26"/>
          <w:szCs w:val="26"/>
        </w:rPr>
      </w:pPr>
    </w:p>
    <w:p w:rsidR="001532B1" w:rsidRDefault="001532B1" w:rsidP="00207282">
      <w:pPr>
        <w:pStyle w:val="Title"/>
        <w:jc w:val="both"/>
        <w:rPr>
          <w:b w:val="0"/>
          <w:sz w:val="26"/>
          <w:szCs w:val="26"/>
        </w:rPr>
      </w:pPr>
      <w:r w:rsidRPr="006521ED">
        <w:rPr>
          <w:b w:val="0"/>
          <w:sz w:val="26"/>
          <w:szCs w:val="26"/>
        </w:rPr>
        <w:t xml:space="preserve">       </w:t>
      </w:r>
    </w:p>
    <w:p w:rsidR="001532B1" w:rsidRPr="006521ED" w:rsidRDefault="001532B1" w:rsidP="00207282">
      <w:pPr>
        <w:pStyle w:val="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Pr="006521ED">
        <w:rPr>
          <w:b w:val="0"/>
          <w:sz w:val="26"/>
          <w:szCs w:val="26"/>
        </w:rPr>
        <w:t xml:space="preserve">В соответствии с ст. 32 Градостроительного Кодекса Российской Федерации,  Уставом муниципального образования «Сасыкольский сельсовет»,  положением  «О порядке организации и проведения публичных слушаний  по вопросам градостроительной деятельности на территории   МО «Сасыкольский сельсовет» утвержденным Решением Совета МО «Сасыкольский сельсовет» от 18.05.2012 года № 123, </w:t>
      </w:r>
    </w:p>
    <w:p w:rsidR="001532B1" w:rsidRPr="006521ED" w:rsidRDefault="001532B1" w:rsidP="00594FBD">
      <w:pPr>
        <w:rPr>
          <w:sz w:val="26"/>
          <w:szCs w:val="26"/>
        </w:rPr>
      </w:pPr>
    </w:p>
    <w:p w:rsidR="001532B1" w:rsidRPr="006521ED" w:rsidRDefault="001532B1" w:rsidP="00594FBD">
      <w:pPr>
        <w:rPr>
          <w:sz w:val="26"/>
          <w:szCs w:val="26"/>
        </w:rPr>
      </w:pPr>
      <w:r w:rsidRPr="006521ED">
        <w:rPr>
          <w:sz w:val="26"/>
          <w:szCs w:val="26"/>
        </w:rPr>
        <w:t>ПОСТАНОВЛЯЮ :</w:t>
      </w:r>
    </w:p>
    <w:p w:rsidR="001532B1" w:rsidRPr="006521ED" w:rsidRDefault="001532B1" w:rsidP="00331ABE">
      <w:pPr>
        <w:numPr>
          <w:ilvl w:val="0"/>
          <w:numId w:val="5"/>
        </w:numPr>
        <w:rPr>
          <w:sz w:val="26"/>
          <w:szCs w:val="26"/>
        </w:rPr>
      </w:pPr>
      <w:r w:rsidRPr="006521ED">
        <w:rPr>
          <w:sz w:val="26"/>
          <w:szCs w:val="26"/>
        </w:rPr>
        <w:t xml:space="preserve">Назначить проведение публичных слушания по проекту правил землепользования и застройки  </w:t>
      </w:r>
      <w:r>
        <w:rPr>
          <w:sz w:val="26"/>
          <w:szCs w:val="26"/>
        </w:rPr>
        <w:t xml:space="preserve">МО «Сасыкольский сельсовет» </w:t>
      </w:r>
      <w:r w:rsidRPr="006521ED">
        <w:rPr>
          <w:sz w:val="26"/>
          <w:szCs w:val="26"/>
        </w:rPr>
        <w:t>на 25 февраля 201</w:t>
      </w:r>
      <w:r>
        <w:rPr>
          <w:sz w:val="26"/>
          <w:szCs w:val="26"/>
        </w:rPr>
        <w:t>3</w:t>
      </w:r>
      <w:r w:rsidRPr="006521ED">
        <w:rPr>
          <w:sz w:val="26"/>
          <w:szCs w:val="26"/>
        </w:rPr>
        <w:t xml:space="preserve"> года в  10-00 часов по адресу: Астраханская область., Харабалинский район, село Сасыколи, ул.Советская, дом № 137</w:t>
      </w:r>
    </w:p>
    <w:p w:rsidR="001532B1" w:rsidRPr="006521ED" w:rsidRDefault="001532B1" w:rsidP="00331ABE">
      <w:pPr>
        <w:numPr>
          <w:ilvl w:val="0"/>
          <w:numId w:val="5"/>
        </w:numPr>
        <w:tabs>
          <w:tab w:val="clear" w:pos="720"/>
        </w:tabs>
        <w:rPr>
          <w:sz w:val="26"/>
          <w:szCs w:val="26"/>
        </w:rPr>
      </w:pPr>
      <w:r w:rsidRPr="006521ED">
        <w:rPr>
          <w:sz w:val="26"/>
          <w:szCs w:val="26"/>
        </w:rPr>
        <w:t xml:space="preserve">Организацию и проведение публичных слушаний возложить на                      заместителя Главы администрации МО «Сасыкольский сельсовет» Акулова А.В. </w:t>
      </w:r>
    </w:p>
    <w:p w:rsidR="001532B1" w:rsidRPr="006521ED" w:rsidRDefault="001532B1" w:rsidP="00331ABE">
      <w:pPr>
        <w:numPr>
          <w:ilvl w:val="0"/>
          <w:numId w:val="5"/>
        </w:numPr>
        <w:rPr>
          <w:sz w:val="26"/>
          <w:szCs w:val="26"/>
        </w:rPr>
      </w:pPr>
      <w:r w:rsidRPr="006521ED">
        <w:rPr>
          <w:sz w:val="26"/>
          <w:szCs w:val="26"/>
        </w:rPr>
        <w:t>Установить, что с материалами по проекту правил землепользования и застройки можно ознакомиться по адресу: Астраханская область., Харабалинский район, село Сасыколи, ул.Советская, дом № 137, в здании администрации, кабинет заместителя Главы администрации.</w:t>
      </w:r>
    </w:p>
    <w:p w:rsidR="001532B1" w:rsidRPr="006521ED" w:rsidRDefault="001532B1" w:rsidP="00331ABE">
      <w:pPr>
        <w:numPr>
          <w:ilvl w:val="0"/>
          <w:numId w:val="5"/>
        </w:numPr>
        <w:tabs>
          <w:tab w:val="clear" w:pos="720"/>
          <w:tab w:val="num" w:pos="0"/>
        </w:tabs>
        <w:rPr>
          <w:sz w:val="26"/>
          <w:szCs w:val="26"/>
        </w:rPr>
      </w:pPr>
      <w:r w:rsidRPr="006521ED">
        <w:rPr>
          <w:sz w:val="26"/>
          <w:szCs w:val="26"/>
        </w:rPr>
        <w:t xml:space="preserve">Установить, что письменные предложения и замечания </w:t>
      </w:r>
      <w:r w:rsidRPr="006521ED">
        <w:rPr>
          <w:color w:val="000000"/>
          <w:sz w:val="26"/>
          <w:szCs w:val="26"/>
        </w:rPr>
        <w:t>граждан, должностных лиц, представителей общественных организаций, юридических лиц,</w:t>
      </w:r>
      <w:r w:rsidRPr="006521ED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6521ED">
        <w:rPr>
          <w:sz w:val="26"/>
          <w:szCs w:val="26"/>
        </w:rPr>
        <w:t xml:space="preserve"> по проекту правил землепользования и застройки МО «Сасыкольский сельсовет»  направляются в администрацию МО «Сасыкольский сельсовет» с 21.12.2012 года в рабочие дни с 8-00 по 12-00 и с 13-00 по 16-00 часов, телефон - 8(8548) 4-32-81. Прием предложений и замечаний производится до 12-00 часов 2</w:t>
      </w:r>
      <w:r>
        <w:rPr>
          <w:sz w:val="26"/>
          <w:szCs w:val="26"/>
        </w:rPr>
        <w:t>0.0</w:t>
      </w:r>
      <w:r w:rsidRPr="006521ED">
        <w:rPr>
          <w:sz w:val="26"/>
          <w:szCs w:val="26"/>
        </w:rPr>
        <w:t>2.201</w:t>
      </w:r>
      <w:r>
        <w:rPr>
          <w:sz w:val="26"/>
          <w:szCs w:val="26"/>
        </w:rPr>
        <w:t>3</w:t>
      </w:r>
      <w:r w:rsidRPr="006521ED">
        <w:rPr>
          <w:sz w:val="26"/>
          <w:szCs w:val="26"/>
        </w:rPr>
        <w:t xml:space="preserve"> г. </w:t>
      </w:r>
    </w:p>
    <w:p w:rsidR="001532B1" w:rsidRPr="006521ED" w:rsidRDefault="001532B1" w:rsidP="008F6077">
      <w:pPr>
        <w:numPr>
          <w:ilvl w:val="0"/>
          <w:numId w:val="5"/>
        </w:numPr>
        <w:tabs>
          <w:tab w:val="clear" w:pos="720"/>
          <w:tab w:val="num" w:pos="0"/>
        </w:tabs>
        <w:rPr>
          <w:sz w:val="26"/>
          <w:szCs w:val="26"/>
        </w:rPr>
      </w:pPr>
      <w:r w:rsidRPr="006521ED">
        <w:rPr>
          <w:sz w:val="26"/>
          <w:szCs w:val="26"/>
        </w:rPr>
        <w:t xml:space="preserve">Специалисту администрации ( Сургановой И.П.) разместить настоящее постановление на официальном сайте администрации МО «Сасыкольский сельсовет» Харабалинского района Астраханской области » </w:t>
      </w:r>
      <w:hyperlink r:id="rId5" w:history="1">
        <w:r w:rsidRPr="006521ED">
          <w:rPr>
            <w:rStyle w:val="Hyperlink"/>
            <w:rFonts w:eastAsia="SimSun"/>
            <w:sz w:val="26"/>
            <w:szCs w:val="26"/>
          </w:rPr>
          <w:t>http://mo.astrobl.ru/</w:t>
        </w:r>
        <w:r w:rsidRPr="006521ED">
          <w:rPr>
            <w:rStyle w:val="Hyperlink"/>
            <w:rFonts w:eastAsia="SimSun"/>
            <w:sz w:val="26"/>
            <w:szCs w:val="26"/>
            <w:lang w:val="en-US"/>
          </w:rPr>
          <w:t>sasykolsk</w:t>
        </w:r>
        <w:r w:rsidRPr="006521ED">
          <w:rPr>
            <w:rStyle w:val="Hyperlink"/>
            <w:rFonts w:eastAsia="SimSun"/>
            <w:sz w:val="26"/>
            <w:szCs w:val="26"/>
          </w:rPr>
          <w:t>ijselsovet/</w:t>
        </w:r>
      </w:hyperlink>
      <w:r w:rsidRPr="006521ED">
        <w:rPr>
          <w:sz w:val="26"/>
          <w:szCs w:val="26"/>
        </w:rPr>
        <w:t xml:space="preserve"> . Обнародовать настоящее постановление путем размещения на информационном стенде администрации и в библиотеке населенных пунктов МО «Сасыкольский сельсовет».</w:t>
      </w:r>
    </w:p>
    <w:p w:rsidR="001532B1" w:rsidRPr="006521ED" w:rsidRDefault="001532B1" w:rsidP="006521ED">
      <w:pPr>
        <w:numPr>
          <w:ilvl w:val="0"/>
          <w:numId w:val="5"/>
        </w:numPr>
        <w:tabs>
          <w:tab w:val="clear" w:pos="720"/>
          <w:tab w:val="num" w:pos="0"/>
        </w:tabs>
        <w:rPr>
          <w:sz w:val="26"/>
          <w:szCs w:val="26"/>
        </w:rPr>
      </w:pPr>
      <w:r w:rsidRPr="006521ED">
        <w:rPr>
          <w:sz w:val="26"/>
          <w:szCs w:val="26"/>
        </w:rPr>
        <w:t>Заместителю главы Администрации МО «Сасыкольский  сельсовет» Акулову А.В.  представить Главе МО « Сасыкольский сельсовет» заключение  по результатам публичных слушаний.</w:t>
      </w:r>
    </w:p>
    <w:p w:rsidR="001532B1" w:rsidRPr="006521ED" w:rsidRDefault="001532B1" w:rsidP="006521ED">
      <w:pPr>
        <w:numPr>
          <w:ilvl w:val="0"/>
          <w:numId w:val="5"/>
        </w:numPr>
        <w:tabs>
          <w:tab w:val="clear" w:pos="720"/>
          <w:tab w:val="num" w:pos="0"/>
        </w:tabs>
        <w:rPr>
          <w:sz w:val="26"/>
          <w:szCs w:val="26"/>
        </w:rPr>
      </w:pPr>
      <w:r w:rsidRPr="006521ED">
        <w:rPr>
          <w:sz w:val="26"/>
          <w:szCs w:val="26"/>
        </w:rPr>
        <w:t>Постановление вступает в силу со дня подписания</w:t>
      </w:r>
    </w:p>
    <w:p w:rsidR="001532B1" w:rsidRPr="006521ED" w:rsidRDefault="001532B1" w:rsidP="006521ED">
      <w:pPr>
        <w:rPr>
          <w:sz w:val="26"/>
          <w:szCs w:val="26"/>
        </w:rPr>
      </w:pPr>
    </w:p>
    <w:p w:rsidR="001532B1" w:rsidRPr="006521ED" w:rsidRDefault="001532B1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532B1" w:rsidRPr="007A6AA5" w:rsidRDefault="001532B1" w:rsidP="007A6AA5">
      <w:pPr>
        <w:tabs>
          <w:tab w:val="left" w:pos="-1980"/>
        </w:tabs>
        <w:rPr>
          <w:sz w:val="26"/>
          <w:szCs w:val="26"/>
        </w:rPr>
      </w:pPr>
      <w:r w:rsidRPr="006521ED">
        <w:rPr>
          <w:sz w:val="26"/>
          <w:szCs w:val="26"/>
        </w:rPr>
        <w:t>Глава МО «Сасыкольский сельсовет»                                                      Т.П.Старцева</w:t>
      </w:r>
      <w:r w:rsidRPr="003452CC">
        <w:t xml:space="preserve"> </w:t>
      </w:r>
    </w:p>
    <w:p w:rsidR="001532B1" w:rsidRPr="003452CC" w:rsidRDefault="001532B1" w:rsidP="003452CC">
      <w:pPr>
        <w:rPr>
          <w:sz w:val="26"/>
          <w:szCs w:val="26"/>
        </w:rPr>
      </w:pPr>
    </w:p>
    <w:sectPr w:rsidR="001532B1" w:rsidRPr="003452CC" w:rsidSect="003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5682FDA"/>
    <w:multiLevelType w:val="hybridMultilevel"/>
    <w:tmpl w:val="E548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94BDE"/>
    <w:multiLevelType w:val="hybridMultilevel"/>
    <w:tmpl w:val="A8F2BE72"/>
    <w:lvl w:ilvl="0" w:tplc="05A84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2B400D"/>
    <w:multiLevelType w:val="hybridMultilevel"/>
    <w:tmpl w:val="AF2A5FEE"/>
    <w:lvl w:ilvl="0" w:tplc="04A46A62">
      <w:start w:val="1"/>
      <w:numFmt w:val="decimal"/>
      <w:lvlText w:val="%1)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181EAF"/>
    <w:multiLevelType w:val="hybridMultilevel"/>
    <w:tmpl w:val="A5B0F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C6"/>
    <w:rsid w:val="000007C8"/>
    <w:rsid w:val="00000892"/>
    <w:rsid w:val="00001A21"/>
    <w:rsid w:val="000043BF"/>
    <w:rsid w:val="000054C7"/>
    <w:rsid w:val="00006107"/>
    <w:rsid w:val="000108AE"/>
    <w:rsid w:val="00016CE3"/>
    <w:rsid w:val="000172FF"/>
    <w:rsid w:val="0002030F"/>
    <w:rsid w:val="00022C24"/>
    <w:rsid w:val="000241C5"/>
    <w:rsid w:val="00024678"/>
    <w:rsid w:val="00024A9B"/>
    <w:rsid w:val="00024E46"/>
    <w:rsid w:val="000253B0"/>
    <w:rsid w:val="0002549C"/>
    <w:rsid w:val="00025FAD"/>
    <w:rsid w:val="00027648"/>
    <w:rsid w:val="00031F5E"/>
    <w:rsid w:val="0003495E"/>
    <w:rsid w:val="0003523A"/>
    <w:rsid w:val="00037382"/>
    <w:rsid w:val="00037BEA"/>
    <w:rsid w:val="000401BD"/>
    <w:rsid w:val="000401F4"/>
    <w:rsid w:val="000405DC"/>
    <w:rsid w:val="00040F60"/>
    <w:rsid w:val="000410AC"/>
    <w:rsid w:val="00041E6C"/>
    <w:rsid w:val="00043A31"/>
    <w:rsid w:val="00046716"/>
    <w:rsid w:val="00046C05"/>
    <w:rsid w:val="000527DF"/>
    <w:rsid w:val="00052869"/>
    <w:rsid w:val="000530BB"/>
    <w:rsid w:val="00053C73"/>
    <w:rsid w:val="00054414"/>
    <w:rsid w:val="00054515"/>
    <w:rsid w:val="00057F66"/>
    <w:rsid w:val="00060CFA"/>
    <w:rsid w:val="00064039"/>
    <w:rsid w:val="0006467C"/>
    <w:rsid w:val="000657D1"/>
    <w:rsid w:val="00067793"/>
    <w:rsid w:val="00067969"/>
    <w:rsid w:val="00067BFD"/>
    <w:rsid w:val="00072FE1"/>
    <w:rsid w:val="00073563"/>
    <w:rsid w:val="00073AF9"/>
    <w:rsid w:val="00075128"/>
    <w:rsid w:val="0007652C"/>
    <w:rsid w:val="00080577"/>
    <w:rsid w:val="000809C1"/>
    <w:rsid w:val="00081A14"/>
    <w:rsid w:val="000843EE"/>
    <w:rsid w:val="0008496F"/>
    <w:rsid w:val="00086765"/>
    <w:rsid w:val="00087843"/>
    <w:rsid w:val="00092652"/>
    <w:rsid w:val="000935F9"/>
    <w:rsid w:val="00094611"/>
    <w:rsid w:val="0009598C"/>
    <w:rsid w:val="00096805"/>
    <w:rsid w:val="0009749E"/>
    <w:rsid w:val="000A1597"/>
    <w:rsid w:val="000A1669"/>
    <w:rsid w:val="000A1AF7"/>
    <w:rsid w:val="000A1CDA"/>
    <w:rsid w:val="000A2F7A"/>
    <w:rsid w:val="000A5B35"/>
    <w:rsid w:val="000A5BA5"/>
    <w:rsid w:val="000A64C7"/>
    <w:rsid w:val="000B2013"/>
    <w:rsid w:val="000C1AD5"/>
    <w:rsid w:val="000C4DB3"/>
    <w:rsid w:val="000C55F5"/>
    <w:rsid w:val="000C70F1"/>
    <w:rsid w:val="000C7BE2"/>
    <w:rsid w:val="000D0213"/>
    <w:rsid w:val="000D131C"/>
    <w:rsid w:val="000D1B53"/>
    <w:rsid w:val="000D20AB"/>
    <w:rsid w:val="000D2E02"/>
    <w:rsid w:val="000D3222"/>
    <w:rsid w:val="000D424E"/>
    <w:rsid w:val="000D4EF3"/>
    <w:rsid w:val="000D60FA"/>
    <w:rsid w:val="000D612A"/>
    <w:rsid w:val="000D6164"/>
    <w:rsid w:val="000D6FB8"/>
    <w:rsid w:val="000E224D"/>
    <w:rsid w:val="000E22A1"/>
    <w:rsid w:val="000E3484"/>
    <w:rsid w:val="000E426E"/>
    <w:rsid w:val="000E571A"/>
    <w:rsid w:val="000E701E"/>
    <w:rsid w:val="000E7FC2"/>
    <w:rsid w:val="000F0C1C"/>
    <w:rsid w:val="000F1314"/>
    <w:rsid w:val="000F2B79"/>
    <w:rsid w:val="000F571B"/>
    <w:rsid w:val="000F75E7"/>
    <w:rsid w:val="00101374"/>
    <w:rsid w:val="00101EA1"/>
    <w:rsid w:val="00102065"/>
    <w:rsid w:val="0010654F"/>
    <w:rsid w:val="00110A5E"/>
    <w:rsid w:val="00110F2D"/>
    <w:rsid w:val="00111533"/>
    <w:rsid w:val="00114B83"/>
    <w:rsid w:val="00115438"/>
    <w:rsid w:val="00117496"/>
    <w:rsid w:val="00117FCF"/>
    <w:rsid w:val="00121152"/>
    <w:rsid w:val="00122CCB"/>
    <w:rsid w:val="00123413"/>
    <w:rsid w:val="00123AD6"/>
    <w:rsid w:val="00125967"/>
    <w:rsid w:val="00127738"/>
    <w:rsid w:val="00131846"/>
    <w:rsid w:val="001333A7"/>
    <w:rsid w:val="001336D7"/>
    <w:rsid w:val="00134847"/>
    <w:rsid w:val="00135A59"/>
    <w:rsid w:val="00135DBB"/>
    <w:rsid w:val="00136599"/>
    <w:rsid w:val="00136F9B"/>
    <w:rsid w:val="00137D2D"/>
    <w:rsid w:val="00140046"/>
    <w:rsid w:val="00140716"/>
    <w:rsid w:val="0014297A"/>
    <w:rsid w:val="001447C1"/>
    <w:rsid w:val="0014633F"/>
    <w:rsid w:val="00150361"/>
    <w:rsid w:val="00151F76"/>
    <w:rsid w:val="001532B1"/>
    <w:rsid w:val="00153A6D"/>
    <w:rsid w:val="00155254"/>
    <w:rsid w:val="0015765B"/>
    <w:rsid w:val="001576BD"/>
    <w:rsid w:val="00161A96"/>
    <w:rsid w:val="00163A3F"/>
    <w:rsid w:val="0016424A"/>
    <w:rsid w:val="0016426B"/>
    <w:rsid w:val="001650C4"/>
    <w:rsid w:val="00170701"/>
    <w:rsid w:val="001724F1"/>
    <w:rsid w:val="00173C96"/>
    <w:rsid w:val="0017421C"/>
    <w:rsid w:val="001753F8"/>
    <w:rsid w:val="00175BA2"/>
    <w:rsid w:val="0017652E"/>
    <w:rsid w:val="00176EC3"/>
    <w:rsid w:val="001802FF"/>
    <w:rsid w:val="00181FE8"/>
    <w:rsid w:val="00182123"/>
    <w:rsid w:val="001831A0"/>
    <w:rsid w:val="00184CFC"/>
    <w:rsid w:val="00185557"/>
    <w:rsid w:val="001858A1"/>
    <w:rsid w:val="00185C12"/>
    <w:rsid w:val="00186139"/>
    <w:rsid w:val="00191FFD"/>
    <w:rsid w:val="00195EFC"/>
    <w:rsid w:val="0019608E"/>
    <w:rsid w:val="001A179F"/>
    <w:rsid w:val="001A257E"/>
    <w:rsid w:val="001A29B0"/>
    <w:rsid w:val="001A3083"/>
    <w:rsid w:val="001A445C"/>
    <w:rsid w:val="001A4B36"/>
    <w:rsid w:val="001A5F01"/>
    <w:rsid w:val="001A6F9A"/>
    <w:rsid w:val="001A7C74"/>
    <w:rsid w:val="001B08FA"/>
    <w:rsid w:val="001B14D4"/>
    <w:rsid w:val="001B16D8"/>
    <w:rsid w:val="001B77CE"/>
    <w:rsid w:val="001C11BA"/>
    <w:rsid w:val="001C2836"/>
    <w:rsid w:val="001C3B2B"/>
    <w:rsid w:val="001C4148"/>
    <w:rsid w:val="001C6D62"/>
    <w:rsid w:val="001C7172"/>
    <w:rsid w:val="001D06D8"/>
    <w:rsid w:val="001D2895"/>
    <w:rsid w:val="001D3C15"/>
    <w:rsid w:val="001D584B"/>
    <w:rsid w:val="001D6597"/>
    <w:rsid w:val="001D6A30"/>
    <w:rsid w:val="001D6CC7"/>
    <w:rsid w:val="001D6E3F"/>
    <w:rsid w:val="001E0C22"/>
    <w:rsid w:val="001E286F"/>
    <w:rsid w:val="001E5A75"/>
    <w:rsid w:val="001E6910"/>
    <w:rsid w:val="001E7100"/>
    <w:rsid w:val="001F19EB"/>
    <w:rsid w:val="001F2AF4"/>
    <w:rsid w:val="001F5B72"/>
    <w:rsid w:val="001F7927"/>
    <w:rsid w:val="0020019B"/>
    <w:rsid w:val="00201684"/>
    <w:rsid w:val="002016D9"/>
    <w:rsid w:val="00201C40"/>
    <w:rsid w:val="00203D74"/>
    <w:rsid w:val="00205568"/>
    <w:rsid w:val="00206E25"/>
    <w:rsid w:val="00207282"/>
    <w:rsid w:val="00210EAA"/>
    <w:rsid w:val="002132CC"/>
    <w:rsid w:val="002137DB"/>
    <w:rsid w:val="0021381D"/>
    <w:rsid w:val="002164E3"/>
    <w:rsid w:val="0021669E"/>
    <w:rsid w:val="002202F9"/>
    <w:rsid w:val="00220E3A"/>
    <w:rsid w:val="0022134B"/>
    <w:rsid w:val="00223200"/>
    <w:rsid w:val="0022488D"/>
    <w:rsid w:val="00224EEA"/>
    <w:rsid w:val="00225809"/>
    <w:rsid w:val="00225845"/>
    <w:rsid w:val="002260D2"/>
    <w:rsid w:val="0022625C"/>
    <w:rsid w:val="00227F3E"/>
    <w:rsid w:val="00231C2B"/>
    <w:rsid w:val="00231E49"/>
    <w:rsid w:val="00233AB1"/>
    <w:rsid w:val="00233D64"/>
    <w:rsid w:val="00234118"/>
    <w:rsid w:val="00235EC5"/>
    <w:rsid w:val="00240470"/>
    <w:rsid w:val="002407CA"/>
    <w:rsid w:val="00241CAB"/>
    <w:rsid w:val="00242629"/>
    <w:rsid w:val="00243E5F"/>
    <w:rsid w:val="00246946"/>
    <w:rsid w:val="002474A2"/>
    <w:rsid w:val="00247CB8"/>
    <w:rsid w:val="00251CDB"/>
    <w:rsid w:val="00253031"/>
    <w:rsid w:val="00253BEA"/>
    <w:rsid w:val="00254401"/>
    <w:rsid w:val="00256124"/>
    <w:rsid w:val="0025681A"/>
    <w:rsid w:val="00257250"/>
    <w:rsid w:val="00261B7C"/>
    <w:rsid w:val="002625A4"/>
    <w:rsid w:val="00263B81"/>
    <w:rsid w:val="00264A46"/>
    <w:rsid w:val="002654BA"/>
    <w:rsid w:val="00266403"/>
    <w:rsid w:val="00266673"/>
    <w:rsid w:val="00271950"/>
    <w:rsid w:val="00271C73"/>
    <w:rsid w:val="002723C9"/>
    <w:rsid w:val="002726A5"/>
    <w:rsid w:val="00275DBF"/>
    <w:rsid w:val="00276BCA"/>
    <w:rsid w:val="00276C52"/>
    <w:rsid w:val="00277978"/>
    <w:rsid w:val="00277B83"/>
    <w:rsid w:val="00277F51"/>
    <w:rsid w:val="0028009D"/>
    <w:rsid w:val="0028024A"/>
    <w:rsid w:val="00280D3A"/>
    <w:rsid w:val="002841B7"/>
    <w:rsid w:val="00284937"/>
    <w:rsid w:val="0029272E"/>
    <w:rsid w:val="00292E22"/>
    <w:rsid w:val="00293C8A"/>
    <w:rsid w:val="002965BC"/>
    <w:rsid w:val="00296ECF"/>
    <w:rsid w:val="002A114B"/>
    <w:rsid w:val="002A308E"/>
    <w:rsid w:val="002A4EE2"/>
    <w:rsid w:val="002A4F24"/>
    <w:rsid w:val="002A56C7"/>
    <w:rsid w:val="002A58CC"/>
    <w:rsid w:val="002A5931"/>
    <w:rsid w:val="002A6633"/>
    <w:rsid w:val="002B18BF"/>
    <w:rsid w:val="002B2515"/>
    <w:rsid w:val="002B2736"/>
    <w:rsid w:val="002B31D9"/>
    <w:rsid w:val="002B40A5"/>
    <w:rsid w:val="002B4252"/>
    <w:rsid w:val="002B425F"/>
    <w:rsid w:val="002B64FD"/>
    <w:rsid w:val="002B6629"/>
    <w:rsid w:val="002C1F23"/>
    <w:rsid w:val="002C23C0"/>
    <w:rsid w:val="002C292B"/>
    <w:rsid w:val="002C31F0"/>
    <w:rsid w:val="002C41EE"/>
    <w:rsid w:val="002C621A"/>
    <w:rsid w:val="002C6B03"/>
    <w:rsid w:val="002C6C0A"/>
    <w:rsid w:val="002C70B8"/>
    <w:rsid w:val="002D19F0"/>
    <w:rsid w:val="002D3109"/>
    <w:rsid w:val="002D4EEE"/>
    <w:rsid w:val="002D4F56"/>
    <w:rsid w:val="002D6702"/>
    <w:rsid w:val="002E1368"/>
    <w:rsid w:val="002E3C19"/>
    <w:rsid w:val="002E4A6C"/>
    <w:rsid w:val="002E4A7F"/>
    <w:rsid w:val="002E518B"/>
    <w:rsid w:val="002E5963"/>
    <w:rsid w:val="002F32A1"/>
    <w:rsid w:val="002F3450"/>
    <w:rsid w:val="002F3966"/>
    <w:rsid w:val="002F6095"/>
    <w:rsid w:val="002F648B"/>
    <w:rsid w:val="002F648D"/>
    <w:rsid w:val="00300408"/>
    <w:rsid w:val="0030256E"/>
    <w:rsid w:val="00304745"/>
    <w:rsid w:val="00304FEC"/>
    <w:rsid w:val="00305EF4"/>
    <w:rsid w:val="00310A1C"/>
    <w:rsid w:val="00313AE2"/>
    <w:rsid w:val="00316654"/>
    <w:rsid w:val="00316CED"/>
    <w:rsid w:val="00324E98"/>
    <w:rsid w:val="003313BA"/>
    <w:rsid w:val="00331ABE"/>
    <w:rsid w:val="00331CE8"/>
    <w:rsid w:val="00331E21"/>
    <w:rsid w:val="00332249"/>
    <w:rsid w:val="00332AC2"/>
    <w:rsid w:val="00334450"/>
    <w:rsid w:val="003352C0"/>
    <w:rsid w:val="00335552"/>
    <w:rsid w:val="00340871"/>
    <w:rsid w:val="00340B6C"/>
    <w:rsid w:val="00341E9C"/>
    <w:rsid w:val="00342987"/>
    <w:rsid w:val="00342C98"/>
    <w:rsid w:val="00342F20"/>
    <w:rsid w:val="00343819"/>
    <w:rsid w:val="00343B98"/>
    <w:rsid w:val="00344643"/>
    <w:rsid w:val="003452CC"/>
    <w:rsid w:val="00347484"/>
    <w:rsid w:val="00347AC9"/>
    <w:rsid w:val="00350186"/>
    <w:rsid w:val="00351662"/>
    <w:rsid w:val="00353730"/>
    <w:rsid w:val="00353A70"/>
    <w:rsid w:val="00356440"/>
    <w:rsid w:val="003601EF"/>
    <w:rsid w:val="0036255C"/>
    <w:rsid w:val="00364052"/>
    <w:rsid w:val="00365B9D"/>
    <w:rsid w:val="00371010"/>
    <w:rsid w:val="003710FC"/>
    <w:rsid w:val="00371295"/>
    <w:rsid w:val="003715F3"/>
    <w:rsid w:val="00372E0D"/>
    <w:rsid w:val="00373172"/>
    <w:rsid w:val="00374DFC"/>
    <w:rsid w:val="00376E95"/>
    <w:rsid w:val="00381667"/>
    <w:rsid w:val="0038386E"/>
    <w:rsid w:val="0038625C"/>
    <w:rsid w:val="0038704B"/>
    <w:rsid w:val="00390DC3"/>
    <w:rsid w:val="0039131E"/>
    <w:rsid w:val="003924A5"/>
    <w:rsid w:val="003924F9"/>
    <w:rsid w:val="003937EC"/>
    <w:rsid w:val="00394EE0"/>
    <w:rsid w:val="0039561E"/>
    <w:rsid w:val="0039785F"/>
    <w:rsid w:val="00397AE5"/>
    <w:rsid w:val="003A0850"/>
    <w:rsid w:val="003A1AD5"/>
    <w:rsid w:val="003A258F"/>
    <w:rsid w:val="003A2F24"/>
    <w:rsid w:val="003A30B4"/>
    <w:rsid w:val="003A3CA5"/>
    <w:rsid w:val="003A46E2"/>
    <w:rsid w:val="003B203D"/>
    <w:rsid w:val="003B4832"/>
    <w:rsid w:val="003B79A7"/>
    <w:rsid w:val="003C329A"/>
    <w:rsid w:val="003C4EE2"/>
    <w:rsid w:val="003C50B1"/>
    <w:rsid w:val="003C5F3E"/>
    <w:rsid w:val="003C6C03"/>
    <w:rsid w:val="003C6E72"/>
    <w:rsid w:val="003C6F08"/>
    <w:rsid w:val="003D0A6C"/>
    <w:rsid w:val="003D13D0"/>
    <w:rsid w:val="003D2387"/>
    <w:rsid w:val="003D27F8"/>
    <w:rsid w:val="003D3B1C"/>
    <w:rsid w:val="003E0E8E"/>
    <w:rsid w:val="003E1017"/>
    <w:rsid w:val="003E2810"/>
    <w:rsid w:val="003E2DA8"/>
    <w:rsid w:val="003E428E"/>
    <w:rsid w:val="003E429A"/>
    <w:rsid w:val="003E4848"/>
    <w:rsid w:val="003E4B87"/>
    <w:rsid w:val="003E4D8F"/>
    <w:rsid w:val="003E4DD9"/>
    <w:rsid w:val="003E7811"/>
    <w:rsid w:val="003F18FB"/>
    <w:rsid w:val="003F256C"/>
    <w:rsid w:val="003F25CD"/>
    <w:rsid w:val="003F3CC0"/>
    <w:rsid w:val="003F4A04"/>
    <w:rsid w:val="003F64CE"/>
    <w:rsid w:val="004000CD"/>
    <w:rsid w:val="004010AA"/>
    <w:rsid w:val="00401877"/>
    <w:rsid w:val="004039A6"/>
    <w:rsid w:val="00403CE5"/>
    <w:rsid w:val="00403E5F"/>
    <w:rsid w:val="004047D5"/>
    <w:rsid w:val="00410313"/>
    <w:rsid w:val="00411802"/>
    <w:rsid w:val="00411C07"/>
    <w:rsid w:val="0041310A"/>
    <w:rsid w:val="004144DA"/>
    <w:rsid w:val="0041584B"/>
    <w:rsid w:val="0041595A"/>
    <w:rsid w:val="00417EC5"/>
    <w:rsid w:val="0042018D"/>
    <w:rsid w:val="00420A35"/>
    <w:rsid w:val="00424691"/>
    <w:rsid w:val="00425F0D"/>
    <w:rsid w:val="0043085D"/>
    <w:rsid w:val="00440090"/>
    <w:rsid w:val="00443809"/>
    <w:rsid w:val="004448BA"/>
    <w:rsid w:val="004453CD"/>
    <w:rsid w:val="004459FD"/>
    <w:rsid w:val="00445DED"/>
    <w:rsid w:val="00446C3B"/>
    <w:rsid w:val="00447852"/>
    <w:rsid w:val="004479CB"/>
    <w:rsid w:val="0045063F"/>
    <w:rsid w:val="00451870"/>
    <w:rsid w:val="00454A09"/>
    <w:rsid w:val="00454C64"/>
    <w:rsid w:val="00455420"/>
    <w:rsid w:val="004563FE"/>
    <w:rsid w:val="00457156"/>
    <w:rsid w:val="00460604"/>
    <w:rsid w:val="00461B00"/>
    <w:rsid w:val="00464A55"/>
    <w:rsid w:val="0047087D"/>
    <w:rsid w:val="0047218E"/>
    <w:rsid w:val="004744C9"/>
    <w:rsid w:val="00475687"/>
    <w:rsid w:val="004756F7"/>
    <w:rsid w:val="0047615D"/>
    <w:rsid w:val="004775B8"/>
    <w:rsid w:val="004777AB"/>
    <w:rsid w:val="00477CBB"/>
    <w:rsid w:val="00480040"/>
    <w:rsid w:val="0048084A"/>
    <w:rsid w:val="00480C0C"/>
    <w:rsid w:val="00481175"/>
    <w:rsid w:val="004814AF"/>
    <w:rsid w:val="0048169E"/>
    <w:rsid w:val="004848ED"/>
    <w:rsid w:val="00485742"/>
    <w:rsid w:val="00486F50"/>
    <w:rsid w:val="004872C8"/>
    <w:rsid w:val="00487440"/>
    <w:rsid w:val="0048764B"/>
    <w:rsid w:val="0048777C"/>
    <w:rsid w:val="004920C7"/>
    <w:rsid w:val="00496869"/>
    <w:rsid w:val="004972D3"/>
    <w:rsid w:val="004A13CE"/>
    <w:rsid w:val="004A5991"/>
    <w:rsid w:val="004A6877"/>
    <w:rsid w:val="004A6A7D"/>
    <w:rsid w:val="004A6AE3"/>
    <w:rsid w:val="004A71B7"/>
    <w:rsid w:val="004B1452"/>
    <w:rsid w:val="004B3B9A"/>
    <w:rsid w:val="004B4B1F"/>
    <w:rsid w:val="004B5849"/>
    <w:rsid w:val="004B624C"/>
    <w:rsid w:val="004B63D7"/>
    <w:rsid w:val="004B79E7"/>
    <w:rsid w:val="004B7AD1"/>
    <w:rsid w:val="004B7F99"/>
    <w:rsid w:val="004C094C"/>
    <w:rsid w:val="004C4D22"/>
    <w:rsid w:val="004C6210"/>
    <w:rsid w:val="004C6386"/>
    <w:rsid w:val="004C63FC"/>
    <w:rsid w:val="004D0B43"/>
    <w:rsid w:val="004D1427"/>
    <w:rsid w:val="004D2BC0"/>
    <w:rsid w:val="004D2D4A"/>
    <w:rsid w:val="004D3092"/>
    <w:rsid w:val="004D3A3C"/>
    <w:rsid w:val="004D3C0D"/>
    <w:rsid w:val="004E1B84"/>
    <w:rsid w:val="004E1CCD"/>
    <w:rsid w:val="004E5844"/>
    <w:rsid w:val="004E5A7D"/>
    <w:rsid w:val="004E74E8"/>
    <w:rsid w:val="004F064D"/>
    <w:rsid w:val="004F0B6C"/>
    <w:rsid w:val="004F13A9"/>
    <w:rsid w:val="004F1B6A"/>
    <w:rsid w:val="004F21E9"/>
    <w:rsid w:val="004F3248"/>
    <w:rsid w:val="004F5BBE"/>
    <w:rsid w:val="004F73EB"/>
    <w:rsid w:val="004F73FE"/>
    <w:rsid w:val="005004FA"/>
    <w:rsid w:val="00500828"/>
    <w:rsid w:val="005010C4"/>
    <w:rsid w:val="00501B47"/>
    <w:rsid w:val="00503935"/>
    <w:rsid w:val="00503B1E"/>
    <w:rsid w:val="00504116"/>
    <w:rsid w:val="00505924"/>
    <w:rsid w:val="0050718E"/>
    <w:rsid w:val="00511F19"/>
    <w:rsid w:val="00512CD2"/>
    <w:rsid w:val="00513A89"/>
    <w:rsid w:val="00515212"/>
    <w:rsid w:val="0051542F"/>
    <w:rsid w:val="005154E5"/>
    <w:rsid w:val="005169A0"/>
    <w:rsid w:val="00517045"/>
    <w:rsid w:val="00520A25"/>
    <w:rsid w:val="00520C70"/>
    <w:rsid w:val="00520C9C"/>
    <w:rsid w:val="00523C75"/>
    <w:rsid w:val="005242A0"/>
    <w:rsid w:val="00527BEF"/>
    <w:rsid w:val="00530752"/>
    <w:rsid w:val="005315CD"/>
    <w:rsid w:val="00531A6E"/>
    <w:rsid w:val="0053204C"/>
    <w:rsid w:val="00533991"/>
    <w:rsid w:val="0053470D"/>
    <w:rsid w:val="00535572"/>
    <w:rsid w:val="00540C40"/>
    <w:rsid w:val="005415E2"/>
    <w:rsid w:val="0054338F"/>
    <w:rsid w:val="005455C7"/>
    <w:rsid w:val="00546AC2"/>
    <w:rsid w:val="00547350"/>
    <w:rsid w:val="00547359"/>
    <w:rsid w:val="00547D90"/>
    <w:rsid w:val="00547F94"/>
    <w:rsid w:val="0055081B"/>
    <w:rsid w:val="005527B5"/>
    <w:rsid w:val="00552B3F"/>
    <w:rsid w:val="00553600"/>
    <w:rsid w:val="00561AEE"/>
    <w:rsid w:val="00563719"/>
    <w:rsid w:val="005643B2"/>
    <w:rsid w:val="00564ABD"/>
    <w:rsid w:val="00564CEC"/>
    <w:rsid w:val="005670A9"/>
    <w:rsid w:val="00567392"/>
    <w:rsid w:val="005674B2"/>
    <w:rsid w:val="005704A6"/>
    <w:rsid w:val="00571167"/>
    <w:rsid w:val="00572BF9"/>
    <w:rsid w:val="00572F0C"/>
    <w:rsid w:val="00573450"/>
    <w:rsid w:val="00574080"/>
    <w:rsid w:val="005758E4"/>
    <w:rsid w:val="00581C62"/>
    <w:rsid w:val="00582183"/>
    <w:rsid w:val="005829BA"/>
    <w:rsid w:val="005845A6"/>
    <w:rsid w:val="00585140"/>
    <w:rsid w:val="0058542E"/>
    <w:rsid w:val="00585D2D"/>
    <w:rsid w:val="005861C4"/>
    <w:rsid w:val="0058658F"/>
    <w:rsid w:val="00587513"/>
    <w:rsid w:val="0059022F"/>
    <w:rsid w:val="00590C59"/>
    <w:rsid w:val="00591307"/>
    <w:rsid w:val="005919EF"/>
    <w:rsid w:val="00594CFB"/>
    <w:rsid w:val="00594FBD"/>
    <w:rsid w:val="00595059"/>
    <w:rsid w:val="00596A0D"/>
    <w:rsid w:val="00596A4E"/>
    <w:rsid w:val="00596E4A"/>
    <w:rsid w:val="005A0E2B"/>
    <w:rsid w:val="005A0F6D"/>
    <w:rsid w:val="005A1CC9"/>
    <w:rsid w:val="005A3ED5"/>
    <w:rsid w:val="005A3FB5"/>
    <w:rsid w:val="005A520F"/>
    <w:rsid w:val="005A5765"/>
    <w:rsid w:val="005A589A"/>
    <w:rsid w:val="005A6BBA"/>
    <w:rsid w:val="005B0282"/>
    <w:rsid w:val="005B0A4D"/>
    <w:rsid w:val="005B159D"/>
    <w:rsid w:val="005B2EB7"/>
    <w:rsid w:val="005B4B3A"/>
    <w:rsid w:val="005B51FF"/>
    <w:rsid w:val="005B5DC7"/>
    <w:rsid w:val="005B63F3"/>
    <w:rsid w:val="005B6B0F"/>
    <w:rsid w:val="005C0B28"/>
    <w:rsid w:val="005C175B"/>
    <w:rsid w:val="005C510C"/>
    <w:rsid w:val="005C55BC"/>
    <w:rsid w:val="005C606C"/>
    <w:rsid w:val="005C686B"/>
    <w:rsid w:val="005D0E8B"/>
    <w:rsid w:val="005D2156"/>
    <w:rsid w:val="005D450C"/>
    <w:rsid w:val="005D56E6"/>
    <w:rsid w:val="005D571B"/>
    <w:rsid w:val="005D5990"/>
    <w:rsid w:val="005E2179"/>
    <w:rsid w:val="005E451B"/>
    <w:rsid w:val="005E4A9E"/>
    <w:rsid w:val="005E6EEE"/>
    <w:rsid w:val="005F20CF"/>
    <w:rsid w:val="005F349E"/>
    <w:rsid w:val="005F3667"/>
    <w:rsid w:val="005F3DBC"/>
    <w:rsid w:val="005F5D2D"/>
    <w:rsid w:val="005F6F34"/>
    <w:rsid w:val="00600843"/>
    <w:rsid w:val="006012B7"/>
    <w:rsid w:val="00601A8B"/>
    <w:rsid w:val="00602D52"/>
    <w:rsid w:val="00603C34"/>
    <w:rsid w:val="00606B64"/>
    <w:rsid w:val="00606CF6"/>
    <w:rsid w:val="006102B9"/>
    <w:rsid w:val="00616ECC"/>
    <w:rsid w:val="00617915"/>
    <w:rsid w:val="00622458"/>
    <w:rsid w:val="006242F9"/>
    <w:rsid w:val="00624605"/>
    <w:rsid w:val="0062578C"/>
    <w:rsid w:val="00626856"/>
    <w:rsid w:val="00627FBD"/>
    <w:rsid w:val="006301C0"/>
    <w:rsid w:val="0063075D"/>
    <w:rsid w:val="00633376"/>
    <w:rsid w:val="006416AB"/>
    <w:rsid w:val="006416F2"/>
    <w:rsid w:val="006419CF"/>
    <w:rsid w:val="00641E8C"/>
    <w:rsid w:val="0064438C"/>
    <w:rsid w:val="0064641F"/>
    <w:rsid w:val="00647DCF"/>
    <w:rsid w:val="00650B2A"/>
    <w:rsid w:val="006521ED"/>
    <w:rsid w:val="00652C37"/>
    <w:rsid w:val="0065418C"/>
    <w:rsid w:val="00654C5B"/>
    <w:rsid w:val="006566A2"/>
    <w:rsid w:val="0065708E"/>
    <w:rsid w:val="00661AC6"/>
    <w:rsid w:val="00664A5B"/>
    <w:rsid w:val="00665C2B"/>
    <w:rsid w:val="0066734A"/>
    <w:rsid w:val="00670E9B"/>
    <w:rsid w:val="00673169"/>
    <w:rsid w:val="00673481"/>
    <w:rsid w:val="00674BA7"/>
    <w:rsid w:val="00675C93"/>
    <w:rsid w:val="00676D56"/>
    <w:rsid w:val="00677201"/>
    <w:rsid w:val="0068009C"/>
    <w:rsid w:val="00682D61"/>
    <w:rsid w:val="00687C53"/>
    <w:rsid w:val="006902BE"/>
    <w:rsid w:val="00690B92"/>
    <w:rsid w:val="0069223E"/>
    <w:rsid w:val="00692C47"/>
    <w:rsid w:val="00693F1D"/>
    <w:rsid w:val="006A04A1"/>
    <w:rsid w:val="006A2808"/>
    <w:rsid w:val="006A4B1E"/>
    <w:rsid w:val="006A5A38"/>
    <w:rsid w:val="006A5E87"/>
    <w:rsid w:val="006A6831"/>
    <w:rsid w:val="006A6D5D"/>
    <w:rsid w:val="006A6DE7"/>
    <w:rsid w:val="006B0051"/>
    <w:rsid w:val="006B1494"/>
    <w:rsid w:val="006B1E08"/>
    <w:rsid w:val="006B3FD7"/>
    <w:rsid w:val="006B58E7"/>
    <w:rsid w:val="006B64B1"/>
    <w:rsid w:val="006B6AD6"/>
    <w:rsid w:val="006B70F2"/>
    <w:rsid w:val="006B7E55"/>
    <w:rsid w:val="006C0402"/>
    <w:rsid w:val="006C15C1"/>
    <w:rsid w:val="006C2C27"/>
    <w:rsid w:val="006C3BC2"/>
    <w:rsid w:val="006C494C"/>
    <w:rsid w:val="006C72D9"/>
    <w:rsid w:val="006C77E4"/>
    <w:rsid w:val="006D3374"/>
    <w:rsid w:val="006D3895"/>
    <w:rsid w:val="006D498B"/>
    <w:rsid w:val="006D4AC4"/>
    <w:rsid w:val="006D746B"/>
    <w:rsid w:val="006E01E8"/>
    <w:rsid w:val="006E0D29"/>
    <w:rsid w:val="006E1E05"/>
    <w:rsid w:val="006E3741"/>
    <w:rsid w:val="006E5802"/>
    <w:rsid w:val="006E5B9F"/>
    <w:rsid w:val="006E6137"/>
    <w:rsid w:val="006E6F80"/>
    <w:rsid w:val="006F01AC"/>
    <w:rsid w:val="006F2082"/>
    <w:rsid w:val="006F2811"/>
    <w:rsid w:val="006F281B"/>
    <w:rsid w:val="006F4B78"/>
    <w:rsid w:val="006F5796"/>
    <w:rsid w:val="00701B39"/>
    <w:rsid w:val="00701E44"/>
    <w:rsid w:val="007032C2"/>
    <w:rsid w:val="00703EEA"/>
    <w:rsid w:val="007042F0"/>
    <w:rsid w:val="00705135"/>
    <w:rsid w:val="00705748"/>
    <w:rsid w:val="00706636"/>
    <w:rsid w:val="00707D46"/>
    <w:rsid w:val="007112FD"/>
    <w:rsid w:val="007123AC"/>
    <w:rsid w:val="00712617"/>
    <w:rsid w:val="007146A9"/>
    <w:rsid w:val="00715BD1"/>
    <w:rsid w:val="007200AF"/>
    <w:rsid w:val="00721254"/>
    <w:rsid w:val="0072305A"/>
    <w:rsid w:val="00724429"/>
    <w:rsid w:val="0072462C"/>
    <w:rsid w:val="00725167"/>
    <w:rsid w:val="00730528"/>
    <w:rsid w:val="00733431"/>
    <w:rsid w:val="007347D4"/>
    <w:rsid w:val="0073581A"/>
    <w:rsid w:val="007368A0"/>
    <w:rsid w:val="007406E3"/>
    <w:rsid w:val="00740A91"/>
    <w:rsid w:val="00741050"/>
    <w:rsid w:val="00741160"/>
    <w:rsid w:val="00742DC1"/>
    <w:rsid w:val="00745A7E"/>
    <w:rsid w:val="00746C2C"/>
    <w:rsid w:val="00750EDC"/>
    <w:rsid w:val="0075103F"/>
    <w:rsid w:val="007525AF"/>
    <w:rsid w:val="00752C3D"/>
    <w:rsid w:val="00753177"/>
    <w:rsid w:val="00754387"/>
    <w:rsid w:val="00756017"/>
    <w:rsid w:val="00756F2C"/>
    <w:rsid w:val="00760762"/>
    <w:rsid w:val="00761D3F"/>
    <w:rsid w:val="00762B74"/>
    <w:rsid w:val="00763A52"/>
    <w:rsid w:val="00765109"/>
    <w:rsid w:val="007658C4"/>
    <w:rsid w:val="00766E91"/>
    <w:rsid w:val="007722FA"/>
    <w:rsid w:val="00773055"/>
    <w:rsid w:val="00774C3B"/>
    <w:rsid w:val="00774D47"/>
    <w:rsid w:val="00775E67"/>
    <w:rsid w:val="00780104"/>
    <w:rsid w:val="00780281"/>
    <w:rsid w:val="00781074"/>
    <w:rsid w:val="007810B1"/>
    <w:rsid w:val="00781A95"/>
    <w:rsid w:val="00781BDC"/>
    <w:rsid w:val="007828BA"/>
    <w:rsid w:val="00785E2B"/>
    <w:rsid w:val="00787404"/>
    <w:rsid w:val="0078797A"/>
    <w:rsid w:val="00790815"/>
    <w:rsid w:val="007908BB"/>
    <w:rsid w:val="007923A3"/>
    <w:rsid w:val="00795200"/>
    <w:rsid w:val="007A0AC1"/>
    <w:rsid w:val="007A2E83"/>
    <w:rsid w:val="007A39AF"/>
    <w:rsid w:val="007A529A"/>
    <w:rsid w:val="007A5E10"/>
    <w:rsid w:val="007A60E5"/>
    <w:rsid w:val="007A6AA5"/>
    <w:rsid w:val="007A7DF4"/>
    <w:rsid w:val="007B0413"/>
    <w:rsid w:val="007B292A"/>
    <w:rsid w:val="007B2B3B"/>
    <w:rsid w:val="007B49B4"/>
    <w:rsid w:val="007B5816"/>
    <w:rsid w:val="007B59C9"/>
    <w:rsid w:val="007B5DB9"/>
    <w:rsid w:val="007B6A85"/>
    <w:rsid w:val="007B7A38"/>
    <w:rsid w:val="007C11C6"/>
    <w:rsid w:val="007C4304"/>
    <w:rsid w:val="007C542C"/>
    <w:rsid w:val="007C6BF2"/>
    <w:rsid w:val="007C7BE7"/>
    <w:rsid w:val="007D026D"/>
    <w:rsid w:val="007D0883"/>
    <w:rsid w:val="007D08C8"/>
    <w:rsid w:val="007D0A5C"/>
    <w:rsid w:val="007D11A0"/>
    <w:rsid w:val="007D4BE5"/>
    <w:rsid w:val="007D6021"/>
    <w:rsid w:val="007D6550"/>
    <w:rsid w:val="007D77EF"/>
    <w:rsid w:val="007E00E6"/>
    <w:rsid w:val="007E4282"/>
    <w:rsid w:val="007E5505"/>
    <w:rsid w:val="007E69C3"/>
    <w:rsid w:val="007E6C18"/>
    <w:rsid w:val="007E6FBE"/>
    <w:rsid w:val="007F023B"/>
    <w:rsid w:val="007F2B48"/>
    <w:rsid w:val="007F3182"/>
    <w:rsid w:val="007F3D73"/>
    <w:rsid w:val="007F401A"/>
    <w:rsid w:val="007F4485"/>
    <w:rsid w:val="007F4A57"/>
    <w:rsid w:val="007F637A"/>
    <w:rsid w:val="007F64C4"/>
    <w:rsid w:val="00802D5A"/>
    <w:rsid w:val="00803FA1"/>
    <w:rsid w:val="0080526E"/>
    <w:rsid w:val="0080582B"/>
    <w:rsid w:val="00806110"/>
    <w:rsid w:val="008068F8"/>
    <w:rsid w:val="0081201B"/>
    <w:rsid w:val="00813597"/>
    <w:rsid w:val="00814192"/>
    <w:rsid w:val="00814243"/>
    <w:rsid w:val="008156A4"/>
    <w:rsid w:val="00815BEF"/>
    <w:rsid w:val="00816C79"/>
    <w:rsid w:val="00823124"/>
    <w:rsid w:val="00823CCE"/>
    <w:rsid w:val="00825B99"/>
    <w:rsid w:val="00832BD8"/>
    <w:rsid w:val="00833626"/>
    <w:rsid w:val="00836038"/>
    <w:rsid w:val="00840346"/>
    <w:rsid w:val="008441C0"/>
    <w:rsid w:val="00844916"/>
    <w:rsid w:val="008506B6"/>
    <w:rsid w:val="00850BE1"/>
    <w:rsid w:val="0085145D"/>
    <w:rsid w:val="0085421A"/>
    <w:rsid w:val="00854F24"/>
    <w:rsid w:val="0085563F"/>
    <w:rsid w:val="0086141A"/>
    <w:rsid w:val="00861620"/>
    <w:rsid w:val="00862264"/>
    <w:rsid w:val="00862909"/>
    <w:rsid w:val="00867251"/>
    <w:rsid w:val="00867A5A"/>
    <w:rsid w:val="00870513"/>
    <w:rsid w:val="0087150C"/>
    <w:rsid w:val="00872658"/>
    <w:rsid w:val="00874DC6"/>
    <w:rsid w:val="008805F2"/>
    <w:rsid w:val="00880E65"/>
    <w:rsid w:val="00881B7F"/>
    <w:rsid w:val="008829A4"/>
    <w:rsid w:val="00882E05"/>
    <w:rsid w:val="0088373B"/>
    <w:rsid w:val="00883C06"/>
    <w:rsid w:val="0088484A"/>
    <w:rsid w:val="00884B65"/>
    <w:rsid w:val="00887E0A"/>
    <w:rsid w:val="00892A3E"/>
    <w:rsid w:val="008A00B2"/>
    <w:rsid w:val="008A2A40"/>
    <w:rsid w:val="008A3A46"/>
    <w:rsid w:val="008A3CED"/>
    <w:rsid w:val="008A4FB7"/>
    <w:rsid w:val="008A542D"/>
    <w:rsid w:val="008A549A"/>
    <w:rsid w:val="008A5F7B"/>
    <w:rsid w:val="008A7EE2"/>
    <w:rsid w:val="008B20C0"/>
    <w:rsid w:val="008B2B14"/>
    <w:rsid w:val="008B302F"/>
    <w:rsid w:val="008C0790"/>
    <w:rsid w:val="008C1E80"/>
    <w:rsid w:val="008C3D93"/>
    <w:rsid w:val="008C6436"/>
    <w:rsid w:val="008D0A5E"/>
    <w:rsid w:val="008D2ADD"/>
    <w:rsid w:val="008D4784"/>
    <w:rsid w:val="008D5140"/>
    <w:rsid w:val="008D525F"/>
    <w:rsid w:val="008D6450"/>
    <w:rsid w:val="008E0E74"/>
    <w:rsid w:val="008E3034"/>
    <w:rsid w:val="008E34F0"/>
    <w:rsid w:val="008E3A5F"/>
    <w:rsid w:val="008E47FA"/>
    <w:rsid w:val="008E4C92"/>
    <w:rsid w:val="008E5D93"/>
    <w:rsid w:val="008E6FD8"/>
    <w:rsid w:val="008E7540"/>
    <w:rsid w:val="008F13BF"/>
    <w:rsid w:val="008F2BA8"/>
    <w:rsid w:val="008F3720"/>
    <w:rsid w:val="008F48AA"/>
    <w:rsid w:val="008F4F3E"/>
    <w:rsid w:val="008F5694"/>
    <w:rsid w:val="008F5DC1"/>
    <w:rsid w:val="008F6077"/>
    <w:rsid w:val="008F792D"/>
    <w:rsid w:val="00900554"/>
    <w:rsid w:val="00900911"/>
    <w:rsid w:val="00901EB7"/>
    <w:rsid w:val="00904481"/>
    <w:rsid w:val="0090510A"/>
    <w:rsid w:val="0090629C"/>
    <w:rsid w:val="00907553"/>
    <w:rsid w:val="009076F9"/>
    <w:rsid w:val="009111B2"/>
    <w:rsid w:val="00911BFA"/>
    <w:rsid w:val="0091362C"/>
    <w:rsid w:val="009141B4"/>
    <w:rsid w:val="0091529D"/>
    <w:rsid w:val="00916877"/>
    <w:rsid w:val="009176CD"/>
    <w:rsid w:val="00917AD9"/>
    <w:rsid w:val="0092165A"/>
    <w:rsid w:val="0092367A"/>
    <w:rsid w:val="00923FC4"/>
    <w:rsid w:val="00926FFA"/>
    <w:rsid w:val="00927921"/>
    <w:rsid w:val="00927971"/>
    <w:rsid w:val="009307A2"/>
    <w:rsid w:val="00930C5A"/>
    <w:rsid w:val="00930F42"/>
    <w:rsid w:val="00933E44"/>
    <w:rsid w:val="009341B2"/>
    <w:rsid w:val="00934452"/>
    <w:rsid w:val="00934E51"/>
    <w:rsid w:val="00935F66"/>
    <w:rsid w:val="0094221F"/>
    <w:rsid w:val="009454A6"/>
    <w:rsid w:val="0095039D"/>
    <w:rsid w:val="00952BBE"/>
    <w:rsid w:val="009536F0"/>
    <w:rsid w:val="00954B02"/>
    <w:rsid w:val="0095596B"/>
    <w:rsid w:val="00960CDA"/>
    <w:rsid w:val="00961B3B"/>
    <w:rsid w:val="00963064"/>
    <w:rsid w:val="009646CD"/>
    <w:rsid w:val="0096572C"/>
    <w:rsid w:val="00965768"/>
    <w:rsid w:val="009663B3"/>
    <w:rsid w:val="00967233"/>
    <w:rsid w:val="00967692"/>
    <w:rsid w:val="00967894"/>
    <w:rsid w:val="00972DE8"/>
    <w:rsid w:val="00972E76"/>
    <w:rsid w:val="009733D7"/>
    <w:rsid w:val="00973CC8"/>
    <w:rsid w:val="00976270"/>
    <w:rsid w:val="009765BE"/>
    <w:rsid w:val="009767F8"/>
    <w:rsid w:val="00981C0B"/>
    <w:rsid w:val="00981EB2"/>
    <w:rsid w:val="00983401"/>
    <w:rsid w:val="00985ABD"/>
    <w:rsid w:val="00986718"/>
    <w:rsid w:val="00986AF1"/>
    <w:rsid w:val="00987140"/>
    <w:rsid w:val="00991768"/>
    <w:rsid w:val="009929DD"/>
    <w:rsid w:val="0099432B"/>
    <w:rsid w:val="009943F3"/>
    <w:rsid w:val="00995458"/>
    <w:rsid w:val="0099780C"/>
    <w:rsid w:val="00997FD6"/>
    <w:rsid w:val="009A112E"/>
    <w:rsid w:val="009A291C"/>
    <w:rsid w:val="009A2A8E"/>
    <w:rsid w:val="009A3A0F"/>
    <w:rsid w:val="009A415A"/>
    <w:rsid w:val="009A42E9"/>
    <w:rsid w:val="009A5E64"/>
    <w:rsid w:val="009A7280"/>
    <w:rsid w:val="009B24A8"/>
    <w:rsid w:val="009B25A4"/>
    <w:rsid w:val="009B2B3A"/>
    <w:rsid w:val="009B354D"/>
    <w:rsid w:val="009B39CF"/>
    <w:rsid w:val="009B4B9A"/>
    <w:rsid w:val="009B5D97"/>
    <w:rsid w:val="009B601C"/>
    <w:rsid w:val="009B63DE"/>
    <w:rsid w:val="009B6634"/>
    <w:rsid w:val="009B757A"/>
    <w:rsid w:val="009C044C"/>
    <w:rsid w:val="009C3E6E"/>
    <w:rsid w:val="009C59BC"/>
    <w:rsid w:val="009C5F77"/>
    <w:rsid w:val="009C6307"/>
    <w:rsid w:val="009C6938"/>
    <w:rsid w:val="009D2935"/>
    <w:rsid w:val="009D47E0"/>
    <w:rsid w:val="009D4DC3"/>
    <w:rsid w:val="009D6D87"/>
    <w:rsid w:val="009D7FAC"/>
    <w:rsid w:val="009E183A"/>
    <w:rsid w:val="009E43A3"/>
    <w:rsid w:val="009E4AF5"/>
    <w:rsid w:val="009E4EE3"/>
    <w:rsid w:val="009E67EA"/>
    <w:rsid w:val="009E767D"/>
    <w:rsid w:val="009F1AB9"/>
    <w:rsid w:val="009F367E"/>
    <w:rsid w:val="009F4030"/>
    <w:rsid w:val="009F6518"/>
    <w:rsid w:val="009F733D"/>
    <w:rsid w:val="00A00173"/>
    <w:rsid w:val="00A07064"/>
    <w:rsid w:val="00A11DDE"/>
    <w:rsid w:val="00A12AF4"/>
    <w:rsid w:val="00A13364"/>
    <w:rsid w:val="00A138C6"/>
    <w:rsid w:val="00A14223"/>
    <w:rsid w:val="00A20DA3"/>
    <w:rsid w:val="00A2545C"/>
    <w:rsid w:val="00A2617B"/>
    <w:rsid w:val="00A30AF1"/>
    <w:rsid w:val="00A315F3"/>
    <w:rsid w:val="00A321FC"/>
    <w:rsid w:val="00A32CA5"/>
    <w:rsid w:val="00A33B7F"/>
    <w:rsid w:val="00A36E99"/>
    <w:rsid w:val="00A37791"/>
    <w:rsid w:val="00A37B0E"/>
    <w:rsid w:val="00A37B3D"/>
    <w:rsid w:val="00A400A8"/>
    <w:rsid w:val="00A40D42"/>
    <w:rsid w:val="00A40DCC"/>
    <w:rsid w:val="00A4169D"/>
    <w:rsid w:val="00A4186B"/>
    <w:rsid w:val="00A47918"/>
    <w:rsid w:val="00A502BE"/>
    <w:rsid w:val="00A541BC"/>
    <w:rsid w:val="00A54B55"/>
    <w:rsid w:val="00A55AE5"/>
    <w:rsid w:val="00A566A4"/>
    <w:rsid w:val="00A57B0D"/>
    <w:rsid w:val="00A606B5"/>
    <w:rsid w:val="00A608EC"/>
    <w:rsid w:val="00A60AFD"/>
    <w:rsid w:val="00A624B5"/>
    <w:rsid w:val="00A6261A"/>
    <w:rsid w:val="00A62ACA"/>
    <w:rsid w:val="00A63D60"/>
    <w:rsid w:val="00A63E95"/>
    <w:rsid w:val="00A64571"/>
    <w:rsid w:val="00A66AB4"/>
    <w:rsid w:val="00A67496"/>
    <w:rsid w:val="00A675F0"/>
    <w:rsid w:val="00A70AC7"/>
    <w:rsid w:val="00A71C4E"/>
    <w:rsid w:val="00A73264"/>
    <w:rsid w:val="00A737D0"/>
    <w:rsid w:val="00A751A6"/>
    <w:rsid w:val="00A757A3"/>
    <w:rsid w:val="00A75F68"/>
    <w:rsid w:val="00A75FFB"/>
    <w:rsid w:val="00A814F3"/>
    <w:rsid w:val="00A82165"/>
    <w:rsid w:val="00A82305"/>
    <w:rsid w:val="00A84AB8"/>
    <w:rsid w:val="00A84BC3"/>
    <w:rsid w:val="00A84DB2"/>
    <w:rsid w:val="00A84E9F"/>
    <w:rsid w:val="00A86429"/>
    <w:rsid w:val="00A87255"/>
    <w:rsid w:val="00A87D6D"/>
    <w:rsid w:val="00A90858"/>
    <w:rsid w:val="00A932D9"/>
    <w:rsid w:val="00A965B7"/>
    <w:rsid w:val="00A9705C"/>
    <w:rsid w:val="00A971CD"/>
    <w:rsid w:val="00A97418"/>
    <w:rsid w:val="00A9783F"/>
    <w:rsid w:val="00AA0B6C"/>
    <w:rsid w:val="00AA50B7"/>
    <w:rsid w:val="00AA51DF"/>
    <w:rsid w:val="00AA7811"/>
    <w:rsid w:val="00AB1496"/>
    <w:rsid w:val="00AB47BB"/>
    <w:rsid w:val="00AB4A5C"/>
    <w:rsid w:val="00AB5B82"/>
    <w:rsid w:val="00AB6807"/>
    <w:rsid w:val="00AB70CD"/>
    <w:rsid w:val="00AC1A74"/>
    <w:rsid w:val="00AC252B"/>
    <w:rsid w:val="00AC324C"/>
    <w:rsid w:val="00AC4F6B"/>
    <w:rsid w:val="00AC5DBF"/>
    <w:rsid w:val="00AC6460"/>
    <w:rsid w:val="00AD0263"/>
    <w:rsid w:val="00AD08A1"/>
    <w:rsid w:val="00AD17E3"/>
    <w:rsid w:val="00AD2B17"/>
    <w:rsid w:val="00AD3CA3"/>
    <w:rsid w:val="00AD4DFB"/>
    <w:rsid w:val="00AD5A92"/>
    <w:rsid w:val="00AD758C"/>
    <w:rsid w:val="00AE20D5"/>
    <w:rsid w:val="00AE2565"/>
    <w:rsid w:val="00AE2798"/>
    <w:rsid w:val="00AE2E46"/>
    <w:rsid w:val="00AE3003"/>
    <w:rsid w:val="00AE3CFF"/>
    <w:rsid w:val="00AE42BD"/>
    <w:rsid w:val="00AE60BE"/>
    <w:rsid w:val="00AE6A72"/>
    <w:rsid w:val="00AF039F"/>
    <w:rsid w:val="00AF1DE4"/>
    <w:rsid w:val="00AF2AEF"/>
    <w:rsid w:val="00AF355D"/>
    <w:rsid w:val="00AF4724"/>
    <w:rsid w:val="00AF6945"/>
    <w:rsid w:val="00B00327"/>
    <w:rsid w:val="00B0056B"/>
    <w:rsid w:val="00B00C5F"/>
    <w:rsid w:val="00B01A25"/>
    <w:rsid w:val="00B02634"/>
    <w:rsid w:val="00B026BD"/>
    <w:rsid w:val="00B04892"/>
    <w:rsid w:val="00B0502E"/>
    <w:rsid w:val="00B052A8"/>
    <w:rsid w:val="00B058DA"/>
    <w:rsid w:val="00B07E62"/>
    <w:rsid w:val="00B11A83"/>
    <w:rsid w:val="00B11EC9"/>
    <w:rsid w:val="00B13DF5"/>
    <w:rsid w:val="00B15413"/>
    <w:rsid w:val="00B175B4"/>
    <w:rsid w:val="00B23EF2"/>
    <w:rsid w:val="00B25511"/>
    <w:rsid w:val="00B256F9"/>
    <w:rsid w:val="00B2589A"/>
    <w:rsid w:val="00B25F1B"/>
    <w:rsid w:val="00B26096"/>
    <w:rsid w:val="00B27CCE"/>
    <w:rsid w:val="00B31C28"/>
    <w:rsid w:val="00B32272"/>
    <w:rsid w:val="00B3237A"/>
    <w:rsid w:val="00B32B15"/>
    <w:rsid w:val="00B33AE5"/>
    <w:rsid w:val="00B35E4A"/>
    <w:rsid w:val="00B36F8F"/>
    <w:rsid w:val="00B424D6"/>
    <w:rsid w:val="00B43252"/>
    <w:rsid w:val="00B45501"/>
    <w:rsid w:val="00B471F4"/>
    <w:rsid w:val="00B50205"/>
    <w:rsid w:val="00B52358"/>
    <w:rsid w:val="00B5243C"/>
    <w:rsid w:val="00B616E4"/>
    <w:rsid w:val="00B61781"/>
    <w:rsid w:val="00B63999"/>
    <w:rsid w:val="00B64D66"/>
    <w:rsid w:val="00B65E7F"/>
    <w:rsid w:val="00B66C79"/>
    <w:rsid w:val="00B67DAD"/>
    <w:rsid w:val="00B708AC"/>
    <w:rsid w:val="00B70F88"/>
    <w:rsid w:val="00B72A75"/>
    <w:rsid w:val="00B76F9E"/>
    <w:rsid w:val="00B77867"/>
    <w:rsid w:val="00B82F71"/>
    <w:rsid w:val="00B83C71"/>
    <w:rsid w:val="00B84BE8"/>
    <w:rsid w:val="00B85411"/>
    <w:rsid w:val="00B870AC"/>
    <w:rsid w:val="00B87161"/>
    <w:rsid w:val="00B87BF6"/>
    <w:rsid w:val="00B9483C"/>
    <w:rsid w:val="00B952EE"/>
    <w:rsid w:val="00B95CCC"/>
    <w:rsid w:val="00BA0F04"/>
    <w:rsid w:val="00BA13E6"/>
    <w:rsid w:val="00BA4278"/>
    <w:rsid w:val="00BA6F29"/>
    <w:rsid w:val="00BA715C"/>
    <w:rsid w:val="00BA785C"/>
    <w:rsid w:val="00BA7B15"/>
    <w:rsid w:val="00BA7C0D"/>
    <w:rsid w:val="00BB1830"/>
    <w:rsid w:val="00BB1C24"/>
    <w:rsid w:val="00BB3FC6"/>
    <w:rsid w:val="00BB5B58"/>
    <w:rsid w:val="00BB5B77"/>
    <w:rsid w:val="00BC09F5"/>
    <w:rsid w:val="00BC0A58"/>
    <w:rsid w:val="00BC37B1"/>
    <w:rsid w:val="00BC4EDF"/>
    <w:rsid w:val="00BC5030"/>
    <w:rsid w:val="00BC5FAF"/>
    <w:rsid w:val="00BC6F3B"/>
    <w:rsid w:val="00BC7F4A"/>
    <w:rsid w:val="00BD056F"/>
    <w:rsid w:val="00BD1FD1"/>
    <w:rsid w:val="00BD2573"/>
    <w:rsid w:val="00BD4551"/>
    <w:rsid w:val="00BD6FBE"/>
    <w:rsid w:val="00BD751D"/>
    <w:rsid w:val="00BE1086"/>
    <w:rsid w:val="00BE1149"/>
    <w:rsid w:val="00BE3D3B"/>
    <w:rsid w:val="00BE6BB6"/>
    <w:rsid w:val="00BE7B35"/>
    <w:rsid w:val="00BF06B1"/>
    <w:rsid w:val="00BF1B30"/>
    <w:rsid w:val="00BF1BB1"/>
    <w:rsid w:val="00BF347A"/>
    <w:rsid w:val="00C01345"/>
    <w:rsid w:val="00C017D8"/>
    <w:rsid w:val="00C02563"/>
    <w:rsid w:val="00C048C8"/>
    <w:rsid w:val="00C056FB"/>
    <w:rsid w:val="00C05980"/>
    <w:rsid w:val="00C064D0"/>
    <w:rsid w:val="00C103C1"/>
    <w:rsid w:val="00C10E88"/>
    <w:rsid w:val="00C1280E"/>
    <w:rsid w:val="00C12CEB"/>
    <w:rsid w:val="00C14978"/>
    <w:rsid w:val="00C166C8"/>
    <w:rsid w:val="00C16BE4"/>
    <w:rsid w:val="00C17537"/>
    <w:rsid w:val="00C17A15"/>
    <w:rsid w:val="00C20867"/>
    <w:rsid w:val="00C208AB"/>
    <w:rsid w:val="00C20F02"/>
    <w:rsid w:val="00C21942"/>
    <w:rsid w:val="00C22C89"/>
    <w:rsid w:val="00C26794"/>
    <w:rsid w:val="00C30E34"/>
    <w:rsid w:val="00C30ECD"/>
    <w:rsid w:val="00C3182A"/>
    <w:rsid w:val="00C32FEF"/>
    <w:rsid w:val="00C332D0"/>
    <w:rsid w:val="00C3365D"/>
    <w:rsid w:val="00C348E4"/>
    <w:rsid w:val="00C34E33"/>
    <w:rsid w:val="00C3511D"/>
    <w:rsid w:val="00C36856"/>
    <w:rsid w:val="00C37BAA"/>
    <w:rsid w:val="00C440CE"/>
    <w:rsid w:val="00C449B0"/>
    <w:rsid w:val="00C469A1"/>
    <w:rsid w:val="00C47197"/>
    <w:rsid w:val="00C50F0A"/>
    <w:rsid w:val="00C533A0"/>
    <w:rsid w:val="00C536C1"/>
    <w:rsid w:val="00C56B65"/>
    <w:rsid w:val="00C5709F"/>
    <w:rsid w:val="00C60216"/>
    <w:rsid w:val="00C6186E"/>
    <w:rsid w:val="00C6275A"/>
    <w:rsid w:val="00C628CB"/>
    <w:rsid w:val="00C6362B"/>
    <w:rsid w:val="00C6497F"/>
    <w:rsid w:val="00C64987"/>
    <w:rsid w:val="00C64F02"/>
    <w:rsid w:val="00C6779C"/>
    <w:rsid w:val="00C67CA8"/>
    <w:rsid w:val="00C722B5"/>
    <w:rsid w:val="00C7240C"/>
    <w:rsid w:val="00C72588"/>
    <w:rsid w:val="00C7372C"/>
    <w:rsid w:val="00C74165"/>
    <w:rsid w:val="00C74C5D"/>
    <w:rsid w:val="00C74C94"/>
    <w:rsid w:val="00C750C8"/>
    <w:rsid w:val="00C77E03"/>
    <w:rsid w:val="00C80C66"/>
    <w:rsid w:val="00C822A9"/>
    <w:rsid w:val="00C8259B"/>
    <w:rsid w:val="00C82DB1"/>
    <w:rsid w:val="00C849BB"/>
    <w:rsid w:val="00C84AE9"/>
    <w:rsid w:val="00C84D68"/>
    <w:rsid w:val="00C860D1"/>
    <w:rsid w:val="00C90A31"/>
    <w:rsid w:val="00C914BE"/>
    <w:rsid w:val="00C9176C"/>
    <w:rsid w:val="00C91E2C"/>
    <w:rsid w:val="00C92520"/>
    <w:rsid w:val="00C92BBE"/>
    <w:rsid w:val="00C93AF5"/>
    <w:rsid w:val="00C94AD8"/>
    <w:rsid w:val="00C954E0"/>
    <w:rsid w:val="00C95ED5"/>
    <w:rsid w:val="00C95EFE"/>
    <w:rsid w:val="00C973D0"/>
    <w:rsid w:val="00CA247A"/>
    <w:rsid w:val="00CA3750"/>
    <w:rsid w:val="00CA3A08"/>
    <w:rsid w:val="00CA3B2D"/>
    <w:rsid w:val="00CA3E07"/>
    <w:rsid w:val="00CA57EE"/>
    <w:rsid w:val="00CB065D"/>
    <w:rsid w:val="00CB1394"/>
    <w:rsid w:val="00CB1B11"/>
    <w:rsid w:val="00CB2EF2"/>
    <w:rsid w:val="00CB3B13"/>
    <w:rsid w:val="00CB5012"/>
    <w:rsid w:val="00CB74A8"/>
    <w:rsid w:val="00CC0130"/>
    <w:rsid w:val="00CC04D8"/>
    <w:rsid w:val="00CC2E9B"/>
    <w:rsid w:val="00CC4A77"/>
    <w:rsid w:val="00CC66AF"/>
    <w:rsid w:val="00CC6C59"/>
    <w:rsid w:val="00CC7F9E"/>
    <w:rsid w:val="00CD178E"/>
    <w:rsid w:val="00CD2689"/>
    <w:rsid w:val="00CD2E51"/>
    <w:rsid w:val="00CD2FD1"/>
    <w:rsid w:val="00CD41CF"/>
    <w:rsid w:val="00CD4D22"/>
    <w:rsid w:val="00CD5887"/>
    <w:rsid w:val="00CD5EBA"/>
    <w:rsid w:val="00CD66B3"/>
    <w:rsid w:val="00CE031C"/>
    <w:rsid w:val="00CE11E5"/>
    <w:rsid w:val="00CE1DF1"/>
    <w:rsid w:val="00CE244A"/>
    <w:rsid w:val="00CE39BA"/>
    <w:rsid w:val="00CE574D"/>
    <w:rsid w:val="00CF1F29"/>
    <w:rsid w:val="00CF21B0"/>
    <w:rsid w:val="00CF357E"/>
    <w:rsid w:val="00CF4C37"/>
    <w:rsid w:val="00CF58E5"/>
    <w:rsid w:val="00CF7350"/>
    <w:rsid w:val="00CF7AF5"/>
    <w:rsid w:val="00D0780D"/>
    <w:rsid w:val="00D12C6B"/>
    <w:rsid w:val="00D1371E"/>
    <w:rsid w:val="00D13776"/>
    <w:rsid w:val="00D143DF"/>
    <w:rsid w:val="00D1443C"/>
    <w:rsid w:val="00D1452B"/>
    <w:rsid w:val="00D14CDB"/>
    <w:rsid w:val="00D16D47"/>
    <w:rsid w:val="00D20F90"/>
    <w:rsid w:val="00D24A26"/>
    <w:rsid w:val="00D25F3A"/>
    <w:rsid w:val="00D26974"/>
    <w:rsid w:val="00D3349F"/>
    <w:rsid w:val="00D34844"/>
    <w:rsid w:val="00D35222"/>
    <w:rsid w:val="00D36304"/>
    <w:rsid w:val="00D37666"/>
    <w:rsid w:val="00D37B2A"/>
    <w:rsid w:val="00D436F1"/>
    <w:rsid w:val="00D43A74"/>
    <w:rsid w:val="00D43BAD"/>
    <w:rsid w:val="00D45792"/>
    <w:rsid w:val="00D46DF3"/>
    <w:rsid w:val="00D50174"/>
    <w:rsid w:val="00D52783"/>
    <w:rsid w:val="00D52AB1"/>
    <w:rsid w:val="00D552CC"/>
    <w:rsid w:val="00D558F5"/>
    <w:rsid w:val="00D5636D"/>
    <w:rsid w:val="00D56D32"/>
    <w:rsid w:val="00D572CA"/>
    <w:rsid w:val="00D61B2B"/>
    <w:rsid w:val="00D62297"/>
    <w:rsid w:val="00D64C32"/>
    <w:rsid w:val="00D66D8D"/>
    <w:rsid w:val="00D6780B"/>
    <w:rsid w:val="00D67EDC"/>
    <w:rsid w:val="00D7091B"/>
    <w:rsid w:val="00D71884"/>
    <w:rsid w:val="00D719A4"/>
    <w:rsid w:val="00D72230"/>
    <w:rsid w:val="00D728E7"/>
    <w:rsid w:val="00D72DC9"/>
    <w:rsid w:val="00D76236"/>
    <w:rsid w:val="00D7661D"/>
    <w:rsid w:val="00D770A2"/>
    <w:rsid w:val="00D77699"/>
    <w:rsid w:val="00D8055D"/>
    <w:rsid w:val="00D80C1F"/>
    <w:rsid w:val="00D81872"/>
    <w:rsid w:val="00D81C6B"/>
    <w:rsid w:val="00D82AEB"/>
    <w:rsid w:val="00D86377"/>
    <w:rsid w:val="00D869EB"/>
    <w:rsid w:val="00D9010F"/>
    <w:rsid w:val="00D91785"/>
    <w:rsid w:val="00D923E1"/>
    <w:rsid w:val="00D92F81"/>
    <w:rsid w:val="00D96003"/>
    <w:rsid w:val="00D96F75"/>
    <w:rsid w:val="00D971D6"/>
    <w:rsid w:val="00D97909"/>
    <w:rsid w:val="00DA1DC0"/>
    <w:rsid w:val="00DA24D1"/>
    <w:rsid w:val="00DA268F"/>
    <w:rsid w:val="00DA46ED"/>
    <w:rsid w:val="00DA4A4F"/>
    <w:rsid w:val="00DA5B40"/>
    <w:rsid w:val="00DA6C07"/>
    <w:rsid w:val="00DA6DD6"/>
    <w:rsid w:val="00DB0372"/>
    <w:rsid w:val="00DB04B0"/>
    <w:rsid w:val="00DB2063"/>
    <w:rsid w:val="00DC3896"/>
    <w:rsid w:val="00DC3E98"/>
    <w:rsid w:val="00DC4537"/>
    <w:rsid w:val="00DC4A12"/>
    <w:rsid w:val="00DC53D7"/>
    <w:rsid w:val="00DC6F1F"/>
    <w:rsid w:val="00DD07C2"/>
    <w:rsid w:val="00DD0AF2"/>
    <w:rsid w:val="00DD1942"/>
    <w:rsid w:val="00DD1A3D"/>
    <w:rsid w:val="00DD1DEF"/>
    <w:rsid w:val="00DD2EF3"/>
    <w:rsid w:val="00DD2FBA"/>
    <w:rsid w:val="00DD4681"/>
    <w:rsid w:val="00DE0144"/>
    <w:rsid w:val="00DE23E0"/>
    <w:rsid w:val="00DE47FC"/>
    <w:rsid w:val="00DE6552"/>
    <w:rsid w:val="00DE7779"/>
    <w:rsid w:val="00DF2AB7"/>
    <w:rsid w:val="00DF2AFB"/>
    <w:rsid w:val="00DF3402"/>
    <w:rsid w:val="00DF7D16"/>
    <w:rsid w:val="00DF7D1C"/>
    <w:rsid w:val="00E00790"/>
    <w:rsid w:val="00E00E15"/>
    <w:rsid w:val="00E016B2"/>
    <w:rsid w:val="00E03356"/>
    <w:rsid w:val="00E03A66"/>
    <w:rsid w:val="00E041E9"/>
    <w:rsid w:val="00E04F6C"/>
    <w:rsid w:val="00E064D0"/>
    <w:rsid w:val="00E073D5"/>
    <w:rsid w:val="00E07768"/>
    <w:rsid w:val="00E07A7E"/>
    <w:rsid w:val="00E102CC"/>
    <w:rsid w:val="00E10714"/>
    <w:rsid w:val="00E10A24"/>
    <w:rsid w:val="00E11B19"/>
    <w:rsid w:val="00E12391"/>
    <w:rsid w:val="00E1404D"/>
    <w:rsid w:val="00E1456A"/>
    <w:rsid w:val="00E14CA2"/>
    <w:rsid w:val="00E1529D"/>
    <w:rsid w:val="00E17314"/>
    <w:rsid w:val="00E21E67"/>
    <w:rsid w:val="00E235DC"/>
    <w:rsid w:val="00E24872"/>
    <w:rsid w:val="00E252BF"/>
    <w:rsid w:val="00E27018"/>
    <w:rsid w:val="00E32726"/>
    <w:rsid w:val="00E331C8"/>
    <w:rsid w:val="00E35747"/>
    <w:rsid w:val="00E35FAD"/>
    <w:rsid w:val="00E41A3A"/>
    <w:rsid w:val="00E42199"/>
    <w:rsid w:val="00E4263B"/>
    <w:rsid w:val="00E42CD3"/>
    <w:rsid w:val="00E43655"/>
    <w:rsid w:val="00E43997"/>
    <w:rsid w:val="00E44894"/>
    <w:rsid w:val="00E45CE4"/>
    <w:rsid w:val="00E465D5"/>
    <w:rsid w:val="00E466D0"/>
    <w:rsid w:val="00E46BC9"/>
    <w:rsid w:val="00E46EA1"/>
    <w:rsid w:val="00E53504"/>
    <w:rsid w:val="00E551EC"/>
    <w:rsid w:val="00E55B70"/>
    <w:rsid w:val="00E6053A"/>
    <w:rsid w:val="00E60F06"/>
    <w:rsid w:val="00E62A25"/>
    <w:rsid w:val="00E6375C"/>
    <w:rsid w:val="00E67EEE"/>
    <w:rsid w:val="00E70464"/>
    <w:rsid w:val="00E706F9"/>
    <w:rsid w:val="00E71700"/>
    <w:rsid w:val="00E7181C"/>
    <w:rsid w:val="00E73AC9"/>
    <w:rsid w:val="00E749D1"/>
    <w:rsid w:val="00E75618"/>
    <w:rsid w:val="00E76AC3"/>
    <w:rsid w:val="00E807CA"/>
    <w:rsid w:val="00E81F1B"/>
    <w:rsid w:val="00E82337"/>
    <w:rsid w:val="00E82B91"/>
    <w:rsid w:val="00E830AE"/>
    <w:rsid w:val="00E83508"/>
    <w:rsid w:val="00E857D6"/>
    <w:rsid w:val="00E8603D"/>
    <w:rsid w:val="00E86D4E"/>
    <w:rsid w:val="00E8702D"/>
    <w:rsid w:val="00E9083D"/>
    <w:rsid w:val="00E90EF6"/>
    <w:rsid w:val="00E92118"/>
    <w:rsid w:val="00E922CE"/>
    <w:rsid w:val="00E94D6D"/>
    <w:rsid w:val="00E95F77"/>
    <w:rsid w:val="00E96535"/>
    <w:rsid w:val="00E9667C"/>
    <w:rsid w:val="00E96FFF"/>
    <w:rsid w:val="00E970F6"/>
    <w:rsid w:val="00EA16EA"/>
    <w:rsid w:val="00EA21D5"/>
    <w:rsid w:val="00EA35F3"/>
    <w:rsid w:val="00EA3AD1"/>
    <w:rsid w:val="00EA54B3"/>
    <w:rsid w:val="00EA7D1A"/>
    <w:rsid w:val="00EB18CF"/>
    <w:rsid w:val="00EB22CE"/>
    <w:rsid w:val="00EB7BA7"/>
    <w:rsid w:val="00EC06F3"/>
    <w:rsid w:val="00EC173E"/>
    <w:rsid w:val="00EC1B75"/>
    <w:rsid w:val="00EC2BED"/>
    <w:rsid w:val="00EC2EBD"/>
    <w:rsid w:val="00EC4A4F"/>
    <w:rsid w:val="00EC4F07"/>
    <w:rsid w:val="00EC74F5"/>
    <w:rsid w:val="00ED0D1C"/>
    <w:rsid w:val="00ED12B5"/>
    <w:rsid w:val="00ED1BFF"/>
    <w:rsid w:val="00EE273F"/>
    <w:rsid w:val="00EE42E7"/>
    <w:rsid w:val="00EE4F93"/>
    <w:rsid w:val="00EE57B6"/>
    <w:rsid w:val="00EE67B7"/>
    <w:rsid w:val="00EE7BE4"/>
    <w:rsid w:val="00EF50DF"/>
    <w:rsid w:val="00EF75FA"/>
    <w:rsid w:val="00F00158"/>
    <w:rsid w:val="00F00AE3"/>
    <w:rsid w:val="00F00F86"/>
    <w:rsid w:val="00F040AA"/>
    <w:rsid w:val="00F04D6A"/>
    <w:rsid w:val="00F060EE"/>
    <w:rsid w:val="00F07D1B"/>
    <w:rsid w:val="00F104DE"/>
    <w:rsid w:val="00F10558"/>
    <w:rsid w:val="00F12B72"/>
    <w:rsid w:val="00F12CA4"/>
    <w:rsid w:val="00F13452"/>
    <w:rsid w:val="00F15427"/>
    <w:rsid w:val="00F16676"/>
    <w:rsid w:val="00F16D22"/>
    <w:rsid w:val="00F20137"/>
    <w:rsid w:val="00F20D8C"/>
    <w:rsid w:val="00F22A73"/>
    <w:rsid w:val="00F22D44"/>
    <w:rsid w:val="00F22E1D"/>
    <w:rsid w:val="00F2363A"/>
    <w:rsid w:val="00F24218"/>
    <w:rsid w:val="00F2621C"/>
    <w:rsid w:val="00F26FD4"/>
    <w:rsid w:val="00F316C5"/>
    <w:rsid w:val="00F33279"/>
    <w:rsid w:val="00F33939"/>
    <w:rsid w:val="00F355FF"/>
    <w:rsid w:val="00F359DD"/>
    <w:rsid w:val="00F35E32"/>
    <w:rsid w:val="00F365A7"/>
    <w:rsid w:val="00F36672"/>
    <w:rsid w:val="00F36828"/>
    <w:rsid w:val="00F408CA"/>
    <w:rsid w:val="00F40BEC"/>
    <w:rsid w:val="00F41216"/>
    <w:rsid w:val="00F421A9"/>
    <w:rsid w:val="00F435E3"/>
    <w:rsid w:val="00F44250"/>
    <w:rsid w:val="00F4676B"/>
    <w:rsid w:val="00F4722B"/>
    <w:rsid w:val="00F541ED"/>
    <w:rsid w:val="00F55213"/>
    <w:rsid w:val="00F5696F"/>
    <w:rsid w:val="00F60F49"/>
    <w:rsid w:val="00F6104D"/>
    <w:rsid w:val="00F6128F"/>
    <w:rsid w:val="00F637CD"/>
    <w:rsid w:val="00F64535"/>
    <w:rsid w:val="00F646DB"/>
    <w:rsid w:val="00F64B69"/>
    <w:rsid w:val="00F6629B"/>
    <w:rsid w:val="00F66953"/>
    <w:rsid w:val="00F67DB9"/>
    <w:rsid w:val="00F7073C"/>
    <w:rsid w:val="00F70AA9"/>
    <w:rsid w:val="00F72F77"/>
    <w:rsid w:val="00F7363A"/>
    <w:rsid w:val="00F73790"/>
    <w:rsid w:val="00F74E9F"/>
    <w:rsid w:val="00F751B5"/>
    <w:rsid w:val="00F768C2"/>
    <w:rsid w:val="00F77059"/>
    <w:rsid w:val="00F77B82"/>
    <w:rsid w:val="00F82570"/>
    <w:rsid w:val="00F840DE"/>
    <w:rsid w:val="00F8688D"/>
    <w:rsid w:val="00F86E44"/>
    <w:rsid w:val="00F92F03"/>
    <w:rsid w:val="00F93815"/>
    <w:rsid w:val="00F947AF"/>
    <w:rsid w:val="00F95C22"/>
    <w:rsid w:val="00F97328"/>
    <w:rsid w:val="00F97606"/>
    <w:rsid w:val="00F976E0"/>
    <w:rsid w:val="00F9775A"/>
    <w:rsid w:val="00FA1643"/>
    <w:rsid w:val="00FA227B"/>
    <w:rsid w:val="00FA490B"/>
    <w:rsid w:val="00FA67D7"/>
    <w:rsid w:val="00FB0E93"/>
    <w:rsid w:val="00FB1165"/>
    <w:rsid w:val="00FB14C4"/>
    <w:rsid w:val="00FB3A35"/>
    <w:rsid w:val="00FB3E21"/>
    <w:rsid w:val="00FB511F"/>
    <w:rsid w:val="00FB699C"/>
    <w:rsid w:val="00FC03D8"/>
    <w:rsid w:val="00FC0699"/>
    <w:rsid w:val="00FC20DD"/>
    <w:rsid w:val="00FC2BBA"/>
    <w:rsid w:val="00FC35D3"/>
    <w:rsid w:val="00FC5216"/>
    <w:rsid w:val="00FC553B"/>
    <w:rsid w:val="00FC60A9"/>
    <w:rsid w:val="00FC66B2"/>
    <w:rsid w:val="00FD0418"/>
    <w:rsid w:val="00FD0B23"/>
    <w:rsid w:val="00FD48D6"/>
    <w:rsid w:val="00FD4F8B"/>
    <w:rsid w:val="00FD50FA"/>
    <w:rsid w:val="00FD57C6"/>
    <w:rsid w:val="00FD6BD4"/>
    <w:rsid w:val="00FD6C54"/>
    <w:rsid w:val="00FD6E82"/>
    <w:rsid w:val="00FE267D"/>
    <w:rsid w:val="00FE5D4F"/>
    <w:rsid w:val="00FE5D6A"/>
    <w:rsid w:val="00FE608F"/>
    <w:rsid w:val="00FE72F0"/>
    <w:rsid w:val="00FF000B"/>
    <w:rsid w:val="00FF0971"/>
    <w:rsid w:val="00FF1994"/>
    <w:rsid w:val="00FF2B0A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7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7C6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6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57C6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57C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57C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57C6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FD57C6"/>
    <w:rPr>
      <w:lang w:eastAsia="en-US"/>
    </w:rPr>
  </w:style>
  <w:style w:type="paragraph" w:customStyle="1" w:styleId="ConsPlusNormal">
    <w:name w:val="ConsPlusNormal"/>
    <w:uiPriority w:val="99"/>
    <w:rsid w:val="00FD57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365A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6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5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36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E1456A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365B9D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D6FBE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3452C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asykol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MGorbaneva</dc:creator>
  <cp:keywords/>
  <dc:description/>
  <cp:lastModifiedBy>Ириша</cp:lastModifiedBy>
  <cp:revision>4</cp:revision>
  <cp:lastPrinted>2012-12-21T12:17:00Z</cp:lastPrinted>
  <dcterms:created xsi:type="dcterms:W3CDTF">2012-12-21T11:31:00Z</dcterms:created>
  <dcterms:modified xsi:type="dcterms:W3CDTF">2012-12-21T12:18:00Z</dcterms:modified>
</cp:coreProperties>
</file>