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C8" w:rsidRDefault="00901AC8" w:rsidP="00F365A7">
      <w:pPr>
        <w:pStyle w:val="ConsPlusTitle"/>
        <w:widowControl/>
        <w:jc w:val="center"/>
        <w:outlineLvl w:val="0"/>
      </w:pPr>
    </w:p>
    <w:p w:rsidR="00901AC8" w:rsidRPr="00F36828" w:rsidRDefault="00901AC8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АДМИНИСТРАЦИЯ МУНИЦИПАЛЬНОГО ОБРАЗОВАНИЯ</w:t>
      </w:r>
    </w:p>
    <w:p w:rsidR="00901AC8" w:rsidRPr="00F36828" w:rsidRDefault="00901AC8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«САСЫКОЛЬСКИЙ СЕЛЬСОВЕТ»</w:t>
      </w:r>
    </w:p>
    <w:p w:rsidR="00901AC8" w:rsidRPr="00F36828" w:rsidRDefault="00901AC8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ХАРАБАЛИНСКОГО РАЙОНА АСТРАХАНСКОЙ ОБЛАСТИ</w:t>
      </w:r>
    </w:p>
    <w:p w:rsidR="00901AC8" w:rsidRPr="00F36828" w:rsidRDefault="00901AC8" w:rsidP="00316654">
      <w:pPr>
        <w:rPr>
          <w:sz w:val="26"/>
          <w:szCs w:val="26"/>
        </w:rPr>
      </w:pPr>
    </w:p>
    <w:p w:rsidR="00901AC8" w:rsidRPr="00F36828" w:rsidRDefault="00901AC8" w:rsidP="00316654">
      <w:pPr>
        <w:rPr>
          <w:sz w:val="26"/>
          <w:szCs w:val="26"/>
        </w:rPr>
      </w:pPr>
    </w:p>
    <w:p w:rsidR="00901AC8" w:rsidRPr="00F36828" w:rsidRDefault="00901AC8" w:rsidP="00316654">
      <w:pPr>
        <w:tabs>
          <w:tab w:val="left" w:pos="2955"/>
        </w:tabs>
        <w:rPr>
          <w:sz w:val="26"/>
          <w:szCs w:val="26"/>
        </w:rPr>
      </w:pPr>
      <w:r w:rsidRPr="00F36828">
        <w:rPr>
          <w:sz w:val="26"/>
          <w:szCs w:val="26"/>
        </w:rPr>
        <w:tab/>
        <w:t>П О С Т А Н О В Л Е Н И Е</w:t>
      </w:r>
    </w:p>
    <w:p w:rsidR="00901AC8" w:rsidRPr="00F36828" w:rsidRDefault="00901AC8" w:rsidP="00316654">
      <w:pPr>
        <w:rPr>
          <w:sz w:val="26"/>
          <w:szCs w:val="26"/>
        </w:rPr>
      </w:pPr>
    </w:p>
    <w:p w:rsidR="00901AC8" w:rsidRPr="00F36828" w:rsidRDefault="00901AC8" w:rsidP="00316654">
      <w:pPr>
        <w:rPr>
          <w:sz w:val="26"/>
          <w:szCs w:val="26"/>
        </w:rPr>
      </w:pPr>
      <w:r>
        <w:rPr>
          <w:sz w:val="26"/>
          <w:szCs w:val="26"/>
        </w:rPr>
        <w:t>04.05.</w:t>
      </w:r>
      <w:r w:rsidRPr="00F36828">
        <w:rPr>
          <w:sz w:val="26"/>
          <w:szCs w:val="26"/>
        </w:rPr>
        <w:t xml:space="preserve">2012 г.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6828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24</w:t>
      </w:r>
    </w:p>
    <w:p w:rsidR="00901AC8" w:rsidRDefault="00901AC8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6828">
        <w:rPr>
          <w:sz w:val="26"/>
          <w:szCs w:val="26"/>
        </w:rPr>
        <w:t>с.Сасыколи</w:t>
      </w:r>
    </w:p>
    <w:p w:rsidR="00901AC8" w:rsidRPr="00316654" w:rsidRDefault="00901AC8" w:rsidP="00316654">
      <w:pPr>
        <w:rPr>
          <w:sz w:val="26"/>
          <w:szCs w:val="26"/>
        </w:rPr>
      </w:pPr>
    </w:p>
    <w:tbl>
      <w:tblPr>
        <w:tblpPr w:leftFromText="180" w:rightFromText="180" w:vertAnchor="text" w:tblpX="-3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901AC8" w:rsidRPr="00316654" w:rsidTr="00B65E7F">
        <w:trPr>
          <w:trHeight w:val="12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01AC8" w:rsidRPr="00316654" w:rsidRDefault="00901AC8" w:rsidP="00B65E7F">
            <w:pPr>
              <w:rPr>
                <w:sz w:val="26"/>
                <w:szCs w:val="26"/>
              </w:rPr>
            </w:pPr>
          </w:p>
          <w:p w:rsidR="00901AC8" w:rsidRPr="005169A0" w:rsidRDefault="00901AC8" w:rsidP="008F2BA8">
            <w:pPr>
              <w:rPr>
                <w:sz w:val="26"/>
                <w:szCs w:val="26"/>
              </w:rPr>
            </w:pPr>
            <w:r w:rsidRPr="005169A0">
              <w:rPr>
                <w:sz w:val="26"/>
                <w:szCs w:val="26"/>
              </w:rPr>
              <w:t>О перечне должностей муниципальной службы</w:t>
            </w:r>
            <w:r>
              <w:rPr>
                <w:sz w:val="26"/>
                <w:szCs w:val="26"/>
              </w:rPr>
              <w:t xml:space="preserve"> в администрации МО «Сасыкольский сельсовет»</w:t>
            </w:r>
            <w:r w:rsidRPr="005169A0">
              <w:rPr>
                <w:sz w:val="26"/>
                <w:szCs w:val="26"/>
              </w:rPr>
              <w:t xml:space="preserve">, замещение которых связано с коррупционными рисками  </w:t>
            </w:r>
          </w:p>
          <w:p w:rsidR="00901AC8" w:rsidRPr="005169A0" w:rsidRDefault="00901AC8" w:rsidP="00B65E7F">
            <w:pPr>
              <w:rPr>
                <w:sz w:val="26"/>
                <w:szCs w:val="26"/>
              </w:rPr>
            </w:pPr>
          </w:p>
          <w:p w:rsidR="00901AC8" w:rsidRPr="00316654" w:rsidRDefault="00901AC8" w:rsidP="00B65E7F">
            <w:pPr>
              <w:jc w:val="both"/>
              <w:rPr>
                <w:sz w:val="26"/>
                <w:szCs w:val="26"/>
              </w:rPr>
            </w:pPr>
          </w:p>
        </w:tc>
      </w:tr>
    </w:tbl>
    <w:p w:rsidR="00901AC8" w:rsidRPr="00316654" w:rsidRDefault="00901AC8" w:rsidP="00316654">
      <w:pPr>
        <w:rPr>
          <w:sz w:val="26"/>
          <w:szCs w:val="26"/>
        </w:rPr>
      </w:pPr>
    </w:p>
    <w:p w:rsidR="00901AC8" w:rsidRPr="00316654" w:rsidRDefault="00901AC8" w:rsidP="00316654">
      <w:pPr>
        <w:rPr>
          <w:sz w:val="26"/>
          <w:szCs w:val="26"/>
        </w:rPr>
      </w:pPr>
    </w:p>
    <w:p w:rsidR="00901AC8" w:rsidRPr="00316654" w:rsidRDefault="00901AC8" w:rsidP="00316654">
      <w:pPr>
        <w:rPr>
          <w:sz w:val="26"/>
          <w:szCs w:val="26"/>
        </w:rPr>
      </w:pPr>
    </w:p>
    <w:p w:rsidR="00901AC8" w:rsidRPr="00316654" w:rsidRDefault="00901AC8" w:rsidP="00316654">
      <w:pPr>
        <w:rPr>
          <w:sz w:val="26"/>
          <w:szCs w:val="26"/>
        </w:rPr>
      </w:pPr>
    </w:p>
    <w:p w:rsidR="00901AC8" w:rsidRPr="00316654" w:rsidRDefault="00901AC8" w:rsidP="00F365A7">
      <w:pPr>
        <w:pStyle w:val="ConsPlusTitle"/>
        <w:widowControl/>
        <w:jc w:val="center"/>
        <w:rPr>
          <w:sz w:val="26"/>
          <w:szCs w:val="26"/>
        </w:rPr>
      </w:pPr>
    </w:p>
    <w:p w:rsidR="00901AC8" w:rsidRPr="00316654" w:rsidRDefault="00901AC8" w:rsidP="00F365A7">
      <w:pPr>
        <w:pStyle w:val="ConsPlusTitle"/>
        <w:widowControl/>
        <w:jc w:val="center"/>
        <w:rPr>
          <w:sz w:val="26"/>
          <w:szCs w:val="26"/>
        </w:rPr>
      </w:pPr>
    </w:p>
    <w:p w:rsidR="00901AC8" w:rsidRPr="00316654" w:rsidRDefault="00901AC8" w:rsidP="00F365A7">
      <w:pPr>
        <w:pStyle w:val="ConsPlusTitle"/>
        <w:widowControl/>
        <w:jc w:val="center"/>
        <w:rPr>
          <w:sz w:val="26"/>
          <w:szCs w:val="26"/>
        </w:rPr>
      </w:pPr>
    </w:p>
    <w:p w:rsidR="00901AC8" w:rsidRDefault="00901AC8" w:rsidP="008F2BA8">
      <w:pPr>
        <w:rPr>
          <w:sz w:val="28"/>
          <w:szCs w:val="28"/>
        </w:rPr>
      </w:pPr>
    </w:p>
    <w:p w:rsidR="00901AC8" w:rsidRDefault="00901AC8" w:rsidP="008F2BA8">
      <w:pPr>
        <w:rPr>
          <w:sz w:val="28"/>
          <w:szCs w:val="28"/>
        </w:rPr>
      </w:pPr>
    </w:p>
    <w:p w:rsidR="00901AC8" w:rsidRPr="005169A0" w:rsidRDefault="00901AC8" w:rsidP="008F2BA8">
      <w:pPr>
        <w:pStyle w:val="ConsPlusTitle"/>
        <w:widowControl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b w:val="0"/>
          <w:sz w:val="26"/>
          <w:szCs w:val="26"/>
        </w:rPr>
        <w:t>В соответствии с</w:t>
      </w:r>
      <w:r w:rsidRPr="005169A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Федеральным законом </w:t>
      </w:r>
      <w:r w:rsidRPr="005169A0">
        <w:rPr>
          <w:b w:val="0"/>
          <w:sz w:val="26"/>
          <w:szCs w:val="26"/>
        </w:rPr>
        <w:t>от 25.12.2008 г. № 273-ФЗ «О противодействии коррупции», пунктом 4 Указа Президента Российской Федерации от 21.07.2010 г. № 925 «О мерах по реализации отдельных положений Федерального закона «О противодействии коррупции»</w:t>
      </w:r>
    </w:p>
    <w:p w:rsidR="00901AC8" w:rsidRPr="005169A0" w:rsidRDefault="00901AC8" w:rsidP="008F2BA8">
      <w:pPr>
        <w:rPr>
          <w:sz w:val="26"/>
          <w:szCs w:val="26"/>
        </w:rPr>
      </w:pPr>
    </w:p>
    <w:p w:rsidR="00901AC8" w:rsidRPr="005169A0" w:rsidRDefault="00901AC8" w:rsidP="008F2BA8">
      <w:pPr>
        <w:rPr>
          <w:sz w:val="26"/>
          <w:szCs w:val="26"/>
        </w:rPr>
      </w:pPr>
      <w:r w:rsidRPr="005169A0">
        <w:rPr>
          <w:sz w:val="26"/>
          <w:szCs w:val="26"/>
        </w:rPr>
        <w:t>ПОСТАНОВЛЯЮ:</w:t>
      </w:r>
    </w:p>
    <w:p w:rsidR="00901AC8" w:rsidRPr="005169A0" w:rsidRDefault="00901AC8" w:rsidP="008F2BA8">
      <w:pPr>
        <w:rPr>
          <w:sz w:val="26"/>
          <w:szCs w:val="26"/>
        </w:rPr>
      </w:pPr>
    </w:p>
    <w:p w:rsidR="00901AC8" w:rsidRPr="005169A0" w:rsidRDefault="00901AC8" w:rsidP="008F2BA8">
      <w:pPr>
        <w:tabs>
          <w:tab w:val="left" w:pos="0"/>
        </w:tabs>
        <w:jc w:val="both"/>
        <w:rPr>
          <w:sz w:val="26"/>
          <w:szCs w:val="26"/>
        </w:rPr>
      </w:pPr>
      <w:r w:rsidRPr="005169A0">
        <w:rPr>
          <w:sz w:val="26"/>
          <w:szCs w:val="26"/>
        </w:rPr>
        <w:t xml:space="preserve">       1.Утвердить перечень должностей муниципальной службы в администрации МО «Сасыкольский сельсовет», замещение которых связано с коррупционными рисками  (Приложение  1).</w:t>
      </w:r>
    </w:p>
    <w:p w:rsidR="00901AC8" w:rsidRPr="005169A0" w:rsidRDefault="00901AC8" w:rsidP="00F365A7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</w:rPr>
      </w:pPr>
      <w:r w:rsidRPr="005169A0">
        <w:rPr>
          <w:sz w:val="26"/>
          <w:szCs w:val="26"/>
        </w:rPr>
        <w:t xml:space="preserve">2. Обнародовать настоящее постановление размещения на доске объявлений администрации муниципального образования «Сасыкольский сельсовет» и на официальном сайте администрации муниципального образования «Сасыкольский сельсовет»: </w:t>
      </w:r>
      <w:hyperlink r:id="rId5" w:history="1">
        <w:r w:rsidRPr="005169A0">
          <w:rPr>
            <w:rStyle w:val="Hyperlink"/>
            <w:rFonts w:eastAsia="SimSun"/>
            <w:sz w:val="26"/>
            <w:szCs w:val="26"/>
          </w:rPr>
          <w:t>http://mo.astrobl.ru/</w:t>
        </w:r>
        <w:r w:rsidRPr="005169A0">
          <w:rPr>
            <w:rStyle w:val="Hyperlink"/>
            <w:rFonts w:eastAsia="SimSun"/>
            <w:sz w:val="26"/>
            <w:szCs w:val="26"/>
            <w:lang w:val="en-US"/>
          </w:rPr>
          <w:t>sasykolsk</w:t>
        </w:r>
        <w:r w:rsidRPr="005169A0">
          <w:rPr>
            <w:rStyle w:val="Hyperlink"/>
            <w:rFonts w:eastAsia="SimSun"/>
            <w:sz w:val="26"/>
            <w:szCs w:val="26"/>
          </w:rPr>
          <w:t>ijselsovet/</w:t>
        </w:r>
      </w:hyperlink>
    </w:p>
    <w:p w:rsidR="00901AC8" w:rsidRPr="005169A0" w:rsidRDefault="00901AC8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69A0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МО «Сасыкольский сельсовет» Акулова А.В.</w:t>
      </w:r>
    </w:p>
    <w:p w:rsidR="00901AC8" w:rsidRPr="005169A0" w:rsidRDefault="00901AC8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69A0">
        <w:rPr>
          <w:sz w:val="26"/>
          <w:szCs w:val="26"/>
        </w:rPr>
        <w:t>4. Настоящее Постановление вступает в силу со дня его обнародования.</w:t>
      </w:r>
    </w:p>
    <w:p w:rsidR="00901AC8" w:rsidRPr="005169A0" w:rsidRDefault="00901AC8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1AC8" w:rsidRPr="005169A0" w:rsidRDefault="00901AC8" w:rsidP="00E1456A">
      <w:pPr>
        <w:tabs>
          <w:tab w:val="left" w:pos="-1980"/>
        </w:tabs>
        <w:rPr>
          <w:sz w:val="26"/>
          <w:szCs w:val="26"/>
        </w:rPr>
      </w:pPr>
      <w:r w:rsidRPr="005169A0">
        <w:rPr>
          <w:sz w:val="26"/>
          <w:szCs w:val="26"/>
        </w:rPr>
        <w:t>Глава МО «Сасыкольский сельсовет»                                                      Т.П.Старцева</w:t>
      </w:r>
    </w:p>
    <w:p w:rsidR="00901AC8" w:rsidRPr="00F77B82" w:rsidRDefault="00901AC8" w:rsidP="00E1456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9A0">
        <w:rPr>
          <w:sz w:val="26"/>
          <w:szCs w:val="26"/>
        </w:rPr>
        <w:br w:type="page"/>
      </w:r>
      <w:r w:rsidRPr="00F77B82">
        <w:rPr>
          <w:sz w:val="26"/>
          <w:szCs w:val="26"/>
        </w:rPr>
        <w:t>Утвержден</w:t>
      </w:r>
    </w:p>
    <w:p w:rsidR="00901AC8" w:rsidRPr="00F77B82" w:rsidRDefault="00901AC8" w:rsidP="00E1456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постановлением администрации </w:t>
      </w:r>
    </w:p>
    <w:p w:rsidR="00901AC8" w:rsidRPr="00F77B82" w:rsidRDefault="00901AC8" w:rsidP="00E1456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образования</w:t>
      </w:r>
    </w:p>
    <w:p w:rsidR="00901AC8" w:rsidRPr="00F77B82" w:rsidRDefault="00901AC8" w:rsidP="00E1456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 «Сасыкольский сельсовет» </w:t>
      </w:r>
    </w:p>
    <w:p w:rsidR="00901AC8" w:rsidRPr="00F77B82" w:rsidRDefault="00901AC8" w:rsidP="00E1456A">
      <w:pPr>
        <w:pStyle w:val="ConsPlusTitle"/>
        <w:widowControl/>
        <w:jc w:val="center"/>
        <w:rPr>
          <w:b w:val="0"/>
          <w:sz w:val="26"/>
          <w:szCs w:val="26"/>
        </w:rPr>
      </w:pPr>
      <w:r w:rsidRPr="00F77B82">
        <w:rPr>
          <w:b w:val="0"/>
          <w:sz w:val="26"/>
          <w:szCs w:val="26"/>
        </w:rPr>
        <w:t xml:space="preserve">                                                                                            от </w:t>
      </w:r>
      <w:r>
        <w:rPr>
          <w:b w:val="0"/>
          <w:sz w:val="26"/>
          <w:szCs w:val="26"/>
        </w:rPr>
        <w:t>04.05.</w:t>
      </w:r>
      <w:r w:rsidRPr="00F77B82">
        <w:rPr>
          <w:b w:val="0"/>
          <w:sz w:val="26"/>
          <w:szCs w:val="26"/>
        </w:rPr>
        <w:t>2012 г. №</w:t>
      </w:r>
      <w:r>
        <w:rPr>
          <w:b w:val="0"/>
          <w:sz w:val="26"/>
          <w:szCs w:val="26"/>
        </w:rPr>
        <w:t xml:space="preserve"> 24</w:t>
      </w:r>
    </w:p>
    <w:p w:rsidR="00901AC8" w:rsidRDefault="00901AC8" w:rsidP="00E1456A">
      <w:pPr>
        <w:pStyle w:val="ConsPlusTitle"/>
        <w:widowControl/>
        <w:jc w:val="center"/>
        <w:rPr>
          <w:sz w:val="26"/>
          <w:szCs w:val="26"/>
        </w:rPr>
      </w:pPr>
    </w:p>
    <w:p w:rsidR="00901AC8" w:rsidRPr="00765109" w:rsidRDefault="00901AC8" w:rsidP="00765109"/>
    <w:p w:rsidR="00901AC8" w:rsidRDefault="00901AC8" w:rsidP="00765109">
      <w:pPr>
        <w:jc w:val="center"/>
      </w:pPr>
    </w:p>
    <w:p w:rsidR="00901AC8" w:rsidRPr="005169A0" w:rsidRDefault="00901AC8" w:rsidP="00765109">
      <w:pPr>
        <w:tabs>
          <w:tab w:val="left" w:pos="3144"/>
        </w:tabs>
        <w:jc w:val="center"/>
        <w:rPr>
          <w:sz w:val="26"/>
          <w:szCs w:val="26"/>
        </w:rPr>
      </w:pPr>
      <w:r w:rsidRPr="005169A0">
        <w:rPr>
          <w:sz w:val="26"/>
          <w:szCs w:val="26"/>
        </w:rPr>
        <w:t>Перечень</w:t>
      </w:r>
    </w:p>
    <w:p w:rsidR="00901AC8" w:rsidRPr="005169A0" w:rsidRDefault="00901AC8" w:rsidP="00765109">
      <w:pPr>
        <w:tabs>
          <w:tab w:val="left" w:pos="3144"/>
        </w:tabs>
        <w:jc w:val="center"/>
        <w:rPr>
          <w:sz w:val="26"/>
          <w:szCs w:val="26"/>
        </w:rPr>
      </w:pPr>
      <w:r w:rsidRPr="005169A0">
        <w:rPr>
          <w:sz w:val="26"/>
          <w:szCs w:val="26"/>
        </w:rPr>
        <w:t>должностей муниципальной службы в администрации МО «Сасыкольский сельсовет», замещение которых связано с коррупционными рисками</w:t>
      </w:r>
    </w:p>
    <w:p w:rsidR="00901AC8" w:rsidRPr="005169A0" w:rsidRDefault="00901AC8" w:rsidP="00765109">
      <w:pPr>
        <w:rPr>
          <w:sz w:val="26"/>
          <w:szCs w:val="26"/>
        </w:rPr>
      </w:pPr>
    </w:p>
    <w:p w:rsidR="00901AC8" w:rsidRPr="005169A0" w:rsidRDefault="00901AC8" w:rsidP="00765109">
      <w:pPr>
        <w:rPr>
          <w:sz w:val="26"/>
          <w:szCs w:val="26"/>
        </w:rPr>
      </w:pPr>
    </w:p>
    <w:p w:rsidR="00901AC8" w:rsidRPr="005169A0" w:rsidRDefault="00901AC8" w:rsidP="00765109">
      <w:pPr>
        <w:spacing w:line="480" w:lineRule="auto"/>
        <w:rPr>
          <w:sz w:val="26"/>
          <w:szCs w:val="26"/>
        </w:rPr>
      </w:pPr>
      <w:r w:rsidRPr="005169A0">
        <w:rPr>
          <w:sz w:val="26"/>
          <w:szCs w:val="26"/>
        </w:rPr>
        <w:t>1. Глава администрации</w:t>
      </w:r>
    </w:p>
    <w:p w:rsidR="00901AC8" w:rsidRPr="005169A0" w:rsidRDefault="00901AC8" w:rsidP="00765109">
      <w:pPr>
        <w:pStyle w:val="Heading1"/>
        <w:spacing w:before="0" w:after="0" w:line="480" w:lineRule="auto"/>
        <w:rPr>
          <w:rFonts w:ascii="Times New Roman" w:hAnsi="Times New Roman" w:cs="Times New Roman"/>
          <w:b w:val="0"/>
          <w:sz w:val="26"/>
          <w:szCs w:val="26"/>
        </w:rPr>
      </w:pPr>
      <w:r w:rsidRPr="005169A0">
        <w:rPr>
          <w:rFonts w:ascii="Times New Roman" w:hAnsi="Times New Roman" w:cs="Times New Roman"/>
          <w:b w:val="0"/>
          <w:sz w:val="26"/>
          <w:szCs w:val="26"/>
        </w:rPr>
        <w:t>2. Зам. главы администрации</w:t>
      </w:r>
    </w:p>
    <w:p w:rsidR="00901AC8" w:rsidRPr="005169A0" w:rsidRDefault="00901AC8" w:rsidP="00765109">
      <w:pPr>
        <w:spacing w:line="480" w:lineRule="auto"/>
        <w:rPr>
          <w:sz w:val="26"/>
          <w:szCs w:val="26"/>
        </w:rPr>
      </w:pPr>
      <w:r w:rsidRPr="005169A0">
        <w:rPr>
          <w:sz w:val="26"/>
          <w:szCs w:val="26"/>
        </w:rPr>
        <w:t>3. Зав. сектором</w:t>
      </w:r>
    </w:p>
    <w:p w:rsidR="00901AC8" w:rsidRPr="00765109" w:rsidRDefault="00901AC8" w:rsidP="00765109"/>
    <w:sectPr w:rsidR="00901AC8" w:rsidRPr="00765109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00D"/>
    <w:multiLevelType w:val="hybridMultilevel"/>
    <w:tmpl w:val="AF2A5FEE"/>
    <w:lvl w:ilvl="0" w:tplc="04A46A62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C6"/>
    <w:rsid w:val="000007C8"/>
    <w:rsid w:val="00000892"/>
    <w:rsid w:val="00001A21"/>
    <w:rsid w:val="000043BF"/>
    <w:rsid w:val="000054C7"/>
    <w:rsid w:val="00006107"/>
    <w:rsid w:val="000108AE"/>
    <w:rsid w:val="00016CE3"/>
    <w:rsid w:val="000172FF"/>
    <w:rsid w:val="0002030F"/>
    <w:rsid w:val="00022C24"/>
    <w:rsid w:val="000241C5"/>
    <w:rsid w:val="00024678"/>
    <w:rsid w:val="00024A9B"/>
    <w:rsid w:val="00024E46"/>
    <w:rsid w:val="000253B0"/>
    <w:rsid w:val="0002549C"/>
    <w:rsid w:val="00025FAD"/>
    <w:rsid w:val="00027648"/>
    <w:rsid w:val="00031F5E"/>
    <w:rsid w:val="0003495E"/>
    <w:rsid w:val="0003523A"/>
    <w:rsid w:val="00037382"/>
    <w:rsid w:val="00037BEA"/>
    <w:rsid w:val="000401BD"/>
    <w:rsid w:val="000401F4"/>
    <w:rsid w:val="000405DC"/>
    <w:rsid w:val="00040F60"/>
    <w:rsid w:val="000410AC"/>
    <w:rsid w:val="00041E6C"/>
    <w:rsid w:val="00043A31"/>
    <w:rsid w:val="00046716"/>
    <w:rsid w:val="00046C05"/>
    <w:rsid w:val="000527DF"/>
    <w:rsid w:val="00052869"/>
    <w:rsid w:val="000530BB"/>
    <w:rsid w:val="00053C73"/>
    <w:rsid w:val="00054414"/>
    <w:rsid w:val="00054515"/>
    <w:rsid w:val="00057F66"/>
    <w:rsid w:val="00060CFA"/>
    <w:rsid w:val="00064039"/>
    <w:rsid w:val="0006467C"/>
    <w:rsid w:val="000657D1"/>
    <w:rsid w:val="00067793"/>
    <w:rsid w:val="00067969"/>
    <w:rsid w:val="00067BFD"/>
    <w:rsid w:val="00072FE1"/>
    <w:rsid w:val="00073563"/>
    <w:rsid w:val="00073AF9"/>
    <w:rsid w:val="00075128"/>
    <w:rsid w:val="0007652C"/>
    <w:rsid w:val="00080577"/>
    <w:rsid w:val="000809C1"/>
    <w:rsid w:val="00081A14"/>
    <w:rsid w:val="000843EE"/>
    <w:rsid w:val="0008496F"/>
    <w:rsid w:val="00086765"/>
    <w:rsid w:val="00087843"/>
    <w:rsid w:val="00092652"/>
    <w:rsid w:val="000935F9"/>
    <w:rsid w:val="00094611"/>
    <w:rsid w:val="0009598C"/>
    <w:rsid w:val="00096805"/>
    <w:rsid w:val="0009749E"/>
    <w:rsid w:val="000A1597"/>
    <w:rsid w:val="000A1669"/>
    <w:rsid w:val="000A1AF7"/>
    <w:rsid w:val="000A1CDA"/>
    <w:rsid w:val="000A2F7A"/>
    <w:rsid w:val="000A5B35"/>
    <w:rsid w:val="000A5BA5"/>
    <w:rsid w:val="000A64C7"/>
    <w:rsid w:val="000B2013"/>
    <w:rsid w:val="000C1AD5"/>
    <w:rsid w:val="000C4DB3"/>
    <w:rsid w:val="000C55F5"/>
    <w:rsid w:val="000C70F1"/>
    <w:rsid w:val="000C7BE2"/>
    <w:rsid w:val="000D0213"/>
    <w:rsid w:val="000D1B53"/>
    <w:rsid w:val="000D20AB"/>
    <w:rsid w:val="000D2E02"/>
    <w:rsid w:val="000D3222"/>
    <w:rsid w:val="000D424E"/>
    <w:rsid w:val="000D4EF3"/>
    <w:rsid w:val="000D60FA"/>
    <w:rsid w:val="000D612A"/>
    <w:rsid w:val="000D6164"/>
    <w:rsid w:val="000D6FB8"/>
    <w:rsid w:val="000E224D"/>
    <w:rsid w:val="000E22A1"/>
    <w:rsid w:val="000E3484"/>
    <w:rsid w:val="000E426E"/>
    <w:rsid w:val="000E571A"/>
    <w:rsid w:val="000E701E"/>
    <w:rsid w:val="000E7FC2"/>
    <w:rsid w:val="000F0C1C"/>
    <w:rsid w:val="000F1314"/>
    <w:rsid w:val="000F2B79"/>
    <w:rsid w:val="000F571B"/>
    <w:rsid w:val="000F75E7"/>
    <w:rsid w:val="00101374"/>
    <w:rsid w:val="00101EA1"/>
    <w:rsid w:val="00102065"/>
    <w:rsid w:val="0010654F"/>
    <w:rsid w:val="00110A5E"/>
    <w:rsid w:val="00110F2D"/>
    <w:rsid w:val="00111533"/>
    <w:rsid w:val="00114B83"/>
    <w:rsid w:val="00115438"/>
    <w:rsid w:val="00117496"/>
    <w:rsid w:val="00117FCF"/>
    <w:rsid w:val="00121152"/>
    <w:rsid w:val="00122CCB"/>
    <w:rsid w:val="00123413"/>
    <w:rsid w:val="00123AD6"/>
    <w:rsid w:val="00125967"/>
    <w:rsid w:val="00127738"/>
    <w:rsid w:val="001333A7"/>
    <w:rsid w:val="001336D7"/>
    <w:rsid w:val="00134847"/>
    <w:rsid w:val="00135A59"/>
    <w:rsid w:val="00135DBB"/>
    <w:rsid w:val="00136599"/>
    <w:rsid w:val="00136F9B"/>
    <w:rsid w:val="00137D2D"/>
    <w:rsid w:val="00140046"/>
    <w:rsid w:val="00140716"/>
    <w:rsid w:val="0014297A"/>
    <w:rsid w:val="001447C1"/>
    <w:rsid w:val="0014633F"/>
    <w:rsid w:val="00150361"/>
    <w:rsid w:val="00153A6D"/>
    <w:rsid w:val="00155254"/>
    <w:rsid w:val="0015765B"/>
    <w:rsid w:val="001576BD"/>
    <w:rsid w:val="00161A96"/>
    <w:rsid w:val="00163A3F"/>
    <w:rsid w:val="0016424A"/>
    <w:rsid w:val="0016426B"/>
    <w:rsid w:val="001650C4"/>
    <w:rsid w:val="00170701"/>
    <w:rsid w:val="001724F1"/>
    <w:rsid w:val="00173C96"/>
    <w:rsid w:val="001753F8"/>
    <w:rsid w:val="00175BA2"/>
    <w:rsid w:val="0017652E"/>
    <w:rsid w:val="00176EC3"/>
    <w:rsid w:val="001802FF"/>
    <w:rsid w:val="00181FE8"/>
    <w:rsid w:val="00182123"/>
    <w:rsid w:val="001831A0"/>
    <w:rsid w:val="00184CFC"/>
    <w:rsid w:val="00185557"/>
    <w:rsid w:val="001858A1"/>
    <w:rsid w:val="00185C12"/>
    <w:rsid w:val="00186139"/>
    <w:rsid w:val="00191FFD"/>
    <w:rsid w:val="00195EFC"/>
    <w:rsid w:val="0019608E"/>
    <w:rsid w:val="001A179F"/>
    <w:rsid w:val="001A257E"/>
    <w:rsid w:val="001A29B0"/>
    <w:rsid w:val="001A3083"/>
    <w:rsid w:val="001A445C"/>
    <w:rsid w:val="001A4B36"/>
    <w:rsid w:val="001A5F01"/>
    <w:rsid w:val="001A6F9A"/>
    <w:rsid w:val="001A7C74"/>
    <w:rsid w:val="001B08FA"/>
    <w:rsid w:val="001B14D4"/>
    <w:rsid w:val="001B16D8"/>
    <w:rsid w:val="001B77CE"/>
    <w:rsid w:val="001C11BA"/>
    <w:rsid w:val="001C2836"/>
    <w:rsid w:val="001C3B2B"/>
    <w:rsid w:val="001C4148"/>
    <w:rsid w:val="001C6D62"/>
    <w:rsid w:val="001C7172"/>
    <w:rsid w:val="001D06D8"/>
    <w:rsid w:val="001D2895"/>
    <w:rsid w:val="001D3C15"/>
    <w:rsid w:val="001D584B"/>
    <w:rsid w:val="001D6597"/>
    <w:rsid w:val="001D6A30"/>
    <w:rsid w:val="001D6CC7"/>
    <w:rsid w:val="001E0C22"/>
    <w:rsid w:val="001E286F"/>
    <w:rsid w:val="001E5A75"/>
    <w:rsid w:val="001E6910"/>
    <w:rsid w:val="001E7100"/>
    <w:rsid w:val="001F19EB"/>
    <w:rsid w:val="001F2AF4"/>
    <w:rsid w:val="001F5B72"/>
    <w:rsid w:val="001F7927"/>
    <w:rsid w:val="0020019B"/>
    <w:rsid w:val="00201684"/>
    <w:rsid w:val="002016D9"/>
    <w:rsid w:val="00201C40"/>
    <w:rsid w:val="00203D74"/>
    <w:rsid w:val="00205568"/>
    <w:rsid w:val="00206E25"/>
    <w:rsid w:val="00210EAA"/>
    <w:rsid w:val="002132CC"/>
    <w:rsid w:val="002137DB"/>
    <w:rsid w:val="0021381D"/>
    <w:rsid w:val="002164E3"/>
    <w:rsid w:val="0021669E"/>
    <w:rsid w:val="002202F9"/>
    <w:rsid w:val="00220E3A"/>
    <w:rsid w:val="0022134B"/>
    <w:rsid w:val="00223200"/>
    <w:rsid w:val="0022488D"/>
    <w:rsid w:val="00224EEA"/>
    <w:rsid w:val="00225809"/>
    <w:rsid w:val="00225845"/>
    <w:rsid w:val="002260D2"/>
    <w:rsid w:val="0022625C"/>
    <w:rsid w:val="00227F3E"/>
    <w:rsid w:val="00231C2B"/>
    <w:rsid w:val="00231E49"/>
    <w:rsid w:val="00233AB1"/>
    <w:rsid w:val="00233D64"/>
    <w:rsid w:val="00234118"/>
    <w:rsid w:val="00235EC5"/>
    <w:rsid w:val="00240470"/>
    <w:rsid w:val="00241CAB"/>
    <w:rsid w:val="00242629"/>
    <w:rsid w:val="00243E5F"/>
    <w:rsid w:val="00246946"/>
    <w:rsid w:val="00247CB8"/>
    <w:rsid w:val="00251CDB"/>
    <w:rsid w:val="00253031"/>
    <w:rsid w:val="00253BEA"/>
    <w:rsid w:val="00254401"/>
    <w:rsid w:val="00256124"/>
    <w:rsid w:val="0025681A"/>
    <w:rsid w:val="00257250"/>
    <w:rsid w:val="00261B7C"/>
    <w:rsid w:val="002625A4"/>
    <w:rsid w:val="00263B81"/>
    <w:rsid w:val="00264A46"/>
    <w:rsid w:val="002654BA"/>
    <w:rsid w:val="00266403"/>
    <w:rsid w:val="00266673"/>
    <w:rsid w:val="00271950"/>
    <w:rsid w:val="00271C73"/>
    <w:rsid w:val="002723C9"/>
    <w:rsid w:val="002726A5"/>
    <w:rsid w:val="00275DBF"/>
    <w:rsid w:val="00276BCA"/>
    <w:rsid w:val="00276C52"/>
    <w:rsid w:val="00277978"/>
    <w:rsid w:val="00277B83"/>
    <w:rsid w:val="00277F51"/>
    <w:rsid w:val="0028009D"/>
    <w:rsid w:val="0028024A"/>
    <w:rsid w:val="00280D3A"/>
    <w:rsid w:val="002841B7"/>
    <w:rsid w:val="00284937"/>
    <w:rsid w:val="0029272E"/>
    <w:rsid w:val="00292E22"/>
    <w:rsid w:val="00293C8A"/>
    <w:rsid w:val="002965BC"/>
    <w:rsid w:val="00296ECF"/>
    <w:rsid w:val="002A114B"/>
    <w:rsid w:val="002A308E"/>
    <w:rsid w:val="002A4EE2"/>
    <w:rsid w:val="002A4F24"/>
    <w:rsid w:val="002A56C7"/>
    <w:rsid w:val="002A58CC"/>
    <w:rsid w:val="002A5931"/>
    <w:rsid w:val="002A6633"/>
    <w:rsid w:val="002B18BF"/>
    <w:rsid w:val="002B2515"/>
    <w:rsid w:val="002B2736"/>
    <w:rsid w:val="002B31D9"/>
    <w:rsid w:val="002B40A5"/>
    <w:rsid w:val="002B4252"/>
    <w:rsid w:val="002B425F"/>
    <w:rsid w:val="002B64FD"/>
    <w:rsid w:val="002C1F23"/>
    <w:rsid w:val="002C23C0"/>
    <w:rsid w:val="002C292B"/>
    <w:rsid w:val="002C31F0"/>
    <w:rsid w:val="002C41EE"/>
    <w:rsid w:val="002C621A"/>
    <w:rsid w:val="002C6B03"/>
    <w:rsid w:val="002C6C0A"/>
    <w:rsid w:val="002C70B8"/>
    <w:rsid w:val="002D3109"/>
    <w:rsid w:val="002D4EEE"/>
    <w:rsid w:val="002D4F56"/>
    <w:rsid w:val="002D6702"/>
    <w:rsid w:val="002E1368"/>
    <w:rsid w:val="002E3C19"/>
    <w:rsid w:val="002E4A6C"/>
    <w:rsid w:val="002E4A7F"/>
    <w:rsid w:val="002E518B"/>
    <w:rsid w:val="002E5963"/>
    <w:rsid w:val="002F32A1"/>
    <w:rsid w:val="002F3450"/>
    <w:rsid w:val="002F3966"/>
    <w:rsid w:val="002F6095"/>
    <w:rsid w:val="002F648B"/>
    <w:rsid w:val="002F648D"/>
    <w:rsid w:val="00300408"/>
    <w:rsid w:val="0030256E"/>
    <w:rsid w:val="00304745"/>
    <w:rsid w:val="00304FEC"/>
    <w:rsid w:val="00305EF4"/>
    <w:rsid w:val="00310A1C"/>
    <w:rsid w:val="00313AE2"/>
    <w:rsid w:val="00316654"/>
    <w:rsid w:val="00316CED"/>
    <w:rsid w:val="00324E98"/>
    <w:rsid w:val="003313BA"/>
    <w:rsid w:val="00331CE8"/>
    <w:rsid w:val="00331E21"/>
    <w:rsid w:val="00332249"/>
    <w:rsid w:val="00332AC2"/>
    <w:rsid w:val="00334450"/>
    <w:rsid w:val="003352C0"/>
    <w:rsid w:val="00335552"/>
    <w:rsid w:val="00340B6C"/>
    <w:rsid w:val="00341E9C"/>
    <w:rsid w:val="00342987"/>
    <w:rsid w:val="00342C98"/>
    <w:rsid w:val="00342F20"/>
    <w:rsid w:val="00343819"/>
    <w:rsid w:val="00343B98"/>
    <w:rsid w:val="00344643"/>
    <w:rsid w:val="00347484"/>
    <w:rsid w:val="00347AC9"/>
    <w:rsid w:val="00350186"/>
    <w:rsid w:val="00351662"/>
    <w:rsid w:val="00353730"/>
    <w:rsid w:val="00353A70"/>
    <w:rsid w:val="00356440"/>
    <w:rsid w:val="003601EF"/>
    <w:rsid w:val="0036255C"/>
    <w:rsid w:val="00364052"/>
    <w:rsid w:val="00371010"/>
    <w:rsid w:val="003710FC"/>
    <w:rsid w:val="00371295"/>
    <w:rsid w:val="003715F3"/>
    <w:rsid w:val="00372E0D"/>
    <w:rsid w:val="00373172"/>
    <w:rsid w:val="00374DFC"/>
    <w:rsid w:val="00376E95"/>
    <w:rsid w:val="00381667"/>
    <w:rsid w:val="0038386E"/>
    <w:rsid w:val="0038625C"/>
    <w:rsid w:val="0038704B"/>
    <w:rsid w:val="00390DC3"/>
    <w:rsid w:val="0039131E"/>
    <w:rsid w:val="003924A5"/>
    <w:rsid w:val="003924F9"/>
    <w:rsid w:val="003937EC"/>
    <w:rsid w:val="00394EE0"/>
    <w:rsid w:val="0039561E"/>
    <w:rsid w:val="0039785F"/>
    <w:rsid w:val="00397AE5"/>
    <w:rsid w:val="003A0850"/>
    <w:rsid w:val="003A1AD5"/>
    <w:rsid w:val="003A258F"/>
    <w:rsid w:val="003A2F24"/>
    <w:rsid w:val="003A30B4"/>
    <w:rsid w:val="003A3CA5"/>
    <w:rsid w:val="003A46E2"/>
    <w:rsid w:val="003B203D"/>
    <w:rsid w:val="003B4832"/>
    <w:rsid w:val="003B79A7"/>
    <w:rsid w:val="003C329A"/>
    <w:rsid w:val="003C4EE2"/>
    <w:rsid w:val="003C50B1"/>
    <w:rsid w:val="003C5F3E"/>
    <w:rsid w:val="003C6C03"/>
    <w:rsid w:val="003C6E72"/>
    <w:rsid w:val="003C6F08"/>
    <w:rsid w:val="003D0A6C"/>
    <w:rsid w:val="003D0DB4"/>
    <w:rsid w:val="003D13D0"/>
    <w:rsid w:val="003D2387"/>
    <w:rsid w:val="003D27F8"/>
    <w:rsid w:val="003D3B1C"/>
    <w:rsid w:val="003E0E8E"/>
    <w:rsid w:val="003E1017"/>
    <w:rsid w:val="003E2810"/>
    <w:rsid w:val="003E2DA8"/>
    <w:rsid w:val="003E428E"/>
    <w:rsid w:val="003E429A"/>
    <w:rsid w:val="003E4848"/>
    <w:rsid w:val="003E4B87"/>
    <w:rsid w:val="003E4D8F"/>
    <w:rsid w:val="003E4DD9"/>
    <w:rsid w:val="003E7811"/>
    <w:rsid w:val="003F18FB"/>
    <w:rsid w:val="003F256C"/>
    <w:rsid w:val="003F4A04"/>
    <w:rsid w:val="003F64CE"/>
    <w:rsid w:val="004000CD"/>
    <w:rsid w:val="004010AA"/>
    <w:rsid w:val="00401877"/>
    <w:rsid w:val="004039A6"/>
    <w:rsid w:val="00403CE5"/>
    <w:rsid w:val="00403E5F"/>
    <w:rsid w:val="004047D5"/>
    <w:rsid w:val="00410313"/>
    <w:rsid w:val="00411802"/>
    <w:rsid w:val="00411C07"/>
    <w:rsid w:val="0041310A"/>
    <w:rsid w:val="004144DA"/>
    <w:rsid w:val="0041584B"/>
    <w:rsid w:val="0041595A"/>
    <w:rsid w:val="00417EC5"/>
    <w:rsid w:val="0042018D"/>
    <w:rsid w:val="00420A35"/>
    <w:rsid w:val="00424691"/>
    <w:rsid w:val="00425F0D"/>
    <w:rsid w:val="0043085D"/>
    <w:rsid w:val="00440090"/>
    <w:rsid w:val="00443809"/>
    <w:rsid w:val="004448BA"/>
    <w:rsid w:val="004453CD"/>
    <w:rsid w:val="004459FD"/>
    <w:rsid w:val="00445DED"/>
    <w:rsid w:val="00446C3B"/>
    <w:rsid w:val="00447852"/>
    <w:rsid w:val="004479CB"/>
    <w:rsid w:val="0045063F"/>
    <w:rsid w:val="00451870"/>
    <w:rsid w:val="00454A09"/>
    <w:rsid w:val="00454C64"/>
    <w:rsid w:val="00455420"/>
    <w:rsid w:val="004563FE"/>
    <w:rsid w:val="00457156"/>
    <w:rsid w:val="00460604"/>
    <w:rsid w:val="00461B00"/>
    <w:rsid w:val="00464A55"/>
    <w:rsid w:val="0047087D"/>
    <w:rsid w:val="0047218E"/>
    <w:rsid w:val="004744C9"/>
    <w:rsid w:val="00475687"/>
    <w:rsid w:val="004756F7"/>
    <w:rsid w:val="0047615D"/>
    <w:rsid w:val="004775B8"/>
    <w:rsid w:val="004777AB"/>
    <w:rsid w:val="00477CBB"/>
    <w:rsid w:val="00480040"/>
    <w:rsid w:val="0048084A"/>
    <w:rsid w:val="00480C0C"/>
    <w:rsid w:val="00481175"/>
    <w:rsid w:val="004814AF"/>
    <w:rsid w:val="0048169E"/>
    <w:rsid w:val="004848ED"/>
    <w:rsid w:val="00485742"/>
    <w:rsid w:val="00486F50"/>
    <w:rsid w:val="004872C8"/>
    <w:rsid w:val="00487440"/>
    <w:rsid w:val="0048764B"/>
    <w:rsid w:val="0048777C"/>
    <w:rsid w:val="004920C7"/>
    <w:rsid w:val="00496869"/>
    <w:rsid w:val="004972D3"/>
    <w:rsid w:val="004A13CE"/>
    <w:rsid w:val="004A5991"/>
    <w:rsid w:val="004A6877"/>
    <w:rsid w:val="004A6A7D"/>
    <w:rsid w:val="004A6AE3"/>
    <w:rsid w:val="004A71B7"/>
    <w:rsid w:val="004B1452"/>
    <w:rsid w:val="004B3B9A"/>
    <w:rsid w:val="004B4B1F"/>
    <w:rsid w:val="004B5849"/>
    <w:rsid w:val="004B624C"/>
    <w:rsid w:val="004B63D7"/>
    <w:rsid w:val="004B79E7"/>
    <w:rsid w:val="004B7AD1"/>
    <w:rsid w:val="004B7F99"/>
    <w:rsid w:val="004C094C"/>
    <w:rsid w:val="004C4D22"/>
    <w:rsid w:val="004C6210"/>
    <w:rsid w:val="004C6386"/>
    <w:rsid w:val="004C63FC"/>
    <w:rsid w:val="004D0B43"/>
    <w:rsid w:val="004D1427"/>
    <w:rsid w:val="004D2BC0"/>
    <w:rsid w:val="004D2D4A"/>
    <w:rsid w:val="004D3092"/>
    <w:rsid w:val="004D3A3C"/>
    <w:rsid w:val="004D3C0D"/>
    <w:rsid w:val="004E1B84"/>
    <w:rsid w:val="004E1CCD"/>
    <w:rsid w:val="004E5844"/>
    <w:rsid w:val="004E5A7D"/>
    <w:rsid w:val="004E74E8"/>
    <w:rsid w:val="004F064D"/>
    <w:rsid w:val="004F0B6C"/>
    <w:rsid w:val="004F13A9"/>
    <w:rsid w:val="004F1B6A"/>
    <w:rsid w:val="004F21E9"/>
    <w:rsid w:val="004F3248"/>
    <w:rsid w:val="004F5BBE"/>
    <w:rsid w:val="004F73EB"/>
    <w:rsid w:val="004F73FE"/>
    <w:rsid w:val="005004FA"/>
    <w:rsid w:val="00500828"/>
    <w:rsid w:val="005010C4"/>
    <w:rsid w:val="00501B47"/>
    <w:rsid w:val="00503935"/>
    <w:rsid w:val="00503B1E"/>
    <w:rsid w:val="00504116"/>
    <w:rsid w:val="00505924"/>
    <w:rsid w:val="0050718E"/>
    <w:rsid w:val="00511F19"/>
    <w:rsid w:val="00512CD2"/>
    <w:rsid w:val="00513A89"/>
    <w:rsid w:val="00515212"/>
    <w:rsid w:val="0051542F"/>
    <w:rsid w:val="005154E5"/>
    <w:rsid w:val="005169A0"/>
    <w:rsid w:val="00520A25"/>
    <w:rsid w:val="00520C9C"/>
    <w:rsid w:val="00523C75"/>
    <w:rsid w:val="005242A0"/>
    <w:rsid w:val="00527BEF"/>
    <w:rsid w:val="00530752"/>
    <w:rsid w:val="005315CD"/>
    <w:rsid w:val="00531A6E"/>
    <w:rsid w:val="0053204C"/>
    <w:rsid w:val="00533991"/>
    <w:rsid w:val="0053470D"/>
    <w:rsid w:val="00535572"/>
    <w:rsid w:val="00540C40"/>
    <w:rsid w:val="005415E2"/>
    <w:rsid w:val="0054338F"/>
    <w:rsid w:val="005455C7"/>
    <w:rsid w:val="00546AC2"/>
    <w:rsid w:val="00547350"/>
    <w:rsid w:val="00547359"/>
    <w:rsid w:val="00547D90"/>
    <w:rsid w:val="00547F94"/>
    <w:rsid w:val="0055081B"/>
    <w:rsid w:val="005527B5"/>
    <w:rsid w:val="00552B3F"/>
    <w:rsid w:val="00553600"/>
    <w:rsid w:val="00561AEE"/>
    <w:rsid w:val="00563719"/>
    <w:rsid w:val="005643B2"/>
    <w:rsid w:val="00564ABD"/>
    <w:rsid w:val="00564CEC"/>
    <w:rsid w:val="005670A9"/>
    <w:rsid w:val="00567392"/>
    <w:rsid w:val="005674B2"/>
    <w:rsid w:val="005704A6"/>
    <w:rsid w:val="00571167"/>
    <w:rsid w:val="00572BF9"/>
    <w:rsid w:val="00572F0C"/>
    <w:rsid w:val="00573450"/>
    <w:rsid w:val="00574080"/>
    <w:rsid w:val="005758E4"/>
    <w:rsid w:val="00581C62"/>
    <w:rsid w:val="00582183"/>
    <w:rsid w:val="005829BA"/>
    <w:rsid w:val="005845A6"/>
    <w:rsid w:val="00585140"/>
    <w:rsid w:val="0058542E"/>
    <w:rsid w:val="00585D2D"/>
    <w:rsid w:val="005861C4"/>
    <w:rsid w:val="0058658F"/>
    <w:rsid w:val="00587513"/>
    <w:rsid w:val="0059022F"/>
    <w:rsid w:val="00590C59"/>
    <w:rsid w:val="00591307"/>
    <w:rsid w:val="005919EF"/>
    <w:rsid w:val="00594CFB"/>
    <w:rsid w:val="00595059"/>
    <w:rsid w:val="00596A0D"/>
    <w:rsid w:val="00596A4E"/>
    <w:rsid w:val="00596E4A"/>
    <w:rsid w:val="005A0E2B"/>
    <w:rsid w:val="005A0F6D"/>
    <w:rsid w:val="005A1CC9"/>
    <w:rsid w:val="005A3ED5"/>
    <w:rsid w:val="005A3FB5"/>
    <w:rsid w:val="005A520F"/>
    <w:rsid w:val="005A5765"/>
    <w:rsid w:val="005A589A"/>
    <w:rsid w:val="005A6BBA"/>
    <w:rsid w:val="005B0282"/>
    <w:rsid w:val="005B0A4D"/>
    <w:rsid w:val="005B159D"/>
    <w:rsid w:val="005B2EB7"/>
    <w:rsid w:val="005B4B3A"/>
    <w:rsid w:val="005B51FF"/>
    <w:rsid w:val="005B5DC7"/>
    <w:rsid w:val="005B63F3"/>
    <w:rsid w:val="005B6B0F"/>
    <w:rsid w:val="005C0B28"/>
    <w:rsid w:val="005C175B"/>
    <w:rsid w:val="005C510C"/>
    <w:rsid w:val="005C55BC"/>
    <w:rsid w:val="005C606C"/>
    <w:rsid w:val="005C686B"/>
    <w:rsid w:val="005D0E8B"/>
    <w:rsid w:val="005D2156"/>
    <w:rsid w:val="005D450C"/>
    <w:rsid w:val="005D56E6"/>
    <w:rsid w:val="005D571B"/>
    <w:rsid w:val="005D5990"/>
    <w:rsid w:val="005E2179"/>
    <w:rsid w:val="005E451B"/>
    <w:rsid w:val="005E4A9E"/>
    <w:rsid w:val="005E6EEE"/>
    <w:rsid w:val="005F20CF"/>
    <w:rsid w:val="005F3667"/>
    <w:rsid w:val="005F3DBC"/>
    <w:rsid w:val="005F5D2D"/>
    <w:rsid w:val="005F6F34"/>
    <w:rsid w:val="00600843"/>
    <w:rsid w:val="006012B7"/>
    <w:rsid w:val="00601A8B"/>
    <w:rsid w:val="00602D52"/>
    <w:rsid w:val="00603C34"/>
    <w:rsid w:val="00606B64"/>
    <w:rsid w:val="00606CF6"/>
    <w:rsid w:val="006102B9"/>
    <w:rsid w:val="00616ECC"/>
    <w:rsid w:val="00617915"/>
    <w:rsid w:val="00622458"/>
    <w:rsid w:val="006242F9"/>
    <w:rsid w:val="00624605"/>
    <w:rsid w:val="0062578C"/>
    <w:rsid w:val="00626856"/>
    <w:rsid w:val="00627FBD"/>
    <w:rsid w:val="006301C0"/>
    <w:rsid w:val="0063075D"/>
    <w:rsid w:val="00633376"/>
    <w:rsid w:val="006416AB"/>
    <w:rsid w:val="006416F2"/>
    <w:rsid w:val="006419CF"/>
    <w:rsid w:val="00641E8C"/>
    <w:rsid w:val="0064438C"/>
    <w:rsid w:val="0064641F"/>
    <w:rsid w:val="00647DCF"/>
    <w:rsid w:val="00650B2A"/>
    <w:rsid w:val="00652C37"/>
    <w:rsid w:val="0065418C"/>
    <w:rsid w:val="00654C5B"/>
    <w:rsid w:val="0065708E"/>
    <w:rsid w:val="00661AC6"/>
    <w:rsid w:val="00664A5B"/>
    <w:rsid w:val="00665C2B"/>
    <w:rsid w:val="0066734A"/>
    <w:rsid w:val="00670E9B"/>
    <w:rsid w:val="00673169"/>
    <w:rsid w:val="00673481"/>
    <w:rsid w:val="00674BA7"/>
    <w:rsid w:val="00676D56"/>
    <w:rsid w:val="00677201"/>
    <w:rsid w:val="0068009C"/>
    <w:rsid w:val="00682D61"/>
    <w:rsid w:val="00687C53"/>
    <w:rsid w:val="006902BE"/>
    <w:rsid w:val="00690B92"/>
    <w:rsid w:val="0069223E"/>
    <w:rsid w:val="00692C47"/>
    <w:rsid w:val="00693F1D"/>
    <w:rsid w:val="006A04A1"/>
    <w:rsid w:val="006A2808"/>
    <w:rsid w:val="006A4B1E"/>
    <w:rsid w:val="006A5A38"/>
    <w:rsid w:val="006A5E87"/>
    <w:rsid w:val="006A6831"/>
    <w:rsid w:val="006A6D5D"/>
    <w:rsid w:val="006A6DE7"/>
    <w:rsid w:val="006B0051"/>
    <w:rsid w:val="006B1494"/>
    <w:rsid w:val="006B19F9"/>
    <w:rsid w:val="006B1E08"/>
    <w:rsid w:val="006B3FD7"/>
    <w:rsid w:val="006B58E7"/>
    <w:rsid w:val="006B64B1"/>
    <w:rsid w:val="006B6AD6"/>
    <w:rsid w:val="006B70F2"/>
    <w:rsid w:val="006B7E55"/>
    <w:rsid w:val="006C0402"/>
    <w:rsid w:val="006C15C1"/>
    <w:rsid w:val="006C2C27"/>
    <w:rsid w:val="006C3BC2"/>
    <w:rsid w:val="006C494C"/>
    <w:rsid w:val="006C72D9"/>
    <w:rsid w:val="006C77E4"/>
    <w:rsid w:val="006D3374"/>
    <w:rsid w:val="006D3895"/>
    <w:rsid w:val="006D498B"/>
    <w:rsid w:val="006D4AC4"/>
    <w:rsid w:val="006D746B"/>
    <w:rsid w:val="006E01E8"/>
    <w:rsid w:val="006E0D29"/>
    <w:rsid w:val="006E1E05"/>
    <w:rsid w:val="006E3741"/>
    <w:rsid w:val="006E5802"/>
    <w:rsid w:val="006E5B9F"/>
    <w:rsid w:val="006E6137"/>
    <w:rsid w:val="006E6F80"/>
    <w:rsid w:val="006F01AC"/>
    <w:rsid w:val="006F2082"/>
    <w:rsid w:val="006F281B"/>
    <w:rsid w:val="006F4B78"/>
    <w:rsid w:val="006F5796"/>
    <w:rsid w:val="00701B39"/>
    <w:rsid w:val="00701E44"/>
    <w:rsid w:val="007032C2"/>
    <w:rsid w:val="007042F0"/>
    <w:rsid w:val="00705135"/>
    <w:rsid w:val="00705748"/>
    <w:rsid w:val="00706636"/>
    <w:rsid w:val="00707D46"/>
    <w:rsid w:val="007112FD"/>
    <w:rsid w:val="007123AC"/>
    <w:rsid w:val="00712617"/>
    <w:rsid w:val="00715BD1"/>
    <w:rsid w:val="007200AF"/>
    <w:rsid w:val="0072305A"/>
    <w:rsid w:val="00724429"/>
    <w:rsid w:val="0072462C"/>
    <w:rsid w:val="00725167"/>
    <w:rsid w:val="00730528"/>
    <w:rsid w:val="00733431"/>
    <w:rsid w:val="007347D4"/>
    <w:rsid w:val="0073581A"/>
    <w:rsid w:val="007368A0"/>
    <w:rsid w:val="007406E3"/>
    <w:rsid w:val="00740A91"/>
    <w:rsid w:val="00741050"/>
    <w:rsid w:val="00742DC1"/>
    <w:rsid w:val="00745A7E"/>
    <w:rsid w:val="00746C2C"/>
    <w:rsid w:val="00750EDC"/>
    <w:rsid w:val="0075103F"/>
    <w:rsid w:val="007525AF"/>
    <w:rsid w:val="00752C3D"/>
    <w:rsid w:val="00753177"/>
    <w:rsid w:val="00754387"/>
    <w:rsid w:val="00756F2C"/>
    <w:rsid w:val="00760762"/>
    <w:rsid w:val="00761D3F"/>
    <w:rsid w:val="00762B74"/>
    <w:rsid w:val="00763A52"/>
    <w:rsid w:val="00765109"/>
    <w:rsid w:val="007658C4"/>
    <w:rsid w:val="00766E91"/>
    <w:rsid w:val="007722FA"/>
    <w:rsid w:val="00773055"/>
    <w:rsid w:val="00774C3B"/>
    <w:rsid w:val="00774D47"/>
    <w:rsid w:val="00775E67"/>
    <w:rsid w:val="00780104"/>
    <w:rsid w:val="00780281"/>
    <w:rsid w:val="00781074"/>
    <w:rsid w:val="007810B1"/>
    <w:rsid w:val="00781BDC"/>
    <w:rsid w:val="007828BA"/>
    <w:rsid w:val="00785E2B"/>
    <w:rsid w:val="00787404"/>
    <w:rsid w:val="0078797A"/>
    <w:rsid w:val="00790815"/>
    <w:rsid w:val="007908BB"/>
    <w:rsid w:val="007923A3"/>
    <w:rsid w:val="00795200"/>
    <w:rsid w:val="007A0AC1"/>
    <w:rsid w:val="007A2E83"/>
    <w:rsid w:val="007A39AF"/>
    <w:rsid w:val="007A529A"/>
    <w:rsid w:val="007A5E10"/>
    <w:rsid w:val="007A60E5"/>
    <w:rsid w:val="007A7DF4"/>
    <w:rsid w:val="007B0413"/>
    <w:rsid w:val="007B292A"/>
    <w:rsid w:val="007B2B3B"/>
    <w:rsid w:val="007B49B4"/>
    <w:rsid w:val="007B5816"/>
    <w:rsid w:val="007B59C9"/>
    <w:rsid w:val="007B5DB9"/>
    <w:rsid w:val="007B6A85"/>
    <w:rsid w:val="007B7A38"/>
    <w:rsid w:val="007C11C6"/>
    <w:rsid w:val="007C4304"/>
    <w:rsid w:val="007C542C"/>
    <w:rsid w:val="007C6BF2"/>
    <w:rsid w:val="007C7BE7"/>
    <w:rsid w:val="007D026D"/>
    <w:rsid w:val="007D0883"/>
    <w:rsid w:val="007D08C8"/>
    <w:rsid w:val="007D0A5C"/>
    <w:rsid w:val="007D11A0"/>
    <w:rsid w:val="007D4BE5"/>
    <w:rsid w:val="007D6021"/>
    <w:rsid w:val="007D6550"/>
    <w:rsid w:val="007D77EF"/>
    <w:rsid w:val="007E00E6"/>
    <w:rsid w:val="007E4282"/>
    <w:rsid w:val="007E5505"/>
    <w:rsid w:val="007E69C3"/>
    <w:rsid w:val="007E6C18"/>
    <w:rsid w:val="007E6FBE"/>
    <w:rsid w:val="007F023B"/>
    <w:rsid w:val="007F2B48"/>
    <w:rsid w:val="007F3182"/>
    <w:rsid w:val="007F3D73"/>
    <w:rsid w:val="007F401A"/>
    <w:rsid w:val="007F4485"/>
    <w:rsid w:val="007F4A57"/>
    <w:rsid w:val="007F637A"/>
    <w:rsid w:val="007F64C4"/>
    <w:rsid w:val="00802D5A"/>
    <w:rsid w:val="00803FA1"/>
    <w:rsid w:val="0080526E"/>
    <w:rsid w:val="0080582B"/>
    <w:rsid w:val="00806110"/>
    <w:rsid w:val="008068F8"/>
    <w:rsid w:val="0081201B"/>
    <w:rsid w:val="00813597"/>
    <w:rsid w:val="00814192"/>
    <w:rsid w:val="00814243"/>
    <w:rsid w:val="008156A4"/>
    <w:rsid w:val="00815BEF"/>
    <w:rsid w:val="00816C79"/>
    <w:rsid w:val="00823124"/>
    <w:rsid w:val="00823CCE"/>
    <w:rsid w:val="00825B99"/>
    <w:rsid w:val="00832BD8"/>
    <w:rsid w:val="00833626"/>
    <w:rsid w:val="00836038"/>
    <w:rsid w:val="00840346"/>
    <w:rsid w:val="008441C0"/>
    <w:rsid w:val="00844916"/>
    <w:rsid w:val="00850BE1"/>
    <w:rsid w:val="0085145D"/>
    <w:rsid w:val="0085421A"/>
    <w:rsid w:val="00854F24"/>
    <w:rsid w:val="0085563F"/>
    <w:rsid w:val="0086141A"/>
    <w:rsid w:val="00861620"/>
    <w:rsid w:val="00862264"/>
    <w:rsid w:val="00862909"/>
    <w:rsid w:val="00867251"/>
    <w:rsid w:val="00867A5A"/>
    <w:rsid w:val="00870513"/>
    <w:rsid w:val="0087150C"/>
    <w:rsid w:val="00872658"/>
    <w:rsid w:val="00874DC6"/>
    <w:rsid w:val="008805F2"/>
    <w:rsid w:val="00880E65"/>
    <w:rsid w:val="00881B7F"/>
    <w:rsid w:val="008829A4"/>
    <w:rsid w:val="00882E05"/>
    <w:rsid w:val="0088373B"/>
    <w:rsid w:val="00883C06"/>
    <w:rsid w:val="0088484A"/>
    <w:rsid w:val="00884B65"/>
    <w:rsid w:val="00887E0A"/>
    <w:rsid w:val="00892A3E"/>
    <w:rsid w:val="008A00B2"/>
    <w:rsid w:val="008A2A40"/>
    <w:rsid w:val="008A3A46"/>
    <w:rsid w:val="008A3CED"/>
    <w:rsid w:val="008A4FB7"/>
    <w:rsid w:val="008A542D"/>
    <w:rsid w:val="008A549A"/>
    <w:rsid w:val="008A5F7B"/>
    <w:rsid w:val="008A7EE2"/>
    <w:rsid w:val="008B20C0"/>
    <w:rsid w:val="008B2B14"/>
    <w:rsid w:val="008B302F"/>
    <w:rsid w:val="008C1E80"/>
    <w:rsid w:val="008C3D93"/>
    <w:rsid w:val="008C6436"/>
    <w:rsid w:val="008D0A5E"/>
    <w:rsid w:val="008D2ADD"/>
    <w:rsid w:val="008D4784"/>
    <w:rsid w:val="008D5140"/>
    <w:rsid w:val="008D525F"/>
    <w:rsid w:val="008D6450"/>
    <w:rsid w:val="008E0E74"/>
    <w:rsid w:val="008E34F0"/>
    <w:rsid w:val="008E3A5F"/>
    <w:rsid w:val="008E47FA"/>
    <w:rsid w:val="008E4C92"/>
    <w:rsid w:val="008E5D93"/>
    <w:rsid w:val="008E7540"/>
    <w:rsid w:val="008F13BF"/>
    <w:rsid w:val="008F2BA8"/>
    <w:rsid w:val="008F3720"/>
    <w:rsid w:val="008F48AA"/>
    <w:rsid w:val="008F5694"/>
    <w:rsid w:val="008F5DC1"/>
    <w:rsid w:val="008F792D"/>
    <w:rsid w:val="00900554"/>
    <w:rsid w:val="00900911"/>
    <w:rsid w:val="00901AC8"/>
    <w:rsid w:val="00904481"/>
    <w:rsid w:val="0090510A"/>
    <w:rsid w:val="0090629C"/>
    <w:rsid w:val="00907553"/>
    <w:rsid w:val="009076F9"/>
    <w:rsid w:val="009111B2"/>
    <w:rsid w:val="00911BFA"/>
    <w:rsid w:val="0091362C"/>
    <w:rsid w:val="009141B4"/>
    <w:rsid w:val="0091529D"/>
    <w:rsid w:val="00916877"/>
    <w:rsid w:val="009176CD"/>
    <w:rsid w:val="00917AD9"/>
    <w:rsid w:val="0092165A"/>
    <w:rsid w:val="0092367A"/>
    <w:rsid w:val="00923FC4"/>
    <w:rsid w:val="00926FFA"/>
    <w:rsid w:val="00927921"/>
    <w:rsid w:val="00927971"/>
    <w:rsid w:val="009307A2"/>
    <w:rsid w:val="00930C5A"/>
    <w:rsid w:val="00930F42"/>
    <w:rsid w:val="009341B2"/>
    <w:rsid w:val="00934452"/>
    <w:rsid w:val="00934E51"/>
    <w:rsid w:val="00935F66"/>
    <w:rsid w:val="0094221F"/>
    <w:rsid w:val="009454A6"/>
    <w:rsid w:val="0095039D"/>
    <w:rsid w:val="00952BBE"/>
    <w:rsid w:val="009536F0"/>
    <w:rsid w:val="00954B02"/>
    <w:rsid w:val="0095596B"/>
    <w:rsid w:val="00960CDA"/>
    <w:rsid w:val="00961B3B"/>
    <w:rsid w:val="00963064"/>
    <w:rsid w:val="009646CD"/>
    <w:rsid w:val="0096572C"/>
    <w:rsid w:val="00965768"/>
    <w:rsid w:val="009663B3"/>
    <w:rsid w:val="00967233"/>
    <w:rsid w:val="00967692"/>
    <w:rsid w:val="00967894"/>
    <w:rsid w:val="00972DE8"/>
    <w:rsid w:val="00972E76"/>
    <w:rsid w:val="009733D7"/>
    <w:rsid w:val="00973CC8"/>
    <w:rsid w:val="00976270"/>
    <w:rsid w:val="009765BE"/>
    <w:rsid w:val="009767F8"/>
    <w:rsid w:val="00981C0B"/>
    <w:rsid w:val="00981EB2"/>
    <w:rsid w:val="00983401"/>
    <w:rsid w:val="00985ABD"/>
    <w:rsid w:val="00986718"/>
    <w:rsid w:val="00986AF1"/>
    <w:rsid w:val="00987140"/>
    <w:rsid w:val="00991768"/>
    <w:rsid w:val="009929DD"/>
    <w:rsid w:val="0099432B"/>
    <w:rsid w:val="009943F3"/>
    <w:rsid w:val="00995458"/>
    <w:rsid w:val="0099780C"/>
    <w:rsid w:val="00997FD6"/>
    <w:rsid w:val="009A112E"/>
    <w:rsid w:val="009A291C"/>
    <w:rsid w:val="009A2A8E"/>
    <w:rsid w:val="009A3A0F"/>
    <w:rsid w:val="009A415A"/>
    <w:rsid w:val="009A42E9"/>
    <w:rsid w:val="009A5E64"/>
    <w:rsid w:val="009A7280"/>
    <w:rsid w:val="009B24A8"/>
    <w:rsid w:val="009B25A4"/>
    <w:rsid w:val="009B2B3A"/>
    <w:rsid w:val="009B354D"/>
    <w:rsid w:val="009B39CF"/>
    <w:rsid w:val="009B4B9A"/>
    <w:rsid w:val="009B5D97"/>
    <w:rsid w:val="009B601C"/>
    <w:rsid w:val="009B63DE"/>
    <w:rsid w:val="009B6634"/>
    <w:rsid w:val="009B757A"/>
    <w:rsid w:val="009C044C"/>
    <w:rsid w:val="009C3E6E"/>
    <w:rsid w:val="009C59BC"/>
    <w:rsid w:val="009C5F77"/>
    <w:rsid w:val="009C6307"/>
    <w:rsid w:val="009C6938"/>
    <w:rsid w:val="009D2935"/>
    <w:rsid w:val="009D47E0"/>
    <w:rsid w:val="009D4DC3"/>
    <w:rsid w:val="009D7FAC"/>
    <w:rsid w:val="009E183A"/>
    <w:rsid w:val="009E43A3"/>
    <w:rsid w:val="009E4AF5"/>
    <w:rsid w:val="009E4EE3"/>
    <w:rsid w:val="009E67EA"/>
    <w:rsid w:val="009E767D"/>
    <w:rsid w:val="009F1AB9"/>
    <w:rsid w:val="009F367E"/>
    <w:rsid w:val="009F4030"/>
    <w:rsid w:val="009F6518"/>
    <w:rsid w:val="009F733D"/>
    <w:rsid w:val="00A00173"/>
    <w:rsid w:val="00A07064"/>
    <w:rsid w:val="00A11DDE"/>
    <w:rsid w:val="00A12AF4"/>
    <w:rsid w:val="00A13364"/>
    <w:rsid w:val="00A138C6"/>
    <w:rsid w:val="00A14223"/>
    <w:rsid w:val="00A20DA3"/>
    <w:rsid w:val="00A2545C"/>
    <w:rsid w:val="00A2617B"/>
    <w:rsid w:val="00A30AF1"/>
    <w:rsid w:val="00A315F3"/>
    <w:rsid w:val="00A321FC"/>
    <w:rsid w:val="00A32CA5"/>
    <w:rsid w:val="00A33B7F"/>
    <w:rsid w:val="00A36E99"/>
    <w:rsid w:val="00A37791"/>
    <w:rsid w:val="00A37B0E"/>
    <w:rsid w:val="00A37B3D"/>
    <w:rsid w:val="00A400A8"/>
    <w:rsid w:val="00A40D42"/>
    <w:rsid w:val="00A40DCC"/>
    <w:rsid w:val="00A4169D"/>
    <w:rsid w:val="00A4186B"/>
    <w:rsid w:val="00A47918"/>
    <w:rsid w:val="00A502BE"/>
    <w:rsid w:val="00A541BC"/>
    <w:rsid w:val="00A54B55"/>
    <w:rsid w:val="00A55AE5"/>
    <w:rsid w:val="00A566A4"/>
    <w:rsid w:val="00A57B0D"/>
    <w:rsid w:val="00A606B5"/>
    <w:rsid w:val="00A608EC"/>
    <w:rsid w:val="00A60AFD"/>
    <w:rsid w:val="00A624B5"/>
    <w:rsid w:val="00A6261A"/>
    <w:rsid w:val="00A62ACA"/>
    <w:rsid w:val="00A63D60"/>
    <w:rsid w:val="00A63E95"/>
    <w:rsid w:val="00A64571"/>
    <w:rsid w:val="00A66AB4"/>
    <w:rsid w:val="00A67496"/>
    <w:rsid w:val="00A675F0"/>
    <w:rsid w:val="00A70AC7"/>
    <w:rsid w:val="00A71C4E"/>
    <w:rsid w:val="00A73264"/>
    <w:rsid w:val="00A737D0"/>
    <w:rsid w:val="00A757A3"/>
    <w:rsid w:val="00A75FFB"/>
    <w:rsid w:val="00A814F3"/>
    <w:rsid w:val="00A82165"/>
    <w:rsid w:val="00A82305"/>
    <w:rsid w:val="00A84AB8"/>
    <w:rsid w:val="00A84BC3"/>
    <w:rsid w:val="00A84DB2"/>
    <w:rsid w:val="00A84E9F"/>
    <w:rsid w:val="00A86429"/>
    <w:rsid w:val="00A87255"/>
    <w:rsid w:val="00A87D6D"/>
    <w:rsid w:val="00A90858"/>
    <w:rsid w:val="00A932D9"/>
    <w:rsid w:val="00A965B7"/>
    <w:rsid w:val="00A9705C"/>
    <w:rsid w:val="00A971CD"/>
    <w:rsid w:val="00A97418"/>
    <w:rsid w:val="00A9783F"/>
    <w:rsid w:val="00AA0B6C"/>
    <w:rsid w:val="00AA50B7"/>
    <w:rsid w:val="00AA51DF"/>
    <w:rsid w:val="00AA7811"/>
    <w:rsid w:val="00AB1496"/>
    <w:rsid w:val="00AB47BB"/>
    <w:rsid w:val="00AB4A5C"/>
    <w:rsid w:val="00AB5B82"/>
    <w:rsid w:val="00AB6807"/>
    <w:rsid w:val="00AB70CD"/>
    <w:rsid w:val="00AC1A74"/>
    <w:rsid w:val="00AC252B"/>
    <w:rsid w:val="00AC324C"/>
    <w:rsid w:val="00AC4F6B"/>
    <w:rsid w:val="00AC5DBF"/>
    <w:rsid w:val="00AC6460"/>
    <w:rsid w:val="00AD0263"/>
    <w:rsid w:val="00AD08A1"/>
    <w:rsid w:val="00AD17E3"/>
    <w:rsid w:val="00AD2B17"/>
    <w:rsid w:val="00AD3CA3"/>
    <w:rsid w:val="00AD4DFB"/>
    <w:rsid w:val="00AD5A92"/>
    <w:rsid w:val="00AD758C"/>
    <w:rsid w:val="00AE20D5"/>
    <w:rsid w:val="00AE2565"/>
    <w:rsid w:val="00AE2798"/>
    <w:rsid w:val="00AE2E46"/>
    <w:rsid w:val="00AE3003"/>
    <w:rsid w:val="00AE3CFF"/>
    <w:rsid w:val="00AE42BD"/>
    <w:rsid w:val="00AE60BE"/>
    <w:rsid w:val="00AF039F"/>
    <w:rsid w:val="00AF1DE4"/>
    <w:rsid w:val="00AF2AEF"/>
    <w:rsid w:val="00AF355D"/>
    <w:rsid w:val="00AF4724"/>
    <w:rsid w:val="00AF6945"/>
    <w:rsid w:val="00B00327"/>
    <w:rsid w:val="00B0056B"/>
    <w:rsid w:val="00B00C5F"/>
    <w:rsid w:val="00B01A25"/>
    <w:rsid w:val="00B02634"/>
    <w:rsid w:val="00B026BD"/>
    <w:rsid w:val="00B04892"/>
    <w:rsid w:val="00B0502E"/>
    <w:rsid w:val="00B052A8"/>
    <w:rsid w:val="00B058DA"/>
    <w:rsid w:val="00B07E62"/>
    <w:rsid w:val="00B11A83"/>
    <w:rsid w:val="00B11EC9"/>
    <w:rsid w:val="00B13DF5"/>
    <w:rsid w:val="00B15413"/>
    <w:rsid w:val="00B175B4"/>
    <w:rsid w:val="00B23EF2"/>
    <w:rsid w:val="00B25511"/>
    <w:rsid w:val="00B256F9"/>
    <w:rsid w:val="00B2589A"/>
    <w:rsid w:val="00B25F1B"/>
    <w:rsid w:val="00B26096"/>
    <w:rsid w:val="00B27CCE"/>
    <w:rsid w:val="00B31C28"/>
    <w:rsid w:val="00B32272"/>
    <w:rsid w:val="00B3237A"/>
    <w:rsid w:val="00B32B15"/>
    <w:rsid w:val="00B33AE5"/>
    <w:rsid w:val="00B35E4A"/>
    <w:rsid w:val="00B36F8F"/>
    <w:rsid w:val="00B424D6"/>
    <w:rsid w:val="00B43252"/>
    <w:rsid w:val="00B45501"/>
    <w:rsid w:val="00B471F4"/>
    <w:rsid w:val="00B50205"/>
    <w:rsid w:val="00B52358"/>
    <w:rsid w:val="00B5243C"/>
    <w:rsid w:val="00B616E4"/>
    <w:rsid w:val="00B61781"/>
    <w:rsid w:val="00B63999"/>
    <w:rsid w:val="00B64D66"/>
    <w:rsid w:val="00B65E7F"/>
    <w:rsid w:val="00B66C79"/>
    <w:rsid w:val="00B67DAD"/>
    <w:rsid w:val="00B708AC"/>
    <w:rsid w:val="00B70F88"/>
    <w:rsid w:val="00B72A75"/>
    <w:rsid w:val="00B76F9E"/>
    <w:rsid w:val="00B77867"/>
    <w:rsid w:val="00B82F71"/>
    <w:rsid w:val="00B83C71"/>
    <w:rsid w:val="00B84BE8"/>
    <w:rsid w:val="00B85411"/>
    <w:rsid w:val="00B870AC"/>
    <w:rsid w:val="00B87161"/>
    <w:rsid w:val="00B87BF6"/>
    <w:rsid w:val="00B9483C"/>
    <w:rsid w:val="00B952EE"/>
    <w:rsid w:val="00B95CCC"/>
    <w:rsid w:val="00BA0F04"/>
    <w:rsid w:val="00BA13E6"/>
    <w:rsid w:val="00BA4278"/>
    <w:rsid w:val="00BA6F29"/>
    <w:rsid w:val="00BA715C"/>
    <w:rsid w:val="00BA785C"/>
    <w:rsid w:val="00BA7B15"/>
    <w:rsid w:val="00BA7C0D"/>
    <w:rsid w:val="00BB1830"/>
    <w:rsid w:val="00BB1C24"/>
    <w:rsid w:val="00BB3FC6"/>
    <w:rsid w:val="00BB5B58"/>
    <w:rsid w:val="00BB5B77"/>
    <w:rsid w:val="00BC09F5"/>
    <w:rsid w:val="00BC0A58"/>
    <w:rsid w:val="00BC37B1"/>
    <w:rsid w:val="00BC4EDF"/>
    <w:rsid w:val="00BC5030"/>
    <w:rsid w:val="00BC5FAF"/>
    <w:rsid w:val="00BC6F3B"/>
    <w:rsid w:val="00BC7F4A"/>
    <w:rsid w:val="00BD056F"/>
    <w:rsid w:val="00BD1FD1"/>
    <w:rsid w:val="00BD2573"/>
    <w:rsid w:val="00BD4551"/>
    <w:rsid w:val="00BD751D"/>
    <w:rsid w:val="00BE1086"/>
    <w:rsid w:val="00BE1149"/>
    <w:rsid w:val="00BE3D3B"/>
    <w:rsid w:val="00BE6BB6"/>
    <w:rsid w:val="00BE7B35"/>
    <w:rsid w:val="00BF06B1"/>
    <w:rsid w:val="00BF1B30"/>
    <w:rsid w:val="00BF1BB1"/>
    <w:rsid w:val="00BF347A"/>
    <w:rsid w:val="00C01345"/>
    <w:rsid w:val="00C017D8"/>
    <w:rsid w:val="00C02563"/>
    <w:rsid w:val="00C048C8"/>
    <w:rsid w:val="00C056FB"/>
    <w:rsid w:val="00C05980"/>
    <w:rsid w:val="00C064D0"/>
    <w:rsid w:val="00C103C1"/>
    <w:rsid w:val="00C10E88"/>
    <w:rsid w:val="00C1280E"/>
    <w:rsid w:val="00C12CEB"/>
    <w:rsid w:val="00C14978"/>
    <w:rsid w:val="00C166C8"/>
    <w:rsid w:val="00C16BE4"/>
    <w:rsid w:val="00C17537"/>
    <w:rsid w:val="00C17A15"/>
    <w:rsid w:val="00C20867"/>
    <w:rsid w:val="00C208AB"/>
    <w:rsid w:val="00C20F02"/>
    <w:rsid w:val="00C21942"/>
    <w:rsid w:val="00C22C89"/>
    <w:rsid w:val="00C26794"/>
    <w:rsid w:val="00C30ECD"/>
    <w:rsid w:val="00C3182A"/>
    <w:rsid w:val="00C32FEF"/>
    <w:rsid w:val="00C332D0"/>
    <w:rsid w:val="00C3365D"/>
    <w:rsid w:val="00C34E33"/>
    <w:rsid w:val="00C3511D"/>
    <w:rsid w:val="00C36856"/>
    <w:rsid w:val="00C37BAA"/>
    <w:rsid w:val="00C440CE"/>
    <w:rsid w:val="00C449B0"/>
    <w:rsid w:val="00C469A1"/>
    <w:rsid w:val="00C47197"/>
    <w:rsid w:val="00C50F0A"/>
    <w:rsid w:val="00C533A0"/>
    <w:rsid w:val="00C536C1"/>
    <w:rsid w:val="00C56B65"/>
    <w:rsid w:val="00C5709F"/>
    <w:rsid w:val="00C60216"/>
    <w:rsid w:val="00C6186E"/>
    <w:rsid w:val="00C6275A"/>
    <w:rsid w:val="00C628CB"/>
    <w:rsid w:val="00C6497F"/>
    <w:rsid w:val="00C64987"/>
    <w:rsid w:val="00C64F02"/>
    <w:rsid w:val="00C6779C"/>
    <w:rsid w:val="00C67CA8"/>
    <w:rsid w:val="00C722B5"/>
    <w:rsid w:val="00C7240C"/>
    <w:rsid w:val="00C72588"/>
    <w:rsid w:val="00C7372C"/>
    <w:rsid w:val="00C74165"/>
    <w:rsid w:val="00C74C5D"/>
    <w:rsid w:val="00C74C94"/>
    <w:rsid w:val="00C750C8"/>
    <w:rsid w:val="00C77E03"/>
    <w:rsid w:val="00C80C66"/>
    <w:rsid w:val="00C822A9"/>
    <w:rsid w:val="00C8259B"/>
    <w:rsid w:val="00C82DB1"/>
    <w:rsid w:val="00C849BB"/>
    <w:rsid w:val="00C84AE9"/>
    <w:rsid w:val="00C84D68"/>
    <w:rsid w:val="00C90A31"/>
    <w:rsid w:val="00C914BE"/>
    <w:rsid w:val="00C91E2C"/>
    <w:rsid w:val="00C92520"/>
    <w:rsid w:val="00C92BBE"/>
    <w:rsid w:val="00C93AF5"/>
    <w:rsid w:val="00C94AD8"/>
    <w:rsid w:val="00C954E0"/>
    <w:rsid w:val="00C95ED5"/>
    <w:rsid w:val="00C95EFE"/>
    <w:rsid w:val="00CA247A"/>
    <w:rsid w:val="00CA3750"/>
    <w:rsid w:val="00CA3B2D"/>
    <w:rsid w:val="00CA3E07"/>
    <w:rsid w:val="00CA57EE"/>
    <w:rsid w:val="00CB065D"/>
    <w:rsid w:val="00CB1394"/>
    <w:rsid w:val="00CB1B11"/>
    <w:rsid w:val="00CB2EF2"/>
    <w:rsid w:val="00CB3B13"/>
    <w:rsid w:val="00CB5012"/>
    <w:rsid w:val="00CB74A8"/>
    <w:rsid w:val="00CC0130"/>
    <w:rsid w:val="00CC04D8"/>
    <w:rsid w:val="00CC2E9B"/>
    <w:rsid w:val="00CC4A77"/>
    <w:rsid w:val="00CC66AF"/>
    <w:rsid w:val="00CC6C59"/>
    <w:rsid w:val="00CC7F9E"/>
    <w:rsid w:val="00CD178E"/>
    <w:rsid w:val="00CD2689"/>
    <w:rsid w:val="00CD2E51"/>
    <w:rsid w:val="00CD2FD1"/>
    <w:rsid w:val="00CD41CF"/>
    <w:rsid w:val="00CD4D22"/>
    <w:rsid w:val="00CD5887"/>
    <w:rsid w:val="00CD5EBA"/>
    <w:rsid w:val="00CD66B3"/>
    <w:rsid w:val="00CE031C"/>
    <w:rsid w:val="00CE11E5"/>
    <w:rsid w:val="00CE1DF1"/>
    <w:rsid w:val="00CE244A"/>
    <w:rsid w:val="00CE39BA"/>
    <w:rsid w:val="00CE574D"/>
    <w:rsid w:val="00CF1F29"/>
    <w:rsid w:val="00CF357E"/>
    <w:rsid w:val="00CF4C37"/>
    <w:rsid w:val="00CF58E5"/>
    <w:rsid w:val="00CF7350"/>
    <w:rsid w:val="00CF7AF5"/>
    <w:rsid w:val="00D0780D"/>
    <w:rsid w:val="00D12C6B"/>
    <w:rsid w:val="00D1371E"/>
    <w:rsid w:val="00D13776"/>
    <w:rsid w:val="00D143DF"/>
    <w:rsid w:val="00D1443C"/>
    <w:rsid w:val="00D1452B"/>
    <w:rsid w:val="00D14CDB"/>
    <w:rsid w:val="00D16D47"/>
    <w:rsid w:val="00D20F90"/>
    <w:rsid w:val="00D24A26"/>
    <w:rsid w:val="00D25F3A"/>
    <w:rsid w:val="00D26974"/>
    <w:rsid w:val="00D3349F"/>
    <w:rsid w:val="00D34844"/>
    <w:rsid w:val="00D35222"/>
    <w:rsid w:val="00D36304"/>
    <w:rsid w:val="00D37666"/>
    <w:rsid w:val="00D37B2A"/>
    <w:rsid w:val="00D436F1"/>
    <w:rsid w:val="00D43A74"/>
    <w:rsid w:val="00D43BAD"/>
    <w:rsid w:val="00D45792"/>
    <w:rsid w:val="00D46DF3"/>
    <w:rsid w:val="00D50174"/>
    <w:rsid w:val="00D52783"/>
    <w:rsid w:val="00D52AB1"/>
    <w:rsid w:val="00D552CC"/>
    <w:rsid w:val="00D558F5"/>
    <w:rsid w:val="00D5636D"/>
    <w:rsid w:val="00D56D32"/>
    <w:rsid w:val="00D572CA"/>
    <w:rsid w:val="00D61B2B"/>
    <w:rsid w:val="00D62297"/>
    <w:rsid w:val="00D64C32"/>
    <w:rsid w:val="00D66D8D"/>
    <w:rsid w:val="00D6780B"/>
    <w:rsid w:val="00D67EDC"/>
    <w:rsid w:val="00D7091B"/>
    <w:rsid w:val="00D71884"/>
    <w:rsid w:val="00D719A4"/>
    <w:rsid w:val="00D72230"/>
    <w:rsid w:val="00D728E7"/>
    <w:rsid w:val="00D72DC9"/>
    <w:rsid w:val="00D76236"/>
    <w:rsid w:val="00D7661D"/>
    <w:rsid w:val="00D770A2"/>
    <w:rsid w:val="00D77699"/>
    <w:rsid w:val="00D8055D"/>
    <w:rsid w:val="00D80C1F"/>
    <w:rsid w:val="00D81872"/>
    <w:rsid w:val="00D81C6B"/>
    <w:rsid w:val="00D82AEB"/>
    <w:rsid w:val="00D86377"/>
    <w:rsid w:val="00D869EB"/>
    <w:rsid w:val="00D9010F"/>
    <w:rsid w:val="00D91785"/>
    <w:rsid w:val="00D923E1"/>
    <w:rsid w:val="00D92F81"/>
    <w:rsid w:val="00D96003"/>
    <w:rsid w:val="00D96F75"/>
    <w:rsid w:val="00D971D6"/>
    <w:rsid w:val="00D97909"/>
    <w:rsid w:val="00DA1DC0"/>
    <w:rsid w:val="00DA24D1"/>
    <w:rsid w:val="00DA268F"/>
    <w:rsid w:val="00DA46ED"/>
    <w:rsid w:val="00DA4A4F"/>
    <w:rsid w:val="00DA5B40"/>
    <w:rsid w:val="00DA6C07"/>
    <w:rsid w:val="00DA6DD6"/>
    <w:rsid w:val="00DB0372"/>
    <w:rsid w:val="00DB04B0"/>
    <w:rsid w:val="00DB2063"/>
    <w:rsid w:val="00DC00EE"/>
    <w:rsid w:val="00DC3896"/>
    <w:rsid w:val="00DC3E98"/>
    <w:rsid w:val="00DC4537"/>
    <w:rsid w:val="00DC4A12"/>
    <w:rsid w:val="00DC53D7"/>
    <w:rsid w:val="00DC6F1F"/>
    <w:rsid w:val="00DD07C2"/>
    <w:rsid w:val="00DD0AF2"/>
    <w:rsid w:val="00DD1942"/>
    <w:rsid w:val="00DD1A3D"/>
    <w:rsid w:val="00DD1DEF"/>
    <w:rsid w:val="00DD2EF3"/>
    <w:rsid w:val="00DD2FBA"/>
    <w:rsid w:val="00DE0144"/>
    <w:rsid w:val="00DE23E0"/>
    <w:rsid w:val="00DE47FC"/>
    <w:rsid w:val="00DE6552"/>
    <w:rsid w:val="00DE7779"/>
    <w:rsid w:val="00DF2AB7"/>
    <w:rsid w:val="00DF2AFB"/>
    <w:rsid w:val="00DF3402"/>
    <w:rsid w:val="00DF7D16"/>
    <w:rsid w:val="00DF7D1C"/>
    <w:rsid w:val="00E00790"/>
    <w:rsid w:val="00E00E15"/>
    <w:rsid w:val="00E016B2"/>
    <w:rsid w:val="00E03356"/>
    <w:rsid w:val="00E03A66"/>
    <w:rsid w:val="00E041E9"/>
    <w:rsid w:val="00E04F6C"/>
    <w:rsid w:val="00E064D0"/>
    <w:rsid w:val="00E073D5"/>
    <w:rsid w:val="00E07A7E"/>
    <w:rsid w:val="00E102CC"/>
    <w:rsid w:val="00E10714"/>
    <w:rsid w:val="00E10A24"/>
    <w:rsid w:val="00E11B19"/>
    <w:rsid w:val="00E12391"/>
    <w:rsid w:val="00E1404D"/>
    <w:rsid w:val="00E1456A"/>
    <w:rsid w:val="00E14CA2"/>
    <w:rsid w:val="00E1529D"/>
    <w:rsid w:val="00E17314"/>
    <w:rsid w:val="00E21E67"/>
    <w:rsid w:val="00E235DC"/>
    <w:rsid w:val="00E24872"/>
    <w:rsid w:val="00E252BF"/>
    <w:rsid w:val="00E32726"/>
    <w:rsid w:val="00E331C8"/>
    <w:rsid w:val="00E35747"/>
    <w:rsid w:val="00E35FAD"/>
    <w:rsid w:val="00E41A3A"/>
    <w:rsid w:val="00E42199"/>
    <w:rsid w:val="00E4263B"/>
    <w:rsid w:val="00E42CD3"/>
    <w:rsid w:val="00E43997"/>
    <w:rsid w:val="00E44894"/>
    <w:rsid w:val="00E45CE4"/>
    <w:rsid w:val="00E465D5"/>
    <w:rsid w:val="00E466D0"/>
    <w:rsid w:val="00E46BC9"/>
    <w:rsid w:val="00E46EA1"/>
    <w:rsid w:val="00E551EC"/>
    <w:rsid w:val="00E55B70"/>
    <w:rsid w:val="00E6053A"/>
    <w:rsid w:val="00E60F06"/>
    <w:rsid w:val="00E62A25"/>
    <w:rsid w:val="00E6375C"/>
    <w:rsid w:val="00E67EEE"/>
    <w:rsid w:val="00E70464"/>
    <w:rsid w:val="00E706F9"/>
    <w:rsid w:val="00E71700"/>
    <w:rsid w:val="00E7181C"/>
    <w:rsid w:val="00E73AC9"/>
    <w:rsid w:val="00E749D1"/>
    <w:rsid w:val="00E75618"/>
    <w:rsid w:val="00E76AC3"/>
    <w:rsid w:val="00E807CA"/>
    <w:rsid w:val="00E81F1B"/>
    <w:rsid w:val="00E82337"/>
    <w:rsid w:val="00E82B91"/>
    <w:rsid w:val="00E83508"/>
    <w:rsid w:val="00E857D6"/>
    <w:rsid w:val="00E8603D"/>
    <w:rsid w:val="00E86D4E"/>
    <w:rsid w:val="00E8702D"/>
    <w:rsid w:val="00E9083D"/>
    <w:rsid w:val="00E90EF6"/>
    <w:rsid w:val="00E92118"/>
    <w:rsid w:val="00E922CE"/>
    <w:rsid w:val="00E94D6D"/>
    <w:rsid w:val="00E95F77"/>
    <w:rsid w:val="00E96535"/>
    <w:rsid w:val="00E9667C"/>
    <w:rsid w:val="00E96FFF"/>
    <w:rsid w:val="00E970F6"/>
    <w:rsid w:val="00EA16EA"/>
    <w:rsid w:val="00EA21D5"/>
    <w:rsid w:val="00EA35F3"/>
    <w:rsid w:val="00EA3AD1"/>
    <w:rsid w:val="00EA54B3"/>
    <w:rsid w:val="00EA7D1A"/>
    <w:rsid w:val="00EB18CF"/>
    <w:rsid w:val="00EB22CE"/>
    <w:rsid w:val="00EC06F3"/>
    <w:rsid w:val="00EC173E"/>
    <w:rsid w:val="00EC1B75"/>
    <w:rsid w:val="00EC2BED"/>
    <w:rsid w:val="00EC2EBD"/>
    <w:rsid w:val="00EC4A4F"/>
    <w:rsid w:val="00EC4F07"/>
    <w:rsid w:val="00EC74F5"/>
    <w:rsid w:val="00ED0D1C"/>
    <w:rsid w:val="00ED12B5"/>
    <w:rsid w:val="00ED1BFF"/>
    <w:rsid w:val="00EE273F"/>
    <w:rsid w:val="00EE42E7"/>
    <w:rsid w:val="00EE4F93"/>
    <w:rsid w:val="00EE57B6"/>
    <w:rsid w:val="00EE67B7"/>
    <w:rsid w:val="00EE7BE4"/>
    <w:rsid w:val="00EF50DF"/>
    <w:rsid w:val="00EF75FA"/>
    <w:rsid w:val="00F00158"/>
    <w:rsid w:val="00F00AE3"/>
    <w:rsid w:val="00F00F86"/>
    <w:rsid w:val="00F040AA"/>
    <w:rsid w:val="00F04D6A"/>
    <w:rsid w:val="00F060EE"/>
    <w:rsid w:val="00F07D1B"/>
    <w:rsid w:val="00F104DE"/>
    <w:rsid w:val="00F10558"/>
    <w:rsid w:val="00F12B72"/>
    <w:rsid w:val="00F12CA4"/>
    <w:rsid w:val="00F13452"/>
    <w:rsid w:val="00F15427"/>
    <w:rsid w:val="00F16676"/>
    <w:rsid w:val="00F16D22"/>
    <w:rsid w:val="00F20137"/>
    <w:rsid w:val="00F20D8C"/>
    <w:rsid w:val="00F22A73"/>
    <w:rsid w:val="00F22D44"/>
    <w:rsid w:val="00F22E1D"/>
    <w:rsid w:val="00F2363A"/>
    <w:rsid w:val="00F24218"/>
    <w:rsid w:val="00F2621C"/>
    <w:rsid w:val="00F26FD4"/>
    <w:rsid w:val="00F316C5"/>
    <w:rsid w:val="00F33279"/>
    <w:rsid w:val="00F33939"/>
    <w:rsid w:val="00F355FF"/>
    <w:rsid w:val="00F359DD"/>
    <w:rsid w:val="00F35E32"/>
    <w:rsid w:val="00F365A7"/>
    <w:rsid w:val="00F36672"/>
    <w:rsid w:val="00F36828"/>
    <w:rsid w:val="00F408CA"/>
    <w:rsid w:val="00F40BEC"/>
    <w:rsid w:val="00F41216"/>
    <w:rsid w:val="00F421A9"/>
    <w:rsid w:val="00F435E3"/>
    <w:rsid w:val="00F4676B"/>
    <w:rsid w:val="00F4722B"/>
    <w:rsid w:val="00F541ED"/>
    <w:rsid w:val="00F55213"/>
    <w:rsid w:val="00F5696F"/>
    <w:rsid w:val="00F60F49"/>
    <w:rsid w:val="00F6104D"/>
    <w:rsid w:val="00F6128F"/>
    <w:rsid w:val="00F637CD"/>
    <w:rsid w:val="00F64535"/>
    <w:rsid w:val="00F646DB"/>
    <w:rsid w:val="00F64B69"/>
    <w:rsid w:val="00F6629B"/>
    <w:rsid w:val="00F66953"/>
    <w:rsid w:val="00F67DB9"/>
    <w:rsid w:val="00F7073C"/>
    <w:rsid w:val="00F70AA9"/>
    <w:rsid w:val="00F72F77"/>
    <w:rsid w:val="00F7363A"/>
    <w:rsid w:val="00F73790"/>
    <w:rsid w:val="00F74E9F"/>
    <w:rsid w:val="00F751B5"/>
    <w:rsid w:val="00F768C2"/>
    <w:rsid w:val="00F77059"/>
    <w:rsid w:val="00F77B82"/>
    <w:rsid w:val="00F82570"/>
    <w:rsid w:val="00F840DE"/>
    <w:rsid w:val="00F8688D"/>
    <w:rsid w:val="00F86E44"/>
    <w:rsid w:val="00F92F03"/>
    <w:rsid w:val="00F93815"/>
    <w:rsid w:val="00F947AF"/>
    <w:rsid w:val="00F95C22"/>
    <w:rsid w:val="00F97328"/>
    <w:rsid w:val="00F97606"/>
    <w:rsid w:val="00F976E0"/>
    <w:rsid w:val="00F9775A"/>
    <w:rsid w:val="00FA1643"/>
    <w:rsid w:val="00FA227B"/>
    <w:rsid w:val="00FA490B"/>
    <w:rsid w:val="00FA67D7"/>
    <w:rsid w:val="00FB0E93"/>
    <w:rsid w:val="00FB1165"/>
    <w:rsid w:val="00FB14C4"/>
    <w:rsid w:val="00FB3A35"/>
    <w:rsid w:val="00FB3E21"/>
    <w:rsid w:val="00FB511F"/>
    <w:rsid w:val="00FB699C"/>
    <w:rsid w:val="00FC03D8"/>
    <w:rsid w:val="00FC0699"/>
    <w:rsid w:val="00FC20DD"/>
    <w:rsid w:val="00FC2BBA"/>
    <w:rsid w:val="00FC35D3"/>
    <w:rsid w:val="00FC5216"/>
    <w:rsid w:val="00FC553B"/>
    <w:rsid w:val="00FC60A9"/>
    <w:rsid w:val="00FC66B2"/>
    <w:rsid w:val="00FD0418"/>
    <w:rsid w:val="00FD0B23"/>
    <w:rsid w:val="00FD48D6"/>
    <w:rsid w:val="00FD4F8B"/>
    <w:rsid w:val="00FD50FA"/>
    <w:rsid w:val="00FD57C6"/>
    <w:rsid w:val="00FD6BD4"/>
    <w:rsid w:val="00FD6C54"/>
    <w:rsid w:val="00FD6E82"/>
    <w:rsid w:val="00FE267D"/>
    <w:rsid w:val="00FE5D4F"/>
    <w:rsid w:val="00FE5D6A"/>
    <w:rsid w:val="00FE608F"/>
    <w:rsid w:val="00FE72F0"/>
    <w:rsid w:val="00FF000B"/>
    <w:rsid w:val="00FF0971"/>
    <w:rsid w:val="00FF1994"/>
    <w:rsid w:val="00FF2B0A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7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7C6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57C6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57C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7C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7C6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FD57C6"/>
    <w:rPr>
      <w:lang w:eastAsia="en-US"/>
    </w:rPr>
  </w:style>
  <w:style w:type="paragraph" w:customStyle="1" w:styleId="ConsPlusNormal">
    <w:name w:val="ConsPlusNormal"/>
    <w:uiPriority w:val="99"/>
    <w:rsid w:val="00FD5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65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5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3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1456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asykol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MGorbaneva</dc:creator>
  <cp:keywords/>
  <dc:description/>
  <cp:lastModifiedBy>Ириша</cp:lastModifiedBy>
  <cp:revision>4</cp:revision>
  <cp:lastPrinted>2012-05-10T11:56:00Z</cp:lastPrinted>
  <dcterms:created xsi:type="dcterms:W3CDTF">2012-05-10T11:52:00Z</dcterms:created>
  <dcterms:modified xsi:type="dcterms:W3CDTF">2012-06-05T04:44:00Z</dcterms:modified>
</cp:coreProperties>
</file>