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5" w:rsidRPr="00F36828" w:rsidRDefault="00C57A15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АДМИНИСТРАЦИЯ МУНИЦИПАЛЬНОГО ОБРАЗОВАНИЯ</w:t>
      </w:r>
    </w:p>
    <w:p w:rsidR="00C57A15" w:rsidRPr="00F36828" w:rsidRDefault="00C57A15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«САСЫКОЛЬСКИЙ СЕЛЬСОВЕТ»</w:t>
      </w:r>
    </w:p>
    <w:p w:rsidR="00C57A15" w:rsidRPr="00F36828" w:rsidRDefault="00C57A15" w:rsidP="00316654">
      <w:pPr>
        <w:jc w:val="center"/>
        <w:rPr>
          <w:sz w:val="26"/>
          <w:szCs w:val="26"/>
        </w:rPr>
      </w:pPr>
      <w:r w:rsidRPr="00F36828">
        <w:rPr>
          <w:sz w:val="26"/>
          <w:szCs w:val="26"/>
        </w:rPr>
        <w:t>ХАРАБАЛИНСКОГО РАЙОНА АСТРАХАНСКОЙ ОБЛАСТИ</w:t>
      </w:r>
    </w:p>
    <w:p w:rsidR="00C57A15" w:rsidRPr="00F36828" w:rsidRDefault="00C57A15" w:rsidP="00316654">
      <w:pPr>
        <w:rPr>
          <w:sz w:val="26"/>
          <w:szCs w:val="26"/>
        </w:rPr>
      </w:pPr>
    </w:p>
    <w:p w:rsidR="00C57A15" w:rsidRPr="00F36828" w:rsidRDefault="00C57A15" w:rsidP="00316654">
      <w:pPr>
        <w:rPr>
          <w:sz w:val="26"/>
          <w:szCs w:val="26"/>
        </w:rPr>
      </w:pPr>
    </w:p>
    <w:p w:rsidR="00C57A15" w:rsidRPr="00F36828" w:rsidRDefault="00C57A15" w:rsidP="00316654">
      <w:pPr>
        <w:tabs>
          <w:tab w:val="left" w:pos="2955"/>
        </w:tabs>
        <w:rPr>
          <w:sz w:val="26"/>
          <w:szCs w:val="26"/>
        </w:rPr>
      </w:pPr>
      <w:r w:rsidRPr="00F36828">
        <w:rPr>
          <w:sz w:val="26"/>
          <w:szCs w:val="26"/>
        </w:rPr>
        <w:tab/>
        <w:t>П О С Т А Н О В Л Е Н И Е</w:t>
      </w:r>
    </w:p>
    <w:p w:rsidR="00C57A15" w:rsidRPr="00F36828" w:rsidRDefault="00C57A15" w:rsidP="00316654">
      <w:pPr>
        <w:rPr>
          <w:sz w:val="26"/>
          <w:szCs w:val="26"/>
        </w:rPr>
      </w:pPr>
    </w:p>
    <w:p w:rsidR="00C57A15" w:rsidRPr="00F36828" w:rsidRDefault="00C57A15" w:rsidP="00316654">
      <w:pPr>
        <w:rPr>
          <w:sz w:val="26"/>
          <w:szCs w:val="26"/>
        </w:rPr>
      </w:pPr>
      <w:r>
        <w:rPr>
          <w:sz w:val="26"/>
          <w:szCs w:val="26"/>
        </w:rPr>
        <w:t>от 25.03.</w:t>
      </w:r>
      <w:r w:rsidRPr="00F36828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F36828">
        <w:rPr>
          <w:sz w:val="26"/>
          <w:szCs w:val="26"/>
        </w:rPr>
        <w:t xml:space="preserve"> г.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F36828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39</w:t>
      </w:r>
    </w:p>
    <w:p w:rsidR="00C57A15" w:rsidRDefault="00C57A15" w:rsidP="0031665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F36828">
        <w:rPr>
          <w:sz w:val="26"/>
          <w:szCs w:val="26"/>
        </w:rPr>
        <w:t>с.Сасыколи</w:t>
      </w:r>
    </w:p>
    <w:p w:rsidR="00C57A15" w:rsidRPr="00316654" w:rsidRDefault="00C57A15" w:rsidP="00316654">
      <w:pPr>
        <w:rPr>
          <w:sz w:val="26"/>
          <w:szCs w:val="26"/>
        </w:rPr>
      </w:pPr>
    </w:p>
    <w:tbl>
      <w:tblPr>
        <w:tblpPr w:leftFromText="180" w:rightFromText="180" w:vertAnchor="text" w:tblpX="-37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C57A15" w:rsidRPr="000D131C" w:rsidTr="00B65E7F">
        <w:trPr>
          <w:trHeight w:val="126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57A15" w:rsidRPr="000D131C" w:rsidRDefault="00C57A15" w:rsidP="006521ED">
            <w:pPr>
              <w:rPr>
                <w:sz w:val="26"/>
                <w:szCs w:val="26"/>
              </w:rPr>
            </w:pPr>
            <w:r w:rsidRPr="006521ED">
              <w:rPr>
                <w:b/>
                <w:sz w:val="26"/>
                <w:szCs w:val="26"/>
              </w:rPr>
              <w:t>«</w:t>
            </w:r>
            <w:r w:rsidRPr="006521ED">
              <w:rPr>
                <w:sz w:val="26"/>
                <w:szCs w:val="26"/>
              </w:rPr>
              <w:t xml:space="preserve">О проведении публичных слушаний    по </w:t>
            </w:r>
            <w:r>
              <w:rPr>
                <w:sz w:val="26"/>
                <w:szCs w:val="26"/>
              </w:rPr>
              <w:t>вопросу изменения одного вида  разрешенного использования земельного участка на другой вид такого использования»</w:t>
            </w:r>
          </w:p>
        </w:tc>
      </w:tr>
    </w:tbl>
    <w:p w:rsidR="00C57A15" w:rsidRPr="000D131C" w:rsidRDefault="00C57A15" w:rsidP="00316654">
      <w:pPr>
        <w:rPr>
          <w:sz w:val="26"/>
          <w:szCs w:val="26"/>
        </w:rPr>
      </w:pPr>
    </w:p>
    <w:p w:rsidR="00C57A15" w:rsidRPr="000D131C" w:rsidRDefault="00C57A15" w:rsidP="00316654">
      <w:pPr>
        <w:rPr>
          <w:sz w:val="26"/>
          <w:szCs w:val="26"/>
        </w:rPr>
      </w:pPr>
    </w:p>
    <w:p w:rsidR="00C57A15" w:rsidRPr="000D131C" w:rsidRDefault="00C57A15" w:rsidP="00316654">
      <w:pPr>
        <w:rPr>
          <w:sz w:val="26"/>
          <w:szCs w:val="26"/>
        </w:rPr>
      </w:pPr>
    </w:p>
    <w:p w:rsidR="00C57A15" w:rsidRPr="000D131C" w:rsidRDefault="00C57A15" w:rsidP="00316654">
      <w:pPr>
        <w:rPr>
          <w:sz w:val="26"/>
          <w:szCs w:val="26"/>
        </w:rPr>
      </w:pPr>
    </w:p>
    <w:p w:rsidR="00C57A15" w:rsidRPr="000D131C" w:rsidRDefault="00C57A15" w:rsidP="00F365A7">
      <w:pPr>
        <w:pStyle w:val="ConsPlusTitle"/>
        <w:widowControl/>
        <w:jc w:val="center"/>
        <w:rPr>
          <w:sz w:val="26"/>
          <w:szCs w:val="26"/>
        </w:rPr>
      </w:pPr>
    </w:p>
    <w:p w:rsidR="00C57A15" w:rsidRDefault="00C57A15" w:rsidP="00207282">
      <w:pPr>
        <w:pStyle w:val="Title"/>
        <w:jc w:val="both"/>
        <w:rPr>
          <w:b w:val="0"/>
          <w:sz w:val="26"/>
          <w:szCs w:val="26"/>
        </w:rPr>
      </w:pPr>
      <w:r w:rsidRPr="006521ED">
        <w:rPr>
          <w:b w:val="0"/>
          <w:sz w:val="26"/>
          <w:szCs w:val="26"/>
        </w:rPr>
        <w:t xml:space="preserve">       </w:t>
      </w:r>
    </w:p>
    <w:p w:rsidR="00C57A15" w:rsidRPr="006521ED" w:rsidRDefault="00C57A15" w:rsidP="00DD4080">
      <w:pPr>
        <w:pStyle w:val="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С целью соблюдения 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Градостроительным  кодексом РФ, на основании Устава МО «Сасыкольский сельсовет» , в соответствии с положением</w:t>
      </w:r>
      <w:r w:rsidRPr="006521ED">
        <w:rPr>
          <w:b w:val="0"/>
          <w:sz w:val="26"/>
          <w:szCs w:val="26"/>
        </w:rPr>
        <w:t xml:space="preserve">  «О порядке организации и проведения публичных слушаний  по вопросам градостроительной деятельности на территории   МО «Сасыкольский сельсовет» утвержденным Решением Совета МО «Сасыкольский сельсовет» от 18.05.2012 года № 123, </w:t>
      </w:r>
      <w:r>
        <w:rPr>
          <w:b w:val="0"/>
          <w:sz w:val="26"/>
          <w:szCs w:val="26"/>
        </w:rPr>
        <w:t xml:space="preserve">Федеральным законом  «Об общих принципах организации  местного самоуправления в Российской Федерации»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b w:val="0"/>
            <w:sz w:val="26"/>
            <w:szCs w:val="26"/>
          </w:rPr>
          <w:t>2003 г</w:t>
        </w:r>
      </w:smartTag>
      <w:r>
        <w:rPr>
          <w:b w:val="0"/>
          <w:sz w:val="26"/>
          <w:szCs w:val="26"/>
        </w:rPr>
        <w:t>. № 131-ФЗ</w:t>
      </w:r>
    </w:p>
    <w:p w:rsidR="00C57A15" w:rsidRPr="006521ED" w:rsidRDefault="00C57A15" w:rsidP="00207282">
      <w:pPr>
        <w:pStyle w:val="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Администрация МО «Сасыкольский сельсовет» </w:t>
      </w:r>
    </w:p>
    <w:p w:rsidR="00C57A15" w:rsidRPr="006521ED" w:rsidRDefault="00C57A15" w:rsidP="00594FBD">
      <w:pPr>
        <w:rPr>
          <w:sz w:val="26"/>
          <w:szCs w:val="26"/>
        </w:rPr>
      </w:pPr>
    </w:p>
    <w:p w:rsidR="00C57A15" w:rsidRPr="006521ED" w:rsidRDefault="00C57A15" w:rsidP="00594FBD">
      <w:pPr>
        <w:rPr>
          <w:sz w:val="26"/>
          <w:szCs w:val="26"/>
        </w:rPr>
      </w:pPr>
      <w:r w:rsidRPr="006521ED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6521ED">
        <w:rPr>
          <w:sz w:val="26"/>
          <w:szCs w:val="26"/>
        </w:rPr>
        <w:t xml:space="preserve"> :</w:t>
      </w:r>
    </w:p>
    <w:p w:rsidR="00C57A15" w:rsidRDefault="00C57A15" w:rsidP="00331ABE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Комиссии по организации работы  и проведению публичных слушаний по изменению одного вида разрешенного использования земельных участков и объектов капитального строительства на другой вид такого использования организовать слушания по вопросу изменения одного вида разрешенного использования земельного участка площадью 184 кв.м. с кадастровым номером 30:10:020401:450, расположенного по адресу: Астраханская  область, Харабалинский район,  с.Сасыколи, ул. Советская, д. 113 «а» с «под личное подсобное хозяйство» на другой вид такого использования «для  размещения объектов торговли» </w:t>
      </w:r>
    </w:p>
    <w:p w:rsidR="00C57A15" w:rsidRPr="006521ED" w:rsidRDefault="00C57A15" w:rsidP="00331ABE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П</w:t>
      </w:r>
      <w:r w:rsidRPr="006521ED">
        <w:rPr>
          <w:sz w:val="26"/>
          <w:szCs w:val="26"/>
        </w:rPr>
        <w:t>убличны</w:t>
      </w:r>
      <w:r>
        <w:rPr>
          <w:sz w:val="26"/>
          <w:szCs w:val="26"/>
        </w:rPr>
        <w:t>е</w:t>
      </w:r>
      <w:r w:rsidRPr="006521ED">
        <w:rPr>
          <w:sz w:val="26"/>
          <w:szCs w:val="26"/>
        </w:rPr>
        <w:t xml:space="preserve"> слушания </w:t>
      </w:r>
      <w:r>
        <w:rPr>
          <w:sz w:val="26"/>
          <w:szCs w:val="26"/>
        </w:rPr>
        <w:t xml:space="preserve"> провести  в кабинете главы администрации </w:t>
      </w:r>
      <w:r w:rsidRPr="006521ED">
        <w:rPr>
          <w:sz w:val="26"/>
          <w:szCs w:val="26"/>
        </w:rPr>
        <w:t>по адресу: Астраханская область., Харабалинский район, село Сасыколи, ул.Советская, дом № 137</w:t>
      </w:r>
      <w:r>
        <w:rPr>
          <w:sz w:val="26"/>
          <w:szCs w:val="26"/>
        </w:rPr>
        <w:t xml:space="preserve"> , 26  апреля</w:t>
      </w:r>
      <w:r w:rsidRPr="006521ED">
        <w:rPr>
          <w:sz w:val="26"/>
          <w:szCs w:val="26"/>
        </w:rPr>
        <w:t xml:space="preserve"> 201</w:t>
      </w:r>
      <w:r>
        <w:rPr>
          <w:sz w:val="26"/>
          <w:szCs w:val="26"/>
        </w:rPr>
        <w:t>3</w:t>
      </w:r>
      <w:r w:rsidRPr="006521ED">
        <w:rPr>
          <w:sz w:val="26"/>
          <w:szCs w:val="26"/>
        </w:rPr>
        <w:t xml:space="preserve"> года в  10-00 часов</w:t>
      </w:r>
    </w:p>
    <w:p w:rsidR="00C57A15" w:rsidRDefault="00C57A15" w:rsidP="00331ABE">
      <w:pPr>
        <w:numPr>
          <w:ilvl w:val="0"/>
          <w:numId w:val="5"/>
        </w:numPr>
        <w:tabs>
          <w:tab w:val="clear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Прием заявлений от граждан на выступления с предложениями и замечаниями по выносимому на публичные слушания вопросу осуществляется в кабинете  главы администрации  МО «Сасыкольский сельсовет» до      25 апреля  2013 года  по адресу: </w:t>
      </w:r>
      <w:r w:rsidRPr="006521ED">
        <w:rPr>
          <w:sz w:val="26"/>
          <w:szCs w:val="26"/>
        </w:rPr>
        <w:t>село Сасыколи, ул.Советская, дом № 137</w:t>
      </w:r>
      <w:r>
        <w:rPr>
          <w:sz w:val="26"/>
          <w:szCs w:val="26"/>
        </w:rPr>
        <w:t xml:space="preserve"> (тел. 5-32-81).</w:t>
      </w:r>
    </w:p>
    <w:p w:rsidR="00C57A15" w:rsidRDefault="00C57A15" w:rsidP="00331ABE">
      <w:pPr>
        <w:numPr>
          <w:ilvl w:val="0"/>
          <w:numId w:val="5"/>
        </w:numPr>
        <w:tabs>
          <w:tab w:val="clear" w:pos="720"/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Заключение о результатах публичных слушаний опубликовать в порядке, установленном для официального опубликования муниципальных правовых актов, иной официальной информации.</w:t>
      </w:r>
    </w:p>
    <w:p w:rsidR="00C57A15" w:rsidRDefault="00C57A15" w:rsidP="00331ABE">
      <w:pPr>
        <w:numPr>
          <w:ilvl w:val="0"/>
          <w:numId w:val="5"/>
        </w:numPr>
        <w:tabs>
          <w:tab w:val="clear" w:pos="720"/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Председателю комиссии  Акулову А.В. представить  Главе муниципального образования «Сасыкольский сельсовет» заключение по результатам публичных слушаний.</w:t>
      </w:r>
    </w:p>
    <w:p w:rsidR="00C57A15" w:rsidRDefault="00C57A15" w:rsidP="00331ABE">
      <w:pPr>
        <w:numPr>
          <w:ilvl w:val="0"/>
          <w:numId w:val="5"/>
        </w:numPr>
        <w:tabs>
          <w:tab w:val="clear" w:pos="720"/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Опубликовать данное постановление в  районной газете «Харабалинские вести»</w:t>
      </w:r>
    </w:p>
    <w:p w:rsidR="00C57A15" w:rsidRPr="006521ED" w:rsidRDefault="00C57A15" w:rsidP="006521ED">
      <w:pPr>
        <w:numPr>
          <w:ilvl w:val="0"/>
          <w:numId w:val="5"/>
        </w:numPr>
        <w:tabs>
          <w:tab w:val="clear" w:pos="720"/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>Настоящее п</w:t>
      </w:r>
      <w:r w:rsidRPr="006521ED">
        <w:rPr>
          <w:sz w:val="26"/>
          <w:szCs w:val="26"/>
        </w:rPr>
        <w:t xml:space="preserve">остановление вступает в силу со дня </w:t>
      </w:r>
      <w:r>
        <w:rPr>
          <w:sz w:val="26"/>
          <w:szCs w:val="26"/>
        </w:rPr>
        <w:t>обнародования</w:t>
      </w:r>
    </w:p>
    <w:p w:rsidR="00C57A15" w:rsidRPr="006521ED" w:rsidRDefault="00C57A15" w:rsidP="006521ED">
      <w:pPr>
        <w:rPr>
          <w:sz w:val="26"/>
          <w:szCs w:val="26"/>
        </w:rPr>
      </w:pPr>
    </w:p>
    <w:p w:rsidR="00C57A15" w:rsidRPr="006521ED" w:rsidRDefault="00C57A15" w:rsidP="00F365A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C57A15" w:rsidRPr="007A6AA5" w:rsidRDefault="00C57A15" w:rsidP="007A6AA5">
      <w:pPr>
        <w:tabs>
          <w:tab w:val="left" w:pos="-1980"/>
        </w:tabs>
        <w:rPr>
          <w:sz w:val="26"/>
          <w:szCs w:val="26"/>
        </w:rPr>
      </w:pPr>
      <w:r w:rsidRPr="006521ED">
        <w:rPr>
          <w:sz w:val="26"/>
          <w:szCs w:val="26"/>
        </w:rPr>
        <w:t>Глава МО «Сасыкольский сельсовет»                                                      Т.П.Старцева</w:t>
      </w:r>
      <w:r w:rsidRPr="003452CC">
        <w:t xml:space="preserve"> </w:t>
      </w:r>
    </w:p>
    <w:p w:rsidR="00C57A15" w:rsidRPr="003452CC" w:rsidRDefault="00C57A15" w:rsidP="003452CC">
      <w:pPr>
        <w:rPr>
          <w:sz w:val="26"/>
          <w:szCs w:val="26"/>
        </w:rPr>
      </w:pPr>
    </w:p>
    <w:sectPr w:rsidR="00C57A15" w:rsidRPr="003452CC" w:rsidSect="003D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DBB"/>
    <w:multiLevelType w:val="hybridMultilevel"/>
    <w:tmpl w:val="84FAD102"/>
    <w:lvl w:ilvl="0" w:tplc="12267D1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5682FDA"/>
    <w:multiLevelType w:val="hybridMultilevel"/>
    <w:tmpl w:val="E5488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94BDE"/>
    <w:multiLevelType w:val="hybridMultilevel"/>
    <w:tmpl w:val="A8F2BE72"/>
    <w:lvl w:ilvl="0" w:tplc="05A84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52B400D"/>
    <w:multiLevelType w:val="hybridMultilevel"/>
    <w:tmpl w:val="AF2A5FEE"/>
    <w:lvl w:ilvl="0" w:tplc="04A46A62">
      <w:start w:val="1"/>
      <w:numFmt w:val="decimal"/>
      <w:lvlText w:val="%1)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181EAF"/>
    <w:multiLevelType w:val="hybridMultilevel"/>
    <w:tmpl w:val="A5B0F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7C6"/>
    <w:rsid w:val="000007C8"/>
    <w:rsid w:val="00000892"/>
    <w:rsid w:val="00001A21"/>
    <w:rsid w:val="000043BF"/>
    <w:rsid w:val="000054C7"/>
    <w:rsid w:val="00006107"/>
    <w:rsid w:val="000108AE"/>
    <w:rsid w:val="00016CE3"/>
    <w:rsid w:val="000172FF"/>
    <w:rsid w:val="0002030F"/>
    <w:rsid w:val="00022C24"/>
    <w:rsid w:val="000241C5"/>
    <w:rsid w:val="00024678"/>
    <w:rsid w:val="00024A9B"/>
    <w:rsid w:val="00024E46"/>
    <w:rsid w:val="000253B0"/>
    <w:rsid w:val="0002549C"/>
    <w:rsid w:val="00025FAD"/>
    <w:rsid w:val="00027648"/>
    <w:rsid w:val="00031F5E"/>
    <w:rsid w:val="0003495E"/>
    <w:rsid w:val="0003523A"/>
    <w:rsid w:val="00037382"/>
    <w:rsid w:val="00037BEA"/>
    <w:rsid w:val="000401BD"/>
    <w:rsid w:val="000401F4"/>
    <w:rsid w:val="000405DC"/>
    <w:rsid w:val="00040F60"/>
    <w:rsid w:val="000410AC"/>
    <w:rsid w:val="00041E6C"/>
    <w:rsid w:val="00043A31"/>
    <w:rsid w:val="00046716"/>
    <w:rsid w:val="00046C05"/>
    <w:rsid w:val="000527DF"/>
    <w:rsid w:val="00052869"/>
    <w:rsid w:val="000530BB"/>
    <w:rsid w:val="00053C73"/>
    <w:rsid w:val="00054414"/>
    <w:rsid w:val="00054515"/>
    <w:rsid w:val="00057F66"/>
    <w:rsid w:val="00060CFA"/>
    <w:rsid w:val="00064039"/>
    <w:rsid w:val="0006467C"/>
    <w:rsid w:val="000657D1"/>
    <w:rsid w:val="00067793"/>
    <w:rsid w:val="00067969"/>
    <w:rsid w:val="00067BFD"/>
    <w:rsid w:val="00072FE1"/>
    <w:rsid w:val="00073563"/>
    <w:rsid w:val="00073AF9"/>
    <w:rsid w:val="00075128"/>
    <w:rsid w:val="0007652C"/>
    <w:rsid w:val="00080577"/>
    <w:rsid w:val="000809C1"/>
    <w:rsid w:val="00081A14"/>
    <w:rsid w:val="000843EE"/>
    <w:rsid w:val="0008496F"/>
    <w:rsid w:val="00086765"/>
    <w:rsid w:val="00087843"/>
    <w:rsid w:val="00092652"/>
    <w:rsid w:val="000935F9"/>
    <w:rsid w:val="00094611"/>
    <w:rsid w:val="0009598C"/>
    <w:rsid w:val="00096805"/>
    <w:rsid w:val="0009749E"/>
    <w:rsid w:val="000A1597"/>
    <w:rsid w:val="000A1669"/>
    <w:rsid w:val="000A1AF7"/>
    <w:rsid w:val="000A1CDA"/>
    <w:rsid w:val="000A2F7A"/>
    <w:rsid w:val="000A5B35"/>
    <w:rsid w:val="000A5BA5"/>
    <w:rsid w:val="000A64C7"/>
    <w:rsid w:val="000B2013"/>
    <w:rsid w:val="000C1AD5"/>
    <w:rsid w:val="000C4DB3"/>
    <w:rsid w:val="000C55F5"/>
    <w:rsid w:val="000C70F1"/>
    <w:rsid w:val="000C7BE2"/>
    <w:rsid w:val="000D0213"/>
    <w:rsid w:val="000D131C"/>
    <w:rsid w:val="000D1B53"/>
    <w:rsid w:val="000D20AB"/>
    <w:rsid w:val="000D2E02"/>
    <w:rsid w:val="000D3222"/>
    <w:rsid w:val="000D424E"/>
    <w:rsid w:val="000D4EF3"/>
    <w:rsid w:val="000D60FA"/>
    <w:rsid w:val="000D612A"/>
    <w:rsid w:val="000D6164"/>
    <w:rsid w:val="000D6FB8"/>
    <w:rsid w:val="000E224D"/>
    <w:rsid w:val="000E22A1"/>
    <w:rsid w:val="000E3484"/>
    <w:rsid w:val="000E426E"/>
    <w:rsid w:val="000E571A"/>
    <w:rsid w:val="000E701E"/>
    <w:rsid w:val="000E7FC2"/>
    <w:rsid w:val="000F0C1C"/>
    <w:rsid w:val="000F1314"/>
    <w:rsid w:val="000F2B79"/>
    <w:rsid w:val="000F571B"/>
    <w:rsid w:val="000F75E7"/>
    <w:rsid w:val="00101374"/>
    <w:rsid w:val="00101EA1"/>
    <w:rsid w:val="00102065"/>
    <w:rsid w:val="00102BAA"/>
    <w:rsid w:val="0010654F"/>
    <w:rsid w:val="00110A5E"/>
    <w:rsid w:val="00110F2D"/>
    <w:rsid w:val="00111533"/>
    <w:rsid w:val="00114B83"/>
    <w:rsid w:val="00115438"/>
    <w:rsid w:val="00117496"/>
    <w:rsid w:val="00117FCF"/>
    <w:rsid w:val="00121152"/>
    <w:rsid w:val="00122CCB"/>
    <w:rsid w:val="00123413"/>
    <w:rsid w:val="00123AD6"/>
    <w:rsid w:val="00125967"/>
    <w:rsid w:val="00127738"/>
    <w:rsid w:val="00131846"/>
    <w:rsid w:val="001333A7"/>
    <w:rsid w:val="001336D7"/>
    <w:rsid w:val="00134847"/>
    <w:rsid w:val="00135A59"/>
    <w:rsid w:val="00135DBB"/>
    <w:rsid w:val="00136599"/>
    <w:rsid w:val="00136F9B"/>
    <w:rsid w:val="00137D2D"/>
    <w:rsid w:val="00140046"/>
    <w:rsid w:val="00140716"/>
    <w:rsid w:val="0014297A"/>
    <w:rsid w:val="001447C1"/>
    <w:rsid w:val="0014633F"/>
    <w:rsid w:val="00150361"/>
    <w:rsid w:val="00151F76"/>
    <w:rsid w:val="001532B1"/>
    <w:rsid w:val="00153A6D"/>
    <w:rsid w:val="00155254"/>
    <w:rsid w:val="0015765B"/>
    <w:rsid w:val="001576BD"/>
    <w:rsid w:val="00160D5D"/>
    <w:rsid w:val="00161A96"/>
    <w:rsid w:val="00163A3F"/>
    <w:rsid w:val="0016424A"/>
    <w:rsid w:val="0016426B"/>
    <w:rsid w:val="001650C4"/>
    <w:rsid w:val="00170701"/>
    <w:rsid w:val="001724F1"/>
    <w:rsid w:val="00173C96"/>
    <w:rsid w:val="0017421C"/>
    <w:rsid w:val="001753F8"/>
    <w:rsid w:val="00175BA2"/>
    <w:rsid w:val="0017652E"/>
    <w:rsid w:val="00176EC3"/>
    <w:rsid w:val="001802FF"/>
    <w:rsid w:val="00181FE8"/>
    <w:rsid w:val="00182123"/>
    <w:rsid w:val="001831A0"/>
    <w:rsid w:val="00184CFC"/>
    <w:rsid w:val="00185557"/>
    <w:rsid w:val="001858A1"/>
    <w:rsid w:val="00185C12"/>
    <w:rsid w:val="00186139"/>
    <w:rsid w:val="0019180A"/>
    <w:rsid w:val="00191FFD"/>
    <w:rsid w:val="00195EFC"/>
    <w:rsid w:val="0019608E"/>
    <w:rsid w:val="00197B56"/>
    <w:rsid w:val="001A179F"/>
    <w:rsid w:val="001A257E"/>
    <w:rsid w:val="001A29B0"/>
    <w:rsid w:val="001A3083"/>
    <w:rsid w:val="001A445C"/>
    <w:rsid w:val="001A4B36"/>
    <w:rsid w:val="001A5F01"/>
    <w:rsid w:val="001A6F9A"/>
    <w:rsid w:val="001A7AEE"/>
    <w:rsid w:val="001A7C74"/>
    <w:rsid w:val="001B08FA"/>
    <w:rsid w:val="001B14D4"/>
    <w:rsid w:val="001B16D8"/>
    <w:rsid w:val="001B77CE"/>
    <w:rsid w:val="001C11BA"/>
    <w:rsid w:val="001C2836"/>
    <w:rsid w:val="001C3B2B"/>
    <w:rsid w:val="001C4148"/>
    <w:rsid w:val="001C6D62"/>
    <w:rsid w:val="001C7172"/>
    <w:rsid w:val="001D06D8"/>
    <w:rsid w:val="001D2895"/>
    <w:rsid w:val="001D3C15"/>
    <w:rsid w:val="001D584B"/>
    <w:rsid w:val="001D6597"/>
    <w:rsid w:val="001D6A30"/>
    <w:rsid w:val="001D6CC7"/>
    <w:rsid w:val="001D6E3F"/>
    <w:rsid w:val="001E0C22"/>
    <w:rsid w:val="001E286F"/>
    <w:rsid w:val="001E5A75"/>
    <w:rsid w:val="001E6910"/>
    <w:rsid w:val="001E7100"/>
    <w:rsid w:val="001F19EB"/>
    <w:rsid w:val="001F2AF4"/>
    <w:rsid w:val="001F5B72"/>
    <w:rsid w:val="001F7927"/>
    <w:rsid w:val="0020019B"/>
    <w:rsid w:val="002006F0"/>
    <w:rsid w:val="00201684"/>
    <w:rsid w:val="002016D9"/>
    <w:rsid w:val="00201C40"/>
    <w:rsid w:val="00203D74"/>
    <w:rsid w:val="00205568"/>
    <w:rsid w:val="00206E25"/>
    <w:rsid w:val="00207282"/>
    <w:rsid w:val="00210EAA"/>
    <w:rsid w:val="002132CC"/>
    <w:rsid w:val="002137DB"/>
    <w:rsid w:val="0021381D"/>
    <w:rsid w:val="002164E3"/>
    <w:rsid w:val="0021669E"/>
    <w:rsid w:val="002202F9"/>
    <w:rsid w:val="00220E3A"/>
    <w:rsid w:val="0022134B"/>
    <w:rsid w:val="00223200"/>
    <w:rsid w:val="0022488D"/>
    <w:rsid w:val="00224EEA"/>
    <w:rsid w:val="00225809"/>
    <w:rsid w:val="00225845"/>
    <w:rsid w:val="002260D2"/>
    <w:rsid w:val="0022625C"/>
    <w:rsid w:val="00227F3E"/>
    <w:rsid w:val="00231C2B"/>
    <w:rsid w:val="00231E49"/>
    <w:rsid w:val="00233AB1"/>
    <w:rsid w:val="00233D64"/>
    <w:rsid w:val="00234118"/>
    <w:rsid w:val="00235EC5"/>
    <w:rsid w:val="00240470"/>
    <w:rsid w:val="002407CA"/>
    <w:rsid w:val="00241CAB"/>
    <w:rsid w:val="00242629"/>
    <w:rsid w:val="00243E5F"/>
    <w:rsid w:val="00246946"/>
    <w:rsid w:val="002474A2"/>
    <w:rsid w:val="00247CB8"/>
    <w:rsid w:val="00251CDB"/>
    <w:rsid w:val="00253031"/>
    <w:rsid w:val="00253BEA"/>
    <w:rsid w:val="00254401"/>
    <w:rsid w:val="00256124"/>
    <w:rsid w:val="0025681A"/>
    <w:rsid w:val="00257250"/>
    <w:rsid w:val="00261B7C"/>
    <w:rsid w:val="002625A4"/>
    <w:rsid w:val="00263B81"/>
    <w:rsid w:val="00264A46"/>
    <w:rsid w:val="002654BA"/>
    <w:rsid w:val="00266403"/>
    <w:rsid w:val="00266673"/>
    <w:rsid w:val="00271950"/>
    <w:rsid w:val="00271C73"/>
    <w:rsid w:val="002723C9"/>
    <w:rsid w:val="002726A5"/>
    <w:rsid w:val="00275DBF"/>
    <w:rsid w:val="00276BCA"/>
    <w:rsid w:val="00276C52"/>
    <w:rsid w:val="00277978"/>
    <w:rsid w:val="00277B83"/>
    <w:rsid w:val="00277F51"/>
    <w:rsid w:val="0028009D"/>
    <w:rsid w:val="0028024A"/>
    <w:rsid w:val="00280D3A"/>
    <w:rsid w:val="002841B7"/>
    <w:rsid w:val="00284937"/>
    <w:rsid w:val="00291285"/>
    <w:rsid w:val="0029272E"/>
    <w:rsid w:val="00292E22"/>
    <w:rsid w:val="00293C8A"/>
    <w:rsid w:val="002965BC"/>
    <w:rsid w:val="00296ECF"/>
    <w:rsid w:val="002A114B"/>
    <w:rsid w:val="002A308E"/>
    <w:rsid w:val="002A4EE2"/>
    <w:rsid w:val="002A4F24"/>
    <w:rsid w:val="002A56C7"/>
    <w:rsid w:val="002A58CC"/>
    <w:rsid w:val="002A5931"/>
    <w:rsid w:val="002A6633"/>
    <w:rsid w:val="002B18BF"/>
    <w:rsid w:val="002B2515"/>
    <w:rsid w:val="002B2736"/>
    <w:rsid w:val="002B31D9"/>
    <w:rsid w:val="002B40A5"/>
    <w:rsid w:val="002B4252"/>
    <w:rsid w:val="002B425F"/>
    <w:rsid w:val="002B64FD"/>
    <w:rsid w:val="002B6629"/>
    <w:rsid w:val="002C1F23"/>
    <w:rsid w:val="002C23C0"/>
    <w:rsid w:val="002C292B"/>
    <w:rsid w:val="002C31F0"/>
    <w:rsid w:val="002C41EE"/>
    <w:rsid w:val="002C621A"/>
    <w:rsid w:val="002C6B03"/>
    <w:rsid w:val="002C6C0A"/>
    <w:rsid w:val="002C70B8"/>
    <w:rsid w:val="002D19F0"/>
    <w:rsid w:val="002D3109"/>
    <w:rsid w:val="002D4EEE"/>
    <w:rsid w:val="002D4F56"/>
    <w:rsid w:val="002D6702"/>
    <w:rsid w:val="002D7F14"/>
    <w:rsid w:val="002E1368"/>
    <w:rsid w:val="002E3C19"/>
    <w:rsid w:val="002E4A6C"/>
    <w:rsid w:val="002E4A7F"/>
    <w:rsid w:val="002E518B"/>
    <w:rsid w:val="002E5963"/>
    <w:rsid w:val="002F32A1"/>
    <w:rsid w:val="002F3450"/>
    <w:rsid w:val="002F3966"/>
    <w:rsid w:val="002F5847"/>
    <w:rsid w:val="002F6095"/>
    <w:rsid w:val="002F648B"/>
    <w:rsid w:val="002F648D"/>
    <w:rsid w:val="00300408"/>
    <w:rsid w:val="0030256E"/>
    <w:rsid w:val="00304745"/>
    <w:rsid w:val="00304EC2"/>
    <w:rsid w:val="00304FEC"/>
    <w:rsid w:val="00305EF4"/>
    <w:rsid w:val="00310A1C"/>
    <w:rsid w:val="0031126C"/>
    <w:rsid w:val="00313AE2"/>
    <w:rsid w:val="00316654"/>
    <w:rsid w:val="00316CED"/>
    <w:rsid w:val="00324E98"/>
    <w:rsid w:val="003313BA"/>
    <w:rsid w:val="00331ABE"/>
    <w:rsid w:val="00331CE8"/>
    <w:rsid w:val="00331E21"/>
    <w:rsid w:val="00332249"/>
    <w:rsid w:val="00332AC2"/>
    <w:rsid w:val="00334450"/>
    <w:rsid w:val="003352C0"/>
    <w:rsid w:val="00335552"/>
    <w:rsid w:val="00340871"/>
    <w:rsid w:val="00340B6C"/>
    <w:rsid w:val="00341E9C"/>
    <w:rsid w:val="00342987"/>
    <w:rsid w:val="00342C98"/>
    <w:rsid w:val="00342F20"/>
    <w:rsid w:val="00343819"/>
    <w:rsid w:val="00343B98"/>
    <w:rsid w:val="00344643"/>
    <w:rsid w:val="003452CC"/>
    <w:rsid w:val="00347484"/>
    <w:rsid w:val="00347AC9"/>
    <w:rsid w:val="00350186"/>
    <w:rsid w:val="00351662"/>
    <w:rsid w:val="00353730"/>
    <w:rsid w:val="00353A70"/>
    <w:rsid w:val="00356440"/>
    <w:rsid w:val="003601EF"/>
    <w:rsid w:val="0036255C"/>
    <w:rsid w:val="00364052"/>
    <w:rsid w:val="00365B9D"/>
    <w:rsid w:val="00371010"/>
    <w:rsid w:val="003710FC"/>
    <w:rsid w:val="00371295"/>
    <w:rsid w:val="003715F3"/>
    <w:rsid w:val="00372E0D"/>
    <w:rsid w:val="00373172"/>
    <w:rsid w:val="00374DFC"/>
    <w:rsid w:val="00376E95"/>
    <w:rsid w:val="00381667"/>
    <w:rsid w:val="0038386E"/>
    <w:rsid w:val="0038625C"/>
    <w:rsid w:val="0038704B"/>
    <w:rsid w:val="00390DC3"/>
    <w:rsid w:val="0039131E"/>
    <w:rsid w:val="003924A5"/>
    <w:rsid w:val="003924F9"/>
    <w:rsid w:val="003937EC"/>
    <w:rsid w:val="00394EE0"/>
    <w:rsid w:val="0039561E"/>
    <w:rsid w:val="0039785F"/>
    <w:rsid w:val="00397AE5"/>
    <w:rsid w:val="003A0850"/>
    <w:rsid w:val="003A1AD5"/>
    <w:rsid w:val="003A258F"/>
    <w:rsid w:val="003A2F24"/>
    <w:rsid w:val="003A30B4"/>
    <w:rsid w:val="003A3CA5"/>
    <w:rsid w:val="003A46E2"/>
    <w:rsid w:val="003B203D"/>
    <w:rsid w:val="003B4832"/>
    <w:rsid w:val="003B79A7"/>
    <w:rsid w:val="003C329A"/>
    <w:rsid w:val="003C4EE2"/>
    <w:rsid w:val="003C50B1"/>
    <w:rsid w:val="003C5F3E"/>
    <w:rsid w:val="003C6C03"/>
    <w:rsid w:val="003C6E72"/>
    <w:rsid w:val="003C6F08"/>
    <w:rsid w:val="003D0A6C"/>
    <w:rsid w:val="003D13D0"/>
    <w:rsid w:val="003D2387"/>
    <w:rsid w:val="003D27F8"/>
    <w:rsid w:val="003D3B1C"/>
    <w:rsid w:val="003E0E8E"/>
    <w:rsid w:val="003E1017"/>
    <w:rsid w:val="003E2810"/>
    <w:rsid w:val="003E2DA8"/>
    <w:rsid w:val="003E3D26"/>
    <w:rsid w:val="003E428E"/>
    <w:rsid w:val="003E429A"/>
    <w:rsid w:val="003E4848"/>
    <w:rsid w:val="003E4B87"/>
    <w:rsid w:val="003E4D8F"/>
    <w:rsid w:val="003E4DD9"/>
    <w:rsid w:val="003E7811"/>
    <w:rsid w:val="003F18FB"/>
    <w:rsid w:val="003F256C"/>
    <w:rsid w:val="003F25CD"/>
    <w:rsid w:val="003F3CC0"/>
    <w:rsid w:val="003F4A04"/>
    <w:rsid w:val="003F64CE"/>
    <w:rsid w:val="004000CD"/>
    <w:rsid w:val="004010AA"/>
    <w:rsid w:val="00401877"/>
    <w:rsid w:val="004039A6"/>
    <w:rsid w:val="00403CE5"/>
    <w:rsid w:val="00403E5F"/>
    <w:rsid w:val="004047D5"/>
    <w:rsid w:val="00410313"/>
    <w:rsid w:val="00411802"/>
    <w:rsid w:val="00411C07"/>
    <w:rsid w:val="0041310A"/>
    <w:rsid w:val="004144DA"/>
    <w:rsid w:val="0041584B"/>
    <w:rsid w:val="0041595A"/>
    <w:rsid w:val="00417EC5"/>
    <w:rsid w:val="0042018D"/>
    <w:rsid w:val="00420A35"/>
    <w:rsid w:val="00424691"/>
    <w:rsid w:val="00425F0D"/>
    <w:rsid w:val="0043085D"/>
    <w:rsid w:val="00440090"/>
    <w:rsid w:val="00443809"/>
    <w:rsid w:val="004448BA"/>
    <w:rsid w:val="004453CD"/>
    <w:rsid w:val="004459FD"/>
    <w:rsid w:val="00445DED"/>
    <w:rsid w:val="00446C3B"/>
    <w:rsid w:val="00447852"/>
    <w:rsid w:val="004479CB"/>
    <w:rsid w:val="0045063F"/>
    <w:rsid w:val="00451870"/>
    <w:rsid w:val="00454A09"/>
    <w:rsid w:val="00454C64"/>
    <w:rsid w:val="00455420"/>
    <w:rsid w:val="004563FE"/>
    <w:rsid w:val="00457156"/>
    <w:rsid w:val="00460604"/>
    <w:rsid w:val="00461B00"/>
    <w:rsid w:val="00464A55"/>
    <w:rsid w:val="0047087D"/>
    <w:rsid w:val="0047218E"/>
    <w:rsid w:val="004744C9"/>
    <w:rsid w:val="00475687"/>
    <w:rsid w:val="004756F7"/>
    <w:rsid w:val="0047615D"/>
    <w:rsid w:val="004775B8"/>
    <w:rsid w:val="004777AB"/>
    <w:rsid w:val="00477CBB"/>
    <w:rsid w:val="00480040"/>
    <w:rsid w:val="0048084A"/>
    <w:rsid w:val="00480C0C"/>
    <w:rsid w:val="00481175"/>
    <w:rsid w:val="004814AF"/>
    <w:rsid w:val="0048169E"/>
    <w:rsid w:val="004848ED"/>
    <w:rsid w:val="00485742"/>
    <w:rsid w:val="00486F50"/>
    <w:rsid w:val="004872C8"/>
    <w:rsid w:val="00487440"/>
    <w:rsid w:val="0048764B"/>
    <w:rsid w:val="0048777C"/>
    <w:rsid w:val="004920C7"/>
    <w:rsid w:val="00495B60"/>
    <w:rsid w:val="00496869"/>
    <w:rsid w:val="004972D3"/>
    <w:rsid w:val="004A13CE"/>
    <w:rsid w:val="004A1594"/>
    <w:rsid w:val="004A5991"/>
    <w:rsid w:val="004A6877"/>
    <w:rsid w:val="004A6A7D"/>
    <w:rsid w:val="004A6AE3"/>
    <w:rsid w:val="004A71B7"/>
    <w:rsid w:val="004B0E8D"/>
    <w:rsid w:val="004B1452"/>
    <w:rsid w:val="004B3B9A"/>
    <w:rsid w:val="004B4B1F"/>
    <w:rsid w:val="004B5849"/>
    <w:rsid w:val="004B624C"/>
    <w:rsid w:val="004B63D7"/>
    <w:rsid w:val="004B79E7"/>
    <w:rsid w:val="004B7AD1"/>
    <w:rsid w:val="004B7F99"/>
    <w:rsid w:val="004C094C"/>
    <w:rsid w:val="004C4D22"/>
    <w:rsid w:val="004C6210"/>
    <w:rsid w:val="004C6386"/>
    <w:rsid w:val="004C63FC"/>
    <w:rsid w:val="004D0B43"/>
    <w:rsid w:val="004D1427"/>
    <w:rsid w:val="004D2BC0"/>
    <w:rsid w:val="004D2D4A"/>
    <w:rsid w:val="004D3092"/>
    <w:rsid w:val="004D3A3C"/>
    <w:rsid w:val="004D3C0D"/>
    <w:rsid w:val="004E1B84"/>
    <w:rsid w:val="004E1CCD"/>
    <w:rsid w:val="004E5844"/>
    <w:rsid w:val="004E5A7D"/>
    <w:rsid w:val="004E74E8"/>
    <w:rsid w:val="004F064D"/>
    <w:rsid w:val="004F0B6C"/>
    <w:rsid w:val="004F13A9"/>
    <w:rsid w:val="004F1B6A"/>
    <w:rsid w:val="004F21E9"/>
    <w:rsid w:val="004F3248"/>
    <w:rsid w:val="004F5BBE"/>
    <w:rsid w:val="004F73EB"/>
    <w:rsid w:val="004F73FE"/>
    <w:rsid w:val="005004FA"/>
    <w:rsid w:val="00500828"/>
    <w:rsid w:val="005010C4"/>
    <w:rsid w:val="00501B47"/>
    <w:rsid w:val="00503935"/>
    <w:rsid w:val="00503B1E"/>
    <w:rsid w:val="00504116"/>
    <w:rsid w:val="00505924"/>
    <w:rsid w:val="0050718E"/>
    <w:rsid w:val="00511F19"/>
    <w:rsid w:val="00512CD2"/>
    <w:rsid w:val="00513A89"/>
    <w:rsid w:val="00515212"/>
    <w:rsid w:val="0051542F"/>
    <w:rsid w:val="005154E5"/>
    <w:rsid w:val="005169A0"/>
    <w:rsid w:val="00517045"/>
    <w:rsid w:val="00520A25"/>
    <w:rsid w:val="00520C70"/>
    <w:rsid w:val="00520C9C"/>
    <w:rsid w:val="00523C75"/>
    <w:rsid w:val="005242A0"/>
    <w:rsid w:val="00527BEF"/>
    <w:rsid w:val="00530752"/>
    <w:rsid w:val="005315CD"/>
    <w:rsid w:val="00531A6E"/>
    <w:rsid w:val="0053204C"/>
    <w:rsid w:val="00533991"/>
    <w:rsid w:val="0053470D"/>
    <w:rsid w:val="00535572"/>
    <w:rsid w:val="00540C40"/>
    <w:rsid w:val="005415E2"/>
    <w:rsid w:val="0054338F"/>
    <w:rsid w:val="005455C7"/>
    <w:rsid w:val="00546AC2"/>
    <w:rsid w:val="00547350"/>
    <w:rsid w:val="00547359"/>
    <w:rsid w:val="00547D90"/>
    <w:rsid w:val="00547F94"/>
    <w:rsid w:val="0055081B"/>
    <w:rsid w:val="005527B5"/>
    <w:rsid w:val="00552B3F"/>
    <w:rsid w:val="00553600"/>
    <w:rsid w:val="00561AEE"/>
    <w:rsid w:val="00563719"/>
    <w:rsid w:val="005643B2"/>
    <w:rsid w:val="00564ABD"/>
    <w:rsid w:val="00564CEC"/>
    <w:rsid w:val="005670A9"/>
    <w:rsid w:val="00567392"/>
    <w:rsid w:val="005674B2"/>
    <w:rsid w:val="005704A6"/>
    <w:rsid w:val="00571167"/>
    <w:rsid w:val="00572BF9"/>
    <w:rsid w:val="00572F0C"/>
    <w:rsid w:val="00573450"/>
    <w:rsid w:val="00574080"/>
    <w:rsid w:val="005758E4"/>
    <w:rsid w:val="00581C62"/>
    <w:rsid w:val="00582183"/>
    <w:rsid w:val="005829BA"/>
    <w:rsid w:val="005845A6"/>
    <w:rsid w:val="00585140"/>
    <w:rsid w:val="0058542E"/>
    <w:rsid w:val="00585D2D"/>
    <w:rsid w:val="005861C4"/>
    <w:rsid w:val="0058658F"/>
    <w:rsid w:val="00587513"/>
    <w:rsid w:val="0059022F"/>
    <w:rsid w:val="00590C59"/>
    <w:rsid w:val="00591307"/>
    <w:rsid w:val="005919EF"/>
    <w:rsid w:val="00594CFB"/>
    <w:rsid w:val="00594DF2"/>
    <w:rsid w:val="00594FBD"/>
    <w:rsid w:val="00595059"/>
    <w:rsid w:val="00596A0D"/>
    <w:rsid w:val="00596A4E"/>
    <w:rsid w:val="00596E4A"/>
    <w:rsid w:val="005A0E2B"/>
    <w:rsid w:val="005A0F6D"/>
    <w:rsid w:val="005A1CC9"/>
    <w:rsid w:val="005A3ED5"/>
    <w:rsid w:val="005A3FB5"/>
    <w:rsid w:val="005A520F"/>
    <w:rsid w:val="005A5765"/>
    <w:rsid w:val="005A589A"/>
    <w:rsid w:val="005A6BBA"/>
    <w:rsid w:val="005B0282"/>
    <w:rsid w:val="005B0A4D"/>
    <w:rsid w:val="005B159D"/>
    <w:rsid w:val="005B2EB7"/>
    <w:rsid w:val="005B4B3A"/>
    <w:rsid w:val="005B51FF"/>
    <w:rsid w:val="005B5DC7"/>
    <w:rsid w:val="005B63F3"/>
    <w:rsid w:val="005B6B0F"/>
    <w:rsid w:val="005C0B28"/>
    <w:rsid w:val="005C175B"/>
    <w:rsid w:val="005C510C"/>
    <w:rsid w:val="005C55BC"/>
    <w:rsid w:val="005C606C"/>
    <w:rsid w:val="005C686B"/>
    <w:rsid w:val="005D0E8B"/>
    <w:rsid w:val="005D2156"/>
    <w:rsid w:val="005D450C"/>
    <w:rsid w:val="005D56E6"/>
    <w:rsid w:val="005D571B"/>
    <w:rsid w:val="005D5990"/>
    <w:rsid w:val="005E2179"/>
    <w:rsid w:val="005E451B"/>
    <w:rsid w:val="005E4A9E"/>
    <w:rsid w:val="005E6EEE"/>
    <w:rsid w:val="005F20CF"/>
    <w:rsid w:val="005F349E"/>
    <w:rsid w:val="005F3667"/>
    <w:rsid w:val="005F3DBC"/>
    <w:rsid w:val="005F5D2D"/>
    <w:rsid w:val="005F6F34"/>
    <w:rsid w:val="00600843"/>
    <w:rsid w:val="006012B7"/>
    <w:rsid w:val="00601A8B"/>
    <w:rsid w:val="00602D52"/>
    <w:rsid w:val="00603C34"/>
    <w:rsid w:val="00606B64"/>
    <w:rsid w:val="00606CF6"/>
    <w:rsid w:val="006102B9"/>
    <w:rsid w:val="00616ECC"/>
    <w:rsid w:val="00617915"/>
    <w:rsid w:val="00622458"/>
    <w:rsid w:val="006242F9"/>
    <w:rsid w:val="00624605"/>
    <w:rsid w:val="0062578C"/>
    <w:rsid w:val="00626856"/>
    <w:rsid w:val="00627FBD"/>
    <w:rsid w:val="006301C0"/>
    <w:rsid w:val="0063075D"/>
    <w:rsid w:val="00633376"/>
    <w:rsid w:val="006416AB"/>
    <w:rsid w:val="006416F2"/>
    <w:rsid w:val="006419CF"/>
    <w:rsid w:val="00641E8C"/>
    <w:rsid w:val="0064438C"/>
    <w:rsid w:val="0064641F"/>
    <w:rsid w:val="00647DCF"/>
    <w:rsid w:val="00650B2A"/>
    <w:rsid w:val="006521ED"/>
    <w:rsid w:val="00652C37"/>
    <w:rsid w:val="0065418C"/>
    <w:rsid w:val="00654C5B"/>
    <w:rsid w:val="006566A2"/>
    <w:rsid w:val="0065708E"/>
    <w:rsid w:val="00661AC6"/>
    <w:rsid w:val="00664A5B"/>
    <w:rsid w:val="00665C2B"/>
    <w:rsid w:val="0066734A"/>
    <w:rsid w:val="00670E9B"/>
    <w:rsid w:val="00673169"/>
    <w:rsid w:val="00673481"/>
    <w:rsid w:val="00674BA7"/>
    <w:rsid w:val="00675C93"/>
    <w:rsid w:val="00676D56"/>
    <w:rsid w:val="00677201"/>
    <w:rsid w:val="0068009C"/>
    <w:rsid w:val="00682D61"/>
    <w:rsid w:val="00687C53"/>
    <w:rsid w:val="006902BE"/>
    <w:rsid w:val="00690B92"/>
    <w:rsid w:val="0069223E"/>
    <w:rsid w:val="00692C47"/>
    <w:rsid w:val="00693F1D"/>
    <w:rsid w:val="006A04A1"/>
    <w:rsid w:val="006A2808"/>
    <w:rsid w:val="006A4B1E"/>
    <w:rsid w:val="006A5A38"/>
    <w:rsid w:val="006A5E87"/>
    <w:rsid w:val="006A6831"/>
    <w:rsid w:val="006A6D5D"/>
    <w:rsid w:val="006A6DE7"/>
    <w:rsid w:val="006B0051"/>
    <w:rsid w:val="006B1494"/>
    <w:rsid w:val="006B1E08"/>
    <w:rsid w:val="006B3FD7"/>
    <w:rsid w:val="006B58E7"/>
    <w:rsid w:val="006B64B1"/>
    <w:rsid w:val="006B6AD6"/>
    <w:rsid w:val="006B70F2"/>
    <w:rsid w:val="006B7E55"/>
    <w:rsid w:val="006C0402"/>
    <w:rsid w:val="006C15C1"/>
    <w:rsid w:val="006C2C27"/>
    <w:rsid w:val="006C3BC2"/>
    <w:rsid w:val="006C494C"/>
    <w:rsid w:val="006C72D9"/>
    <w:rsid w:val="006C77E4"/>
    <w:rsid w:val="006D3374"/>
    <w:rsid w:val="006D3895"/>
    <w:rsid w:val="006D498B"/>
    <w:rsid w:val="006D4AC4"/>
    <w:rsid w:val="006D746B"/>
    <w:rsid w:val="006E01E8"/>
    <w:rsid w:val="006E0D29"/>
    <w:rsid w:val="006E1E05"/>
    <w:rsid w:val="006E3741"/>
    <w:rsid w:val="006E5802"/>
    <w:rsid w:val="006E5B9F"/>
    <w:rsid w:val="006E6137"/>
    <w:rsid w:val="006E6F80"/>
    <w:rsid w:val="006F01AC"/>
    <w:rsid w:val="006F2082"/>
    <w:rsid w:val="006F2811"/>
    <w:rsid w:val="006F281B"/>
    <w:rsid w:val="006F4B78"/>
    <w:rsid w:val="006F5796"/>
    <w:rsid w:val="00701B39"/>
    <w:rsid w:val="00701E44"/>
    <w:rsid w:val="007032C2"/>
    <w:rsid w:val="00703EEA"/>
    <w:rsid w:val="007042F0"/>
    <w:rsid w:val="00705135"/>
    <w:rsid w:val="00705748"/>
    <w:rsid w:val="00706636"/>
    <w:rsid w:val="00707D46"/>
    <w:rsid w:val="007112FD"/>
    <w:rsid w:val="007123AC"/>
    <w:rsid w:val="00712617"/>
    <w:rsid w:val="007146A9"/>
    <w:rsid w:val="00715BD1"/>
    <w:rsid w:val="007200AF"/>
    <w:rsid w:val="00721254"/>
    <w:rsid w:val="0072305A"/>
    <w:rsid w:val="00724429"/>
    <w:rsid w:val="0072462C"/>
    <w:rsid w:val="00725167"/>
    <w:rsid w:val="00730528"/>
    <w:rsid w:val="00733431"/>
    <w:rsid w:val="007347D4"/>
    <w:rsid w:val="0073581A"/>
    <w:rsid w:val="007368A0"/>
    <w:rsid w:val="007406E3"/>
    <w:rsid w:val="00740A91"/>
    <w:rsid w:val="00741050"/>
    <w:rsid w:val="00741160"/>
    <w:rsid w:val="00742DC1"/>
    <w:rsid w:val="00745A7E"/>
    <w:rsid w:val="00746C2C"/>
    <w:rsid w:val="00750EDC"/>
    <w:rsid w:val="0075103F"/>
    <w:rsid w:val="007525AF"/>
    <w:rsid w:val="00752C3D"/>
    <w:rsid w:val="00753177"/>
    <w:rsid w:val="00754387"/>
    <w:rsid w:val="00756017"/>
    <w:rsid w:val="00756F2C"/>
    <w:rsid w:val="00760762"/>
    <w:rsid w:val="00761D3F"/>
    <w:rsid w:val="00762B74"/>
    <w:rsid w:val="00763A52"/>
    <w:rsid w:val="00765109"/>
    <w:rsid w:val="007658C4"/>
    <w:rsid w:val="00766E91"/>
    <w:rsid w:val="007722FA"/>
    <w:rsid w:val="00773055"/>
    <w:rsid w:val="00774C3B"/>
    <w:rsid w:val="00774D47"/>
    <w:rsid w:val="00775E67"/>
    <w:rsid w:val="00780104"/>
    <w:rsid w:val="00780281"/>
    <w:rsid w:val="00781074"/>
    <w:rsid w:val="007810B1"/>
    <w:rsid w:val="00781A95"/>
    <w:rsid w:val="00781BDC"/>
    <w:rsid w:val="007828BA"/>
    <w:rsid w:val="00785E2B"/>
    <w:rsid w:val="00787404"/>
    <w:rsid w:val="0078797A"/>
    <w:rsid w:val="00790815"/>
    <w:rsid w:val="007908BB"/>
    <w:rsid w:val="007923A3"/>
    <w:rsid w:val="00795200"/>
    <w:rsid w:val="007A0AC1"/>
    <w:rsid w:val="007A2E83"/>
    <w:rsid w:val="007A39AF"/>
    <w:rsid w:val="007A529A"/>
    <w:rsid w:val="007A5E10"/>
    <w:rsid w:val="007A60E5"/>
    <w:rsid w:val="007A6AA5"/>
    <w:rsid w:val="007A7DF4"/>
    <w:rsid w:val="007B0413"/>
    <w:rsid w:val="007B292A"/>
    <w:rsid w:val="007B2B3B"/>
    <w:rsid w:val="007B49B4"/>
    <w:rsid w:val="007B5816"/>
    <w:rsid w:val="007B59C9"/>
    <w:rsid w:val="007B5DB9"/>
    <w:rsid w:val="007B6A85"/>
    <w:rsid w:val="007B7A38"/>
    <w:rsid w:val="007C11C6"/>
    <w:rsid w:val="007C17AE"/>
    <w:rsid w:val="007C4304"/>
    <w:rsid w:val="007C542C"/>
    <w:rsid w:val="007C6BF2"/>
    <w:rsid w:val="007C7BE7"/>
    <w:rsid w:val="007D026D"/>
    <w:rsid w:val="007D0883"/>
    <w:rsid w:val="007D08C8"/>
    <w:rsid w:val="007D0A5C"/>
    <w:rsid w:val="007D11A0"/>
    <w:rsid w:val="007D4BE5"/>
    <w:rsid w:val="007D6021"/>
    <w:rsid w:val="007D6550"/>
    <w:rsid w:val="007D77EF"/>
    <w:rsid w:val="007E00E6"/>
    <w:rsid w:val="007E4282"/>
    <w:rsid w:val="007E5505"/>
    <w:rsid w:val="007E69C3"/>
    <w:rsid w:val="007E6C18"/>
    <w:rsid w:val="007E6FBE"/>
    <w:rsid w:val="007F023B"/>
    <w:rsid w:val="007F2B48"/>
    <w:rsid w:val="007F3182"/>
    <w:rsid w:val="007F3D73"/>
    <w:rsid w:val="007F401A"/>
    <w:rsid w:val="007F4485"/>
    <w:rsid w:val="007F4A57"/>
    <w:rsid w:val="007F637A"/>
    <w:rsid w:val="007F64C4"/>
    <w:rsid w:val="00802D5A"/>
    <w:rsid w:val="00803FA1"/>
    <w:rsid w:val="0080526E"/>
    <w:rsid w:val="0080582B"/>
    <w:rsid w:val="00806110"/>
    <w:rsid w:val="008068F8"/>
    <w:rsid w:val="0081201B"/>
    <w:rsid w:val="00813597"/>
    <w:rsid w:val="00814192"/>
    <w:rsid w:val="00814243"/>
    <w:rsid w:val="008156A4"/>
    <w:rsid w:val="00815BEF"/>
    <w:rsid w:val="00816C79"/>
    <w:rsid w:val="00823124"/>
    <w:rsid w:val="00823CCE"/>
    <w:rsid w:val="00825B99"/>
    <w:rsid w:val="00832BD8"/>
    <w:rsid w:val="00833626"/>
    <w:rsid w:val="00836038"/>
    <w:rsid w:val="00840346"/>
    <w:rsid w:val="008441C0"/>
    <w:rsid w:val="00844916"/>
    <w:rsid w:val="008506B6"/>
    <w:rsid w:val="00850BE1"/>
    <w:rsid w:val="0085145D"/>
    <w:rsid w:val="0085421A"/>
    <w:rsid w:val="00854F24"/>
    <w:rsid w:val="0085563F"/>
    <w:rsid w:val="0086141A"/>
    <w:rsid w:val="00861620"/>
    <w:rsid w:val="00862264"/>
    <w:rsid w:val="00862909"/>
    <w:rsid w:val="0086319F"/>
    <w:rsid w:val="00867251"/>
    <w:rsid w:val="00867A5A"/>
    <w:rsid w:val="00870513"/>
    <w:rsid w:val="0087150C"/>
    <w:rsid w:val="00872658"/>
    <w:rsid w:val="00874DC6"/>
    <w:rsid w:val="008805F2"/>
    <w:rsid w:val="00880E65"/>
    <w:rsid w:val="00881B7F"/>
    <w:rsid w:val="008829A4"/>
    <w:rsid w:val="00882E05"/>
    <w:rsid w:val="0088373B"/>
    <w:rsid w:val="00883C06"/>
    <w:rsid w:val="0088484A"/>
    <w:rsid w:val="00884B65"/>
    <w:rsid w:val="00887E0A"/>
    <w:rsid w:val="00892A3E"/>
    <w:rsid w:val="008A00B2"/>
    <w:rsid w:val="008A2A40"/>
    <w:rsid w:val="008A3A46"/>
    <w:rsid w:val="008A3CED"/>
    <w:rsid w:val="008A4FB7"/>
    <w:rsid w:val="008A542D"/>
    <w:rsid w:val="008A549A"/>
    <w:rsid w:val="008A5F7B"/>
    <w:rsid w:val="008A7EE2"/>
    <w:rsid w:val="008B20C0"/>
    <w:rsid w:val="008B2B14"/>
    <w:rsid w:val="008B302F"/>
    <w:rsid w:val="008C0790"/>
    <w:rsid w:val="008C1E80"/>
    <w:rsid w:val="008C3D93"/>
    <w:rsid w:val="008C6436"/>
    <w:rsid w:val="008D0A5E"/>
    <w:rsid w:val="008D2ADD"/>
    <w:rsid w:val="008D4784"/>
    <w:rsid w:val="008D5140"/>
    <w:rsid w:val="008D51B5"/>
    <w:rsid w:val="008D525F"/>
    <w:rsid w:val="008D6450"/>
    <w:rsid w:val="008E0E74"/>
    <w:rsid w:val="008E3034"/>
    <w:rsid w:val="008E34F0"/>
    <w:rsid w:val="008E3A5F"/>
    <w:rsid w:val="008E47FA"/>
    <w:rsid w:val="008E4C92"/>
    <w:rsid w:val="008E5D93"/>
    <w:rsid w:val="008E6FD8"/>
    <w:rsid w:val="008E7540"/>
    <w:rsid w:val="008F13BF"/>
    <w:rsid w:val="008F2BA8"/>
    <w:rsid w:val="008F3720"/>
    <w:rsid w:val="008F48AA"/>
    <w:rsid w:val="008F4F3E"/>
    <w:rsid w:val="008F5694"/>
    <w:rsid w:val="008F5DC1"/>
    <w:rsid w:val="008F6077"/>
    <w:rsid w:val="008F792D"/>
    <w:rsid w:val="00900554"/>
    <w:rsid w:val="00900911"/>
    <w:rsid w:val="00901EB7"/>
    <w:rsid w:val="00904481"/>
    <w:rsid w:val="0090510A"/>
    <w:rsid w:val="0090629C"/>
    <w:rsid w:val="00907553"/>
    <w:rsid w:val="009076F9"/>
    <w:rsid w:val="009111B2"/>
    <w:rsid w:val="00911BFA"/>
    <w:rsid w:val="0091362C"/>
    <w:rsid w:val="009141B4"/>
    <w:rsid w:val="0091529D"/>
    <w:rsid w:val="00916877"/>
    <w:rsid w:val="009176CD"/>
    <w:rsid w:val="00917AD9"/>
    <w:rsid w:val="0092165A"/>
    <w:rsid w:val="0092367A"/>
    <w:rsid w:val="00923FC4"/>
    <w:rsid w:val="00926FFA"/>
    <w:rsid w:val="00927921"/>
    <w:rsid w:val="00927971"/>
    <w:rsid w:val="009307A2"/>
    <w:rsid w:val="00930C5A"/>
    <w:rsid w:val="00930F42"/>
    <w:rsid w:val="00933E44"/>
    <w:rsid w:val="009341B2"/>
    <w:rsid w:val="00934452"/>
    <w:rsid w:val="00934E51"/>
    <w:rsid w:val="00935F66"/>
    <w:rsid w:val="0094221F"/>
    <w:rsid w:val="009454A6"/>
    <w:rsid w:val="0095039D"/>
    <w:rsid w:val="00952BBE"/>
    <w:rsid w:val="009536F0"/>
    <w:rsid w:val="00954B02"/>
    <w:rsid w:val="0095596B"/>
    <w:rsid w:val="00960CDA"/>
    <w:rsid w:val="00961B3B"/>
    <w:rsid w:val="00963064"/>
    <w:rsid w:val="009646CD"/>
    <w:rsid w:val="0096572C"/>
    <w:rsid w:val="00965768"/>
    <w:rsid w:val="009663B3"/>
    <w:rsid w:val="00967233"/>
    <w:rsid w:val="00967692"/>
    <w:rsid w:val="00967894"/>
    <w:rsid w:val="00972DE8"/>
    <w:rsid w:val="00972E76"/>
    <w:rsid w:val="009733D7"/>
    <w:rsid w:val="00973CC8"/>
    <w:rsid w:val="00976270"/>
    <w:rsid w:val="009765BE"/>
    <w:rsid w:val="009767F8"/>
    <w:rsid w:val="00981C0B"/>
    <w:rsid w:val="00981EB2"/>
    <w:rsid w:val="00983401"/>
    <w:rsid w:val="00985ABD"/>
    <w:rsid w:val="00986718"/>
    <w:rsid w:val="00986AF1"/>
    <w:rsid w:val="00987140"/>
    <w:rsid w:val="00991768"/>
    <w:rsid w:val="009929DD"/>
    <w:rsid w:val="0099432B"/>
    <w:rsid w:val="009943F3"/>
    <w:rsid w:val="00995458"/>
    <w:rsid w:val="0099780C"/>
    <w:rsid w:val="00997FD6"/>
    <w:rsid w:val="009A112E"/>
    <w:rsid w:val="009A291C"/>
    <w:rsid w:val="009A2A8E"/>
    <w:rsid w:val="009A3A0F"/>
    <w:rsid w:val="009A415A"/>
    <w:rsid w:val="009A42E9"/>
    <w:rsid w:val="009A5E64"/>
    <w:rsid w:val="009A7280"/>
    <w:rsid w:val="009B24A8"/>
    <w:rsid w:val="009B25A4"/>
    <w:rsid w:val="009B2B3A"/>
    <w:rsid w:val="009B354D"/>
    <w:rsid w:val="009B39CF"/>
    <w:rsid w:val="009B4B9A"/>
    <w:rsid w:val="009B5D97"/>
    <w:rsid w:val="009B601C"/>
    <w:rsid w:val="009B63DE"/>
    <w:rsid w:val="009B6634"/>
    <w:rsid w:val="009B757A"/>
    <w:rsid w:val="009C044C"/>
    <w:rsid w:val="009C3E6E"/>
    <w:rsid w:val="009C59BC"/>
    <w:rsid w:val="009C5F77"/>
    <w:rsid w:val="009C6307"/>
    <w:rsid w:val="009C6938"/>
    <w:rsid w:val="009D2935"/>
    <w:rsid w:val="009D47E0"/>
    <w:rsid w:val="009D4DC3"/>
    <w:rsid w:val="009D6D87"/>
    <w:rsid w:val="009D7FAC"/>
    <w:rsid w:val="009E183A"/>
    <w:rsid w:val="009E43A3"/>
    <w:rsid w:val="009E4AF5"/>
    <w:rsid w:val="009E4EE3"/>
    <w:rsid w:val="009E67EA"/>
    <w:rsid w:val="009E767D"/>
    <w:rsid w:val="009F1AB9"/>
    <w:rsid w:val="009F367E"/>
    <w:rsid w:val="009F4030"/>
    <w:rsid w:val="009F6518"/>
    <w:rsid w:val="009F733D"/>
    <w:rsid w:val="00A00173"/>
    <w:rsid w:val="00A07064"/>
    <w:rsid w:val="00A11DDE"/>
    <w:rsid w:val="00A12AF4"/>
    <w:rsid w:val="00A13364"/>
    <w:rsid w:val="00A138C6"/>
    <w:rsid w:val="00A14223"/>
    <w:rsid w:val="00A20DA3"/>
    <w:rsid w:val="00A2545C"/>
    <w:rsid w:val="00A2617B"/>
    <w:rsid w:val="00A30AF1"/>
    <w:rsid w:val="00A315F3"/>
    <w:rsid w:val="00A321FC"/>
    <w:rsid w:val="00A32CA5"/>
    <w:rsid w:val="00A33B7F"/>
    <w:rsid w:val="00A36E99"/>
    <w:rsid w:val="00A37791"/>
    <w:rsid w:val="00A37B0E"/>
    <w:rsid w:val="00A37B3D"/>
    <w:rsid w:val="00A400A8"/>
    <w:rsid w:val="00A40D42"/>
    <w:rsid w:val="00A40DCC"/>
    <w:rsid w:val="00A4169D"/>
    <w:rsid w:val="00A4186B"/>
    <w:rsid w:val="00A47918"/>
    <w:rsid w:val="00A502BE"/>
    <w:rsid w:val="00A541BC"/>
    <w:rsid w:val="00A54B55"/>
    <w:rsid w:val="00A55AE5"/>
    <w:rsid w:val="00A566A4"/>
    <w:rsid w:val="00A57B0D"/>
    <w:rsid w:val="00A606B5"/>
    <w:rsid w:val="00A608EC"/>
    <w:rsid w:val="00A60AFD"/>
    <w:rsid w:val="00A624B5"/>
    <w:rsid w:val="00A6261A"/>
    <w:rsid w:val="00A62ACA"/>
    <w:rsid w:val="00A63D60"/>
    <w:rsid w:val="00A63E95"/>
    <w:rsid w:val="00A64571"/>
    <w:rsid w:val="00A66AB4"/>
    <w:rsid w:val="00A67496"/>
    <w:rsid w:val="00A675F0"/>
    <w:rsid w:val="00A70AC7"/>
    <w:rsid w:val="00A71C4E"/>
    <w:rsid w:val="00A73264"/>
    <w:rsid w:val="00A737D0"/>
    <w:rsid w:val="00A751A6"/>
    <w:rsid w:val="00A757A3"/>
    <w:rsid w:val="00A75F68"/>
    <w:rsid w:val="00A75FFB"/>
    <w:rsid w:val="00A814F3"/>
    <w:rsid w:val="00A82165"/>
    <w:rsid w:val="00A82305"/>
    <w:rsid w:val="00A84AB8"/>
    <w:rsid w:val="00A84BC3"/>
    <w:rsid w:val="00A84DB2"/>
    <w:rsid w:val="00A84E9F"/>
    <w:rsid w:val="00A86429"/>
    <w:rsid w:val="00A87255"/>
    <w:rsid w:val="00A87D4F"/>
    <w:rsid w:val="00A87D6D"/>
    <w:rsid w:val="00A90858"/>
    <w:rsid w:val="00A932D9"/>
    <w:rsid w:val="00A965B7"/>
    <w:rsid w:val="00A9705C"/>
    <w:rsid w:val="00A971CD"/>
    <w:rsid w:val="00A97418"/>
    <w:rsid w:val="00A9783F"/>
    <w:rsid w:val="00AA0B6C"/>
    <w:rsid w:val="00AA50B7"/>
    <w:rsid w:val="00AA51DF"/>
    <w:rsid w:val="00AA7811"/>
    <w:rsid w:val="00AB1496"/>
    <w:rsid w:val="00AB47BB"/>
    <w:rsid w:val="00AB4A5C"/>
    <w:rsid w:val="00AB5B82"/>
    <w:rsid w:val="00AB6807"/>
    <w:rsid w:val="00AB70CD"/>
    <w:rsid w:val="00AC1A74"/>
    <w:rsid w:val="00AC252B"/>
    <w:rsid w:val="00AC324C"/>
    <w:rsid w:val="00AC4F6B"/>
    <w:rsid w:val="00AC5DBF"/>
    <w:rsid w:val="00AC6460"/>
    <w:rsid w:val="00AD0263"/>
    <w:rsid w:val="00AD08A1"/>
    <w:rsid w:val="00AD17E3"/>
    <w:rsid w:val="00AD2B17"/>
    <w:rsid w:val="00AD3CA3"/>
    <w:rsid w:val="00AD4DFB"/>
    <w:rsid w:val="00AD5A92"/>
    <w:rsid w:val="00AD758C"/>
    <w:rsid w:val="00AE20D5"/>
    <w:rsid w:val="00AE2565"/>
    <w:rsid w:val="00AE2798"/>
    <w:rsid w:val="00AE2E46"/>
    <w:rsid w:val="00AE3003"/>
    <w:rsid w:val="00AE3CFF"/>
    <w:rsid w:val="00AE42BD"/>
    <w:rsid w:val="00AE60BE"/>
    <w:rsid w:val="00AE6A72"/>
    <w:rsid w:val="00AF039F"/>
    <w:rsid w:val="00AF1DE4"/>
    <w:rsid w:val="00AF2AEF"/>
    <w:rsid w:val="00AF355D"/>
    <w:rsid w:val="00AF4724"/>
    <w:rsid w:val="00AF6945"/>
    <w:rsid w:val="00B00327"/>
    <w:rsid w:val="00B0056B"/>
    <w:rsid w:val="00B00C5F"/>
    <w:rsid w:val="00B01A25"/>
    <w:rsid w:val="00B02634"/>
    <w:rsid w:val="00B026BD"/>
    <w:rsid w:val="00B04892"/>
    <w:rsid w:val="00B0502E"/>
    <w:rsid w:val="00B052A8"/>
    <w:rsid w:val="00B058DA"/>
    <w:rsid w:val="00B07E62"/>
    <w:rsid w:val="00B11A83"/>
    <w:rsid w:val="00B11EC9"/>
    <w:rsid w:val="00B13DF5"/>
    <w:rsid w:val="00B15413"/>
    <w:rsid w:val="00B175B4"/>
    <w:rsid w:val="00B23EF2"/>
    <w:rsid w:val="00B25511"/>
    <w:rsid w:val="00B256F9"/>
    <w:rsid w:val="00B2589A"/>
    <w:rsid w:val="00B25F1B"/>
    <w:rsid w:val="00B26096"/>
    <w:rsid w:val="00B27CCE"/>
    <w:rsid w:val="00B31C28"/>
    <w:rsid w:val="00B32272"/>
    <w:rsid w:val="00B3237A"/>
    <w:rsid w:val="00B32B15"/>
    <w:rsid w:val="00B33AE5"/>
    <w:rsid w:val="00B35E4A"/>
    <w:rsid w:val="00B36F8F"/>
    <w:rsid w:val="00B424D6"/>
    <w:rsid w:val="00B43252"/>
    <w:rsid w:val="00B45501"/>
    <w:rsid w:val="00B471F4"/>
    <w:rsid w:val="00B50205"/>
    <w:rsid w:val="00B52358"/>
    <w:rsid w:val="00B5243C"/>
    <w:rsid w:val="00B616E4"/>
    <w:rsid w:val="00B61781"/>
    <w:rsid w:val="00B61E92"/>
    <w:rsid w:val="00B63999"/>
    <w:rsid w:val="00B64D66"/>
    <w:rsid w:val="00B65E7F"/>
    <w:rsid w:val="00B66C79"/>
    <w:rsid w:val="00B67DAD"/>
    <w:rsid w:val="00B708AC"/>
    <w:rsid w:val="00B70F88"/>
    <w:rsid w:val="00B72A75"/>
    <w:rsid w:val="00B76F9E"/>
    <w:rsid w:val="00B77867"/>
    <w:rsid w:val="00B82F71"/>
    <w:rsid w:val="00B83C71"/>
    <w:rsid w:val="00B84BE8"/>
    <w:rsid w:val="00B85411"/>
    <w:rsid w:val="00B870AC"/>
    <w:rsid w:val="00B87161"/>
    <w:rsid w:val="00B87BF6"/>
    <w:rsid w:val="00B9483C"/>
    <w:rsid w:val="00B952EE"/>
    <w:rsid w:val="00B95CCC"/>
    <w:rsid w:val="00BA0F04"/>
    <w:rsid w:val="00BA13E6"/>
    <w:rsid w:val="00BA4278"/>
    <w:rsid w:val="00BA6F29"/>
    <w:rsid w:val="00BA715C"/>
    <w:rsid w:val="00BA785C"/>
    <w:rsid w:val="00BA7B15"/>
    <w:rsid w:val="00BA7C0D"/>
    <w:rsid w:val="00BB1830"/>
    <w:rsid w:val="00BB1C24"/>
    <w:rsid w:val="00BB3FC6"/>
    <w:rsid w:val="00BB5B58"/>
    <w:rsid w:val="00BB5B77"/>
    <w:rsid w:val="00BC09F5"/>
    <w:rsid w:val="00BC0A58"/>
    <w:rsid w:val="00BC37B1"/>
    <w:rsid w:val="00BC4EDF"/>
    <w:rsid w:val="00BC5030"/>
    <w:rsid w:val="00BC5FAF"/>
    <w:rsid w:val="00BC6F3B"/>
    <w:rsid w:val="00BC7F4A"/>
    <w:rsid w:val="00BD056F"/>
    <w:rsid w:val="00BD1FD1"/>
    <w:rsid w:val="00BD2573"/>
    <w:rsid w:val="00BD4551"/>
    <w:rsid w:val="00BD6FBE"/>
    <w:rsid w:val="00BD751D"/>
    <w:rsid w:val="00BE1086"/>
    <w:rsid w:val="00BE1149"/>
    <w:rsid w:val="00BE3D3B"/>
    <w:rsid w:val="00BE6BB6"/>
    <w:rsid w:val="00BE7B35"/>
    <w:rsid w:val="00BF06B1"/>
    <w:rsid w:val="00BF1B30"/>
    <w:rsid w:val="00BF1BB1"/>
    <w:rsid w:val="00BF347A"/>
    <w:rsid w:val="00C01345"/>
    <w:rsid w:val="00C017D8"/>
    <w:rsid w:val="00C02563"/>
    <w:rsid w:val="00C048C8"/>
    <w:rsid w:val="00C056FB"/>
    <w:rsid w:val="00C05980"/>
    <w:rsid w:val="00C064D0"/>
    <w:rsid w:val="00C103C1"/>
    <w:rsid w:val="00C10E88"/>
    <w:rsid w:val="00C1280E"/>
    <w:rsid w:val="00C12CEB"/>
    <w:rsid w:val="00C14978"/>
    <w:rsid w:val="00C166C8"/>
    <w:rsid w:val="00C16BE4"/>
    <w:rsid w:val="00C17537"/>
    <w:rsid w:val="00C17A15"/>
    <w:rsid w:val="00C20867"/>
    <w:rsid w:val="00C208AB"/>
    <w:rsid w:val="00C20F02"/>
    <w:rsid w:val="00C21942"/>
    <w:rsid w:val="00C22C89"/>
    <w:rsid w:val="00C26794"/>
    <w:rsid w:val="00C30E34"/>
    <w:rsid w:val="00C30ECD"/>
    <w:rsid w:val="00C3182A"/>
    <w:rsid w:val="00C32FEF"/>
    <w:rsid w:val="00C332D0"/>
    <w:rsid w:val="00C3365D"/>
    <w:rsid w:val="00C348E4"/>
    <w:rsid w:val="00C34E33"/>
    <w:rsid w:val="00C3511D"/>
    <w:rsid w:val="00C36856"/>
    <w:rsid w:val="00C37BAA"/>
    <w:rsid w:val="00C440CE"/>
    <w:rsid w:val="00C449B0"/>
    <w:rsid w:val="00C469A1"/>
    <w:rsid w:val="00C47197"/>
    <w:rsid w:val="00C50F0A"/>
    <w:rsid w:val="00C533A0"/>
    <w:rsid w:val="00C536C1"/>
    <w:rsid w:val="00C56B65"/>
    <w:rsid w:val="00C5709F"/>
    <w:rsid w:val="00C57A15"/>
    <w:rsid w:val="00C60216"/>
    <w:rsid w:val="00C6186E"/>
    <w:rsid w:val="00C6275A"/>
    <w:rsid w:val="00C628CB"/>
    <w:rsid w:val="00C6362B"/>
    <w:rsid w:val="00C6497F"/>
    <w:rsid w:val="00C64987"/>
    <w:rsid w:val="00C64F02"/>
    <w:rsid w:val="00C6779C"/>
    <w:rsid w:val="00C67CA8"/>
    <w:rsid w:val="00C722B5"/>
    <w:rsid w:val="00C7240C"/>
    <w:rsid w:val="00C72588"/>
    <w:rsid w:val="00C7372C"/>
    <w:rsid w:val="00C74165"/>
    <w:rsid w:val="00C74C5D"/>
    <w:rsid w:val="00C74C94"/>
    <w:rsid w:val="00C750C8"/>
    <w:rsid w:val="00C77E03"/>
    <w:rsid w:val="00C80C66"/>
    <w:rsid w:val="00C822A9"/>
    <w:rsid w:val="00C8259B"/>
    <w:rsid w:val="00C82DB1"/>
    <w:rsid w:val="00C849BB"/>
    <w:rsid w:val="00C84AE9"/>
    <w:rsid w:val="00C84D68"/>
    <w:rsid w:val="00C860D1"/>
    <w:rsid w:val="00C90A31"/>
    <w:rsid w:val="00C914BE"/>
    <w:rsid w:val="00C9176C"/>
    <w:rsid w:val="00C91E2C"/>
    <w:rsid w:val="00C92520"/>
    <w:rsid w:val="00C92BBE"/>
    <w:rsid w:val="00C93AF5"/>
    <w:rsid w:val="00C94AD8"/>
    <w:rsid w:val="00C954E0"/>
    <w:rsid w:val="00C95ED5"/>
    <w:rsid w:val="00C95EFE"/>
    <w:rsid w:val="00C973D0"/>
    <w:rsid w:val="00CA247A"/>
    <w:rsid w:val="00CA3750"/>
    <w:rsid w:val="00CA3A08"/>
    <w:rsid w:val="00CA3B2D"/>
    <w:rsid w:val="00CA3E07"/>
    <w:rsid w:val="00CA57EE"/>
    <w:rsid w:val="00CB065D"/>
    <w:rsid w:val="00CB1394"/>
    <w:rsid w:val="00CB1B11"/>
    <w:rsid w:val="00CB2EF2"/>
    <w:rsid w:val="00CB3B13"/>
    <w:rsid w:val="00CB5012"/>
    <w:rsid w:val="00CB74A8"/>
    <w:rsid w:val="00CC0130"/>
    <w:rsid w:val="00CC04D8"/>
    <w:rsid w:val="00CC2E9B"/>
    <w:rsid w:val="00CC4A77"/>
    <w:rsid w:val="00CC66AF"/>
    <w:rsid w:val="00CC6C59"/>
    <w:rsid w:val="00CC7F9E"/>
    <w:rsid w:val="00CD178E"/>
    <w:rsid w:val="00CD2689"/>
    <w:rsid w:val="00CD2E51"/>
    <w:rsid w:val="00CD2FD1"/>
    <w:rsid w:val="00CD41CF"/>
    <w:rsid w:val="00CD4D22"/>
    <w:rsid w:val="00CD5887"/>
    <w:rsid w:val="00CD5EBA"/>
    <w:rsid w:val="00CD66B3"/>
    <w:rsid w:val="00CE031C"/>
    <w:rsid w:val="00CE11E5"/>
    <w:rsid w:val="00CE1DF1"/>
    <w:rsid w:val="00CE244A"/>
    <w:rsid w:val="00CE39BA"/>
    <w:rsid w:val="00CE574D"/>
    <w:rsid w:val="00CF1F29"/>
    <w:rsid w:val="00CF21B0"/>
    <w:rsid w:val="00CF357E"/>
    <w:rsid w:val="00CF4C37"/>
    <w:rsid w:val="00CF58E5"/>
    <w:rsid w:val="00CF7350"/>
    <w:rsid w:val="00CF7AF5"/>
    <w:rsid w:val="00D0780D"/>
    <w:rsid w:val="00D10F10"/>
    <w:rsid w:val="00D12C6B"/>
    <w:rsid w:val="00D1371E"/>
    <w:rsid w:val="00D13776"/>
    <w:rsid w:val="00D143DF"/>
    <w:rsid w:val="00D1443C"/>
    <w:rsid w:val="00D1452B"/>
    <w:rsid w:val="00D14CDB"/>
    <w:rsid w:val="00D16D47"/>
    <w:rsid w:val="00D173AA"/>
    <w:rsid w:val="00D20F90"/>
    <w:rsid w:val="00D24A26"/>
    <w:rsid w:val="00D25F3A"/>
    <w:rsid w:val="00D26974"/>
    <w:rsid w:val="00D3349F"/>
    <w:rsid w:val="00D34844"/>
    <w:rsid w:val="00D35222"/>
    <w:rsid w:val="00D36304"/>
    <w:rsid w:val="00D37666"/>
    <w:rsid w:val="00D37B2A"/>
    <w:rsid w:val="00D436F1"/>
    <w:rsid w:val="00D43A74"/>
    <w:rsid w:val="00D43BAD"/>
    <w:rsid w:val="00D45792"/>
    <w:rsid w:val="00D46DF3"/>
    <w:rsid w:val="00D50174"/>
    <w:rsid w:val="00D52783"/>
    <w:rsid w:val="00D52AB1"/>
    <w:rsid w:val="00D552CC"/>
    <w:rsid w:val="00D558F5"/>
    <w:rsid w:val="00D5636D"/>
    <w:rsid w:val="00D56D32"/>
    <w:rsid w:val="00D572CA"/>
    <w:rsid w:val="00D61B2B"/>
    <w:rsid w:val="00D62297"/>
    <w:rsid w:val="00D64C32"/>
    <w:rsid w:val="00D66D8D"/>
    <w:rsid w:val="00D6780B"/>
    <w:rsid w:val="00D67EDC"/>
    <w:rsid w:val="00D7091B"/>
    <w:rsid w:val="00D71884"/>
    <w:rsid w:val="00D719A4"/>
    <w:rsid w:val="00D72230"/>
    <w:rsid w:val="00D728E7"/>
    <w:rsid w:val="00D72DC9"/>
    <w:rsid w:val="00D76236"/>
    <w:rsid w:val="00D7661D"/>
    <w:rsid w:val="00D770A2"/>
    <w:rsid w:val="00D77699"/>
    <w:rsid w:val="00D8055D"/>
    <w:rsid w:val="00D80C1F"/>
    <w:rsid w:val="00D81872"/>
    <w:rsid w:val="00D81C6B"/>
    <w:rsid w:val="00D82AEB"/>
    <w:rsid w:val="00D86377"/>
    <w:rsid w:val="00D869EB"/>
    <w:rsid w:val="00D9010F"/>
    <w:rsid w:val="00D91785"/>
    <w:rsid w:val="00D923E1"/>
    <w:rsid w:val="00D92F81"/>
    <w:rsid w:val="00D96003"/>
    <w:rsid w:val="00D96F75"/>
    <w:rsid w:val="00D971D6"/>
    <w:rsid w:val="00D97909"/>
    <w:rsid w:val="00DA1DC0"/>
    <w:rsid w:val="00DA24D1"/>
    <w:rsid w:val="00DA268F"/>
    <w:rsid w:val="00DA46ED"/>
    <w:rsid w:val="00DA4A4F"/>
    <w:rsid w:val="00DA5B40"/>
    <w:rsid w:val="00DA6C07"/>
    <w:rsid w:val="00DA6DD6"/>
    <w:rsid w:val="00DB0372"/>
    <w:rsid w:val="00DB04B0"/>
    <w:rsid w:val="00DB2063"/>
    <w:rsid w:val="00DC3896"/>
    <w:rsid w:val="00DC3E98"/>
    <w:rsid w:val="00DC4537"/>
    <w:rsid w:val="00DC4A12"/>
    <w:rsid w:val="00DC53D7"/>
    <w:rsid w:val="00DC6F1F"/>
    <w:rsid w:val="00DD07C2"/>
    <w:rsid w:val="00DD0AF2"/>
    <w:rsid w:val="00DD1942"/>
    <w:rsid w:val="00DD1A3D"/>
    <w:rsid w:val="00DD1DEF"/>
    <w:rsid w:val="00DD2EF3"/>
    <w:rsid w:val="00DD2FBA"/>
    <w:rsid w:val="00DD4080"/>
    <w:rsid w:val="00DD4681"/>
    <w:rsid w:val="00DE0144"/>
    <w:rsid w:val="00DE23E0"/>
    <w:rsid w:val="00DE47FC"/>
    <w:rsid w:val="00DE6552"/>
    <w:rsid w:val="00DE7779"/>
    <w:rsid w:val="00DF2AB7"/>
    <w:rsid w:val="00DF2AFB"/>
    <w:rsid w:val="00DF3402"/>
    <w:rsid w:val="00DF7D16"/>
    <w:rsid w:val="00DF7D1C"/>
    <w:rsid w:val="00E00790"/>
    <w:rsid w:val="00E00E15"/>
    <w:rsid w:val="00E016B2"/>
    <w:rsid w:val="00E03356"/>
    <w:rsid w:val="00E03A66"/>
    <w:rsid w:val="00E041E9"/>
    <w:rsid w:val="00E04F6C"/>
    <w:rsid w:val="00E064D0"/>
    <w:rsid w:val="00E073D5"/>
    <w:rsid w:val="00E07768"/>
    <w:rsid w:val="00E07A7E"/>
    <w:rsid w:val="00E102CC"/>
    <w:rsid w:val="00E10714"/>
    <w:rsid w:val="00E10A24"/>
    <w:rsid w:val="00E11B19"/>
    <w:rsid w:val="00E12391"/>
    <w:rsid w:val="00E1404D"/>
    <w:rsid w:val="00E1456A"/>
    <w:rsid w:val="00E14CA2"/>
    <w:rsid w:val="00E1529D"/>
    <w:rsid w:val="00E17314"/>
    <w:rsid w:val="00E21E67"/>
    <w:rsid w:val="00E235DC"/>
    <w:rsid w:val="00E24872"/>
    <w:rsid w:val="00E252BF"/>
    <w:rsid w:val="00E27018"/>
    <w:rsid w:val="00E32726"/>
    <w:rsid w:val="00E331C8"/>
    <w:rsid w:val="00E35747"/>
    <w:rsid w:val="00E35FAD"/>
    <w:rsid w:val="00E41A3A"/>
    <w:rsid w:val="00E42199"/>
    <w:rsid w:val="00E4263B"/>
    <w:rsid w:val="00E42CD3"/>
    <w:rsid w:val="00E43655"/>
    <w:rsid w:val="00E43997"/>
    <w:rsid w:val="00E44894"/>
    <w:rsid w:val="00E45CE4"/>
    <w:rsid w:val="00E465D5"/>
    <w:rsid w:val="00E466D0"/>
    <w:rsid w:val="00E46BC9"/>
    <w:rsid w:val="00E46EA1"/>
    <w:rsid w:val="00E53504"/>
    <w:rsid w:val="00E551EC"/>
    <w:rsid w:val="00E55B70"/>
    <w:rsid w:val="00E6053A"/>
    <w:rsid w:val="00E60F06"/>
    <w:rsid w:val="00E62A25"/>
    <w:rsid w:val="00E6375C"/>
    <w:rsid w:val="00E67EEE"/>
    <w:rsid w:val="00E70464"/>
    <w:rsid w:val="00E706F9"/>
    <w:rsid w:val="00E71700"/>
    <w:rsid w:val="00E7181C"/>
    <w:rsid w:val="00E73AC9"/>
    <w:rsid w:val="00E749D1"/>
    <w:rsid w:val="00E75618"/>
    <w:rsid w:val="00E76AC3"/>
    <w:rsid w:val="00E77666"/>
    <w:rsid w:val="00E807CA"/>
    <w:rsid w:val="00E81F1B"/>
    <w:rsid w:val="00E82337"/>
    <w:rsid w:val="00E82B91"/>
    <w:rsid w:val="00E830AE"/>
    <w:rsid w:val="00E83508"/>
    <w:rsid w:val="00E857D6"/>
    <w:rsid w:val="00E8603D"/>
    <w:rsid w:val="00E86D4E"/>
    <w:rsid w:val="00E8702D"/>
    <w:rsid w:val="00E9083D"/>
    <w:rsid w:val="00E90EF6"/>
    <w:rsid w:val="00E92118"/>
    <w:rsid w:val="00E922CE"/>
    <w:rsid w:val="00E94D6D"/>
    <w:rsid w:val="00E95F77"/>
    <w:rsid w:val="00E96535"/>
    <w:rsid w:val="00E9667C"/>
    <w:rsid w:val="00E96FFF"/>
    <w:rsid w:val="00E970F6"/>
    <w:rsid w:val="00EA16EA"/>
    <w:rsid w:val="00EA21D5"/>
    <w:rsid w:val="00EA35F3"/>
    <w:rsid w:val="00EA3AD1"/>
    <w:rsid w:val="00EA54B3"/>
    <w:rsid w:val="00EA7D1A"/>
    <w:rsid w:val="00EB18CF"/>
    <w:rsid w:val="00EB22CE"/>
    <w:rsid w:val="00EB7BA7"/>
    <w:rsid w:val="00EC06F3"/>
    <w:rsid w:val="00EC173E"/>
    <w:rsid w:val="00EC1B75"/>
    <w:rsid w:val="00EC2BED"/>
    <w:rsid w:val="00EC2EBD"/>
    <w:rsid w:val="00EC4A4F"/>
    <w:rsid w:val="00EC4F07"/>
    <w:rsid w:val="00EC74F5"/>
    <w:rsid w:val="00ED0D1C"/>
    <w:rsid w:val="00ED12B5"/>
    <w:rsid w:val="00ED1BFF"/>
    <w:rsid w:val="00EE273F"/>
    <w:rsid w:val="00EE42E7"/>
    <w:rsid w:val="00EE4F93"/>
    <w:rsid w:val="00EE57B6"/>
    <w:rsid w:val="00EE67B7"/>
    <w:rsid w:val="00EE7BE4"/>
    <w:rsid w:val="00EF50DF"/>
    <w:rsid w:val="00EF75FA"/>
    <w:rsid w:val="00F00158"/>
    <w:rsid w:val="00F00AE3"/>
    <w:rsid w:val="00F00F86"/>
    <w:rsid w:val="00F040AA"/>
    <w:rsid w:val="00F04D6A"/>
    <w:rsid w:val="00F060EE"/>
    <w:rsid w:val="00F07D1B"/>
    <w:rsid w:val="00F104DE"/>
    <w:rsid w:val="00F10558"/>
    <w:rsid w:val="00F12B72"/>
    <w:rsid w:val="00F12CA4"/>
    <w:rsid w:val="00F13452"/>
    <w:rsid w:val="00F15427"/>
    <w:rsid w:val="00F16676"/>
    <w:rsid w:val="00F16D22"/>
    <w:rsid w:val="00F20137"/>
    <w:rsid w:val="00F20D8C"/>
    <w:rsid w:val="00F22A73"/>
    <w:rsid w:val="00F22D44"/>
    <w:rsid w:val="00F22E1D"/>
    <w:rsid w:val="00F2363A"/>
    <w:rsid w:val="00F24218"/>
    <w:rsid w:val="00F2621C"/>
    <w:rsid w:val="00F26FD4"/>
    <w:rsid w:val="00F316C5"/>
    <w:rsid w:val="00F33279"/>
    <w:rsid w:val="00F33939"/>
    <w:rsid w:val="00F355FF"/>
    <w:rsid w:val="00F359DD"/>
    <w:rsid w:val="00F35E32"/>
    <w:rsid w:val="00F365A7"/>
    <w:rsid w:val="00F36672"/>
    <w:rsid w:val="00F36828"/>
    <w:rsid w:val="00F408CA"/>
    <w:rsid w:val="00F40BEC"/>
    <w:rsid w:val="00F41216"/>
    <w:rsid w:val="00F421A9"/>
    <w:rsid w:val="00F435E3"/>
    <w:rsid w:val="00F44250"/>
    <w:rsid w:val="00F4676B"/>
    <w:rsid w:val="00F4722B"/>
    <w:rsid w:val="00F541ED"/>
    <w:rsid w:val="00F55213"/>
    <w:rsid w:val="00F5696F"/>
    <w:rsid w:val="00F60F49"/>
    <w:rsid w:val="00F6104D"/>
    <w:rsid w:val="00F6128F"/>
    <w:rsid w:val="00F637CD"/>
    <w:rsid w:val="00F64535"/>
    <w:rsid w:val="00F646DB"/>
    <w:rsid w:val="00F64B69"/>
    <w:rsid w:val="00F6629B"/>
    <w:rsid w:val="00F66953"/>
    <w:rsid w:val="00F67DB9"/>
    <w:rsid w:val="00F7073C"/>
    <w:rsid w:val="00F70AA9"/>
    <w:rsid w:val="00F72F77"/>
    <w:rsid w:val="00F7363A"/>
    <w:rsid w:val="00F73790"/>
    <w:rsid w:val="00F74E9F"/>
    <w:rsid w:val="00F751B5"/>
    <w:rsid w:val="00F768C2"/>
    <w:rsid w:val="00F77059"/>
    <w:rsid w:val="00F77B82"/>
    <w:rsid w:val="00F82570"/>
    <w:rsid w:val="00F840DE"/>
    <w:rsid w:val="00F8688D"/>
    <w:rsid w:val="00F86E44"/>
    <w:rsid w:val="00F92F03"/>
    <w:rsid w:val="00F93815"/>
    <w:rsid w:val="00F947AF"/>
    <w:rsid w:val="00F95C22"/>
    <w:rsid w:val="00F97328"/>
    <w:rsid w:val="00F97606"/>
    <w:rsid w:val="00F976E0"/>
    <w:rsid w:val="00F9775A"/>
    <w:rsid w:val="00FA1643"/>
    <w:rsid w:val="00FA227B"/>
    <w:rsid w:val="00FA490B"/>
    <w:rsid w:val="00FA67D7"/>
    <w:rsid w:val="00FB0E93"/>
    <w:rsid w:val="00FB1165"/>
    <w:rsid w:val="00FB14C4"/>
    <w:rsid w:val="00FB3A35"/>
    <w:rsid w:val="00FB3E21"/>
    <w:rsid w:val="00FB511F"/>
    <w:rsid w:val="00FB699C"/>
    <w:rsid w:val="00FC03D8"/>
    <w:rsid w:val="00FC0699"/>
    <w:rsid w:val="00FC20DD"/>
    <w:rsid w:val="00FC2BBA"/>
    <w:rsid w:val="00FC35D3"/>
    <w:rsid w:val="00FC5216"/>
    <w:rsid w:val="00FC553B"/>
    <w:rsid w:val="00FC60A9"/>
    <w:rsid w:val="00FC66B2"/>
    <w:rsid w:val="00FD0418"/>
    <w:rsid w:val="00FD0B23"/>
    <w:rsid w:val="00FD48D6"/>
    <w:rsid w:val="00FD4F8B"/>
    <w:rsid w:val="00FD50FA"/>
    <w:rsid w:val="00FD57C6"/>
    <w:rsid w:val="00FD6BD4"/>
    <w:rsid w:val="00FD6C54"/>
    <w:rsid w:val="00FD6E82"/>
    <w:rsid w:val="00FE267D"/>
    <w:rsid w:val="00FE5D4F"/>
    <w:rsid w:val="00FE5D6A"/>
    <w:rsid w:val="00FE608F"/>
    <w:rsid w:val="00FE72F0"/>
    <w:rsid w:val="00FF000B"/>
    <w:rsid w:val="00FF0971"/>
    <w:rsid w:val="00FF1994"/>
    <w:rsid w:val="00FF2B0A"/>
    <w:rsid w:val="00FF6B2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65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7C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7C6"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6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57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D57C6"/>
    <w:pPr>
      <w:ind w:firstLine="567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D57C6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D57C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D57C6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FD57C6"/>
    <w:rPr>
      <w:lang w:eastAsia="en-US"/>
    </w:rPr>
  </w:style>
  <w:style w:type="paragraph" w:customStyle="1" w:styleId="ConsPlusNormal">
    <w:name w:val="ConsPlusNormal"/>
    <w:uiPriority w:val="99"/>
    <w:rsid w:val="00FD57C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365A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6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65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365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E1456A"/>
    <w:pPr>
      <w:spacing w:before="100" w:beforeAutospacing="1" w:after="100" w:afterAutospacing="1"/>
    </w:pPr>
    <w:rPr>
      <w:rFonts w:eastAsia="Calibri"/>
    </w:rPr>
  </w:style>
  <w:style w:type="paragraph" w:styleId="Title">
    <w:name w:val="Title"/>
    <w:basedOn w:val="Normal"/>
    <w:link w:val="TitleChar"/>
    <w:uiPriority w:val="99"/>
    <w:qFormat/>
    <w:locked/>
    <w:rsid w:val="00365B9D"/>
    <w:pPr>
      <w:jc w:val="center"/>
    </w:pPr>
    <w:rPr>
      <w:rFonts w:eastAsia="Calibri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D6FBE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3452C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</Pages>
  <Words>418</Words>
  <Characters>2388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MGorbaneva</dc:creator>
  <cp:keywords/>
  <dc:description/>
  <cp:lastModifiedBy>Ириша</cp:lastModifiedBy>
  <cp:revision>7</cp:revision>
  <cp:lastPrinted>2013-03-22T08:13:00Z</cp:lastPrinted>
  <dcterms:created xsi:type="dcterms:W3CDTF">2013-03-19T06:42:00Z</dcterms:created>
  <dcterms:modified xsi:type="dcterms:W3CDTF">2013-03-27T07:46:00Z</dcterms:modified>
</cp:coreProperties>
</file>